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45" w:rsidRPr="006928D8" w:rsidRDefault="005D2237" w:rsidP="006928D8">
      <w:pPr>
        <w:pBdr>
          <w:top w:val="single" w:sz="4" w:space="1" w:color="auto" w:shadow="1"/>
          <w:left w:val="single" w:sz="4" w:space="4" w:color="auto" w:shadow="1"/>
          <w:bottom w:val="single" w:sz="4" w:space="1" w:color="auto" w:shadow="1"/>
          <w:right w:val="single" w:sz="4" w:space="0" w:color="auto" w:shadow="1"/>
        </w:pBdr>
        <w:shd w:val="clear" w:color="auto" w:fill="CCCCCC"/>
        <w:jc w:val="center"/>
        <w:rPr>
          <w:b/>
          <w:sz w:val="32"/>
          <w:szCs w:val="32"/>
        </w:rPr>
      </w:pPr>
      <w:r w:rsidRPr="005D2237">
        <w:rPr>
          <w:b/>
          <w:noProof/>
          <w:sz w:val="32"/>
          <w:szCs w:val="32"/>
          <w:lang w:val="es-ES_tradnl" w:eastAsia="es-ES_tradnl"/>
        </w:rPr>
        <w:pict>
          <v:rect id="_x0000_s2655" style="position:absolute;left:0;text-align:left;margin-left:-5.55pt;margin-top:-12.1pt;width:435.45pt;height:39.95pt;z-index:251687424" fillcolor="#d99594" strokecolor="#8064a2" strokeweight="1pt">
            <v:fill color2="#943634" focusposition="1" focussize="" focus="50%" type="gradient"/>
            <v:shadow on="t" type="perspective" color="#3f3151" offset="1pt" offset2="-3pt"/>
            <v:textbox>
              <w:txbxContent>
                <w:p w:rsidR="00376D7C" w:rsidRPr="00B702A7" w:rsidRDefault="00376D7C" w:rsidP="00B702A7">
                  <w:pPr>
                    <w:jc w:val="center"/>
                    <w:rPr>
                      <w:color w:val="FFFFFF"/>
                      <w:sz w:val="44"/>
                      <w:szCs w:val="44"/>
                      <w:lang w:val="es-ES_tradnl"/>
                    </w:rPr>
                  </w:pPr>
                  <w:r>
                    <w:rPr>
                      <w:rFonts w:ascii="Calibri" w:hAnsi="Calibri" w:cs="Arial"/>
                      <w:b/>
                      <w:bCs/>
                      <w:color w:val="FFFFFF"/>
                      <w:sz w:val="44"/>
                      <w:szCs w:val="44"/>
                      <w:lang w:val="es-ES_tradnl"/>
                    </w:rPr>
                    <w:t>M</w:t>
                  </w:r>
                  <w:r w:rsidR="00F63743">
                    <w:rPr>
                      <w:rFonts w:ascii="Calibri" w:hAnsi="Calibri" w:cs="Arial"/>
                      <w:b/>
                      <w:bCs/>
                      <w:color w:val="FFFFFF"/>
                      <w:sz w:val="44"/>
                      <w:szCs w:val="44"/>
                      <w:lang w:val="es-ES_tradnl"/>
                    </w:rPr>
                    <w:t>uestreo – Inferencia estadística</w:t>
                  </w:r>
                </w:p>
              </w:txbxContent>
            </v:textbox>
          </v:rect>
        </w:pict>
      </w:r>
      <w:r w:rsidR="00975B85">
        <w:rPr>
          <w:b/>
          <w:sz w:val="32"/>
          <w:szCs w:val="32"/>
        </w:rPr>
        <w:t>Muestreo</w:t>
      </w:r>
      <w:r w:rsidR="00744D11">
        <w:rPr>
          <w:b/>
          <w:sz w:val="32"/>
          <w:szCs w:val="32"/>
        </w:rPr>
        <w:t xml:space="preserve"> – Inferencia estadística</w:t>
      </w:r>
    </w:p>
    <w:p w:rsidR="00BA1876" w:rsidRDefault="00BA1876" w:rsidP="00BA1876">
      <w:pPr>
        <w:jc w:val="both"/>
        <w:rPr>
          <w:sz w:val="22"/>
          <w:szCs w:val="22"/>
        </w:rPr>
      </w:pPr>
    </w:p>
    <w:p w:rsidR="00B702A7" w:rsidRDefault="00B702A7" w:rsidP="00BA1876">
      <w:pPr>
        <w:jc w:val="both"/>
        <w:rPr>
          <w:sz w:val="22"/>
          <w:szCs w:val="22"/>
        </w:rPr>
      </w:pPr>
    </w:p>
    <w:p w:rsidR="00BA1876" w:rsidRPr="00B702A7" w:rsidRDefault="00975B85" w:rsidP="00B702A7">
      <w:pPr>
        <w:shd w:val="clear" w:color="auto" w:fill="E36C0A"/>
        <w:spacing w:after="120"/>
        <w:jc w:val="both"/>
        <w:rPr>
          <w:rFonts w:ascii="Calibri" w:hAnsi="Calibri"/>
          <w:b/>
          <w:sz w:val="32"/>
          <w:szCs w:val="32"/>
        </w:rPr>
      </w:pPr>
      <w:r w:rsidRPr="00B702A7">
        <w:rPr>
          <w:rFonts w:ascii="Calibri" w:hAnsi="Calibri"/>
          <w:b/>
          <w:sz w:val="32"/>
          <w:szCs w:val="32"/>
        </w:rPr>
        <w:t>1.- POBLACIÓN Y MUESTRA</w:t>
      </w:r>
      <w:r w:rsidR="00D24D7C" w:rsidRPr="00B702A7">
        <w:rPr>
          <w:rFonts w:ascii="Calibri" w:hAnsi="Calibri"/>
          <w:b/>
          <w:sz w:val="32"/>
          <w:szCs w:val="32"/>
        </w:rPr>
        <w:t>.</w:t>
      </w:r>
    </w:p>
    <w:p w:rsidR="00D968AD" w:rsidRPr="00B702A7" w:rsidRDefault="00D968AD" w:rsidP="00D968AD">
      <w:pPr>
        <w:spacing w:after="120"/>
        <w:jc w:val="both"/>
        <w:rPr>
          <w:rFonts w:ascii="Calibri" w:hAnsi="Calibri"/>
          <w:sz w:val="22"/>
          <w:szCs w:val="22"/>
        </w:rPr>
      </w:pPr>
      <w:r w:rsidRPr="00B702A7">
        <w:rPr>
          <w:rFonts w:ascii="Calibri" w:hAnsi="Calibri"/>
          <w:sz w:val="22"/>
          <w:szCs w:val="22"/>
        </w:rPr>
        <w:t xml:space="preserve">Cuando una investigación va referida a un conjunto colección o colectivo de elementos, estadísticamente este colectivo se llama </w:t>
      </w:r>
      <w:r w:rsidRPr="00B702A7">
        <w:rPr>
          <w:rFonts w:ascii="Calibri" w:hAnsi="Calibri"/>
          <w:b/>
          <w:sz w:val="22"/>
          <w:szCs w:val="22"/>
        </w:rPr>
        <w:t>población</w:t>
      </w:r>
      <w:r w:rsidRPr="00B702A7">
        <w:rPr>
          <w:rFonts w:ascii="Calibri" w:hAnsi="Calibri"/>
          <w:sz w:val="22"/>
          <w:szCs w:val="22"/>
        </w:rPr>
        <w:t>.</w:t>
      </w:r>
    </w:p>
    <w:p w:rsidR="00D968AD" w:rsidRPr="00B702A7" w:rsidRDefault="00D968AD" w:rsidP="00D968AD">
      <w:pPr>
        <w:spacing w:after="120"/>
        <w:jc w:val="both"/>
        <w:rPr>
          <w:rFonts w:ascii="Calibri" w:hAnsi="Calibri"/>
          <w:sz w:val="22"/>
          <w:szCs w:val="22"/>
        </w:rPr>
      </w:pPr>
      <w:r w:rsidRPr="00B702A7">
        <w:rPr>
          <w:rFonts w:ascii="Calibri" w:hAnsi="Calibri"/>
          <w:b/>
          <w:sz w:val="22"/>
          <w:szCs w:val="22"/>
        </w:rPr>
        <w:t xml:space="preserve">Tamaño </w:t>
      </w:r>
      <w:r w:rsidRPr="00B702A7">
        <w:rPr>
          <w:rFonts w:ascii="Calibri" w:hAnsi="Calibri"/>
          <w:sz w:val="22"/>
          <w:szCs w:val="22"/>
        </w:rPr>
        <w:t>de la población es el número de elementos o unidades estadísticas que la componen. La población, por su tamaño, puede ser finita o infinita.</w:t>
      </w:r>
    </w:p>
    <w:p w:rsidR="00D968AD" w:rsidRPr="00B702A7" w:rsidRDefault="00D968AD" w:rsidP="00D968AD">
      <w:pPr>
        <w:spacing w:after="120"/>
        <w:jc w:val="both"/>
        <w:rPr>
          <w:rFonts w:ascii="Calibri" w:hAnsi="Calibri"/>
          <w:sz w:val="22"/>
          <w:szCs w:val="22"/>
        </w:rPr>
      </w:pPr>
      <w:r w:rsidRPr="00B702A7">
        <w:rPr>
          <w:rFonts w:ascii="Calibri" w:hAnsi="Calibri"/>
          <w:sz w:val="22"/>
          <w:szCs w:val="22"/>
        </w:rPr>
        <w:t xml:space="preserve">Cuando la población es muy grande no se suele hacer una observación exhaustiva, se estudia una parte de la misma llamada </w:t>
      </w:r>
      <w:r w:rsidRPr="00B702A7">
        <w:rPr>
          <w:rFonts w:ascii="Calibri" w:hAnsi="Calibri"/>
          <w:b/>
          <w:sz w:val="22"/>
          <w:szCs w:val="22"/>
        </w:rPr>
        <w:t>muestra</w:t>
      </w:r>
      <w:r w:rsidRPr="00B702A7">
        <w:rPr>
          <w:rFonts w:ascii="Calibri" w:hAnsi="Calibri"/>
          <w:sz w:val="22"/>
          <w:szCs w:val="22"/>
        </w:rPr>
        <w:t>, siendo imprescindible, para poder obtener conclusiones acerca de la población, que la muestra sea representativa</w:t>
      </w:r>
      <w:r w:rsidR="008A4CBB" w:rsidRPr="00B702A7">
        <w:rPr>
          <w:rFonts w:ascii="Calibri" w:hAnsi="Calibri"/>
          <w:sz w:val="22"/>
          <w:szCs w:val="22"/>
        </w:rPr>
        <w:t>.</w:t>
      </w:r>
    </w:p>
    <w:p w:rsidR="008A4CBB" w:rsidRPr="00B702A7" w:rsidRDefault="008A4CBB" w:rsidP="00D968AD">
      <w:pPr>
        <w:spacing w:after="120"/>
        <w:jc w:val="both"/>
        <w:rPr>
          <w:rFonts w:ascii="Calibri" w:hAnsi="Calibri"/>
          <w:i/>
          <w:sz w:val="22"/>
          <w:szCs w:val="22"/>
        </w:rPr>
      </w:pPr>
      <w:r w:rsidRPr="00B702A7">
        <w:rPr>
          <w:rFonts w:ascii="Calibri" w:hAnsi="Calibri"/>
          <w:b/>
          <w:i/>
          <w:sz w:val="22"/>
          <w:szCs w:val="22"/>
        </w:rPr>
        <w:t>Muestra</w:t>
      </w:r>
      <w:r w:rsidRPr="00B702A7">
        <w:rPr>
          <w:rFonts w:ascii="Calibri" w:hAnsi="Calibri"/>
          <w:i/>
          <w:sz w:val="22"/>
          <w:szCs w:val="22"/>
        </w:rPr>
        <w:t xml:space="preserve"> es una parte de la población, debidamente elegida, que se somete a la observación científica en representación de la misma, con el propósito de obtener resultados válidos para el total de la población.</w:t>
      </w:r>
    </w:p>
    <w:p w:rsidR="008A4CBB" w:rsidRPr="00B702A7" w:rsidRDefault="008A4CBB" w:rsidP="00D968AD">
      <w:pPr>
        <w:spacing w:after="120"/>
        <w:jc w:val="both"/>
        <w:rPr>
          <w:rFonts w:ascii="Calibri" w:hAnsi="Calibri"/>
          <w:sz w:val="22"/>
          <w:szCs w:val="22"/>
        </w:rPr>
      </w:pPr>
      <w:r w:rsidRPr="00B702A7">
        <w:rPr>
          <w:rFonts w:ascii="Calibri" w:hAnsi="Calibri"/>
          <w:sz w:val="22"/>
          <w:szCs w:val="22"/>
        </w:rPr>
        <w:t>Para que una muestra se considere válida debe cumplir que:</w:t>
      </w:r>
    </w:p>
    <w:p w:rsidR="008A4CBB" w:rsidRPr="00B702A7" w:rsidRDefault="008A4CBB" w:rsidP="008A4CBB">
      <w:pPr>
        <w:numPr>
          <w:ilvl w:val="0"/>
          <w:numId w:val="19"/>
        </w:numPr>
        <w:spacing w:after="120"/>
        <w:jc w:val="both"/>
        <w:rPr>
          <w:rFonts w:ascii="Calibri" w:hAnsi="Calibri"/>
          <w:sz w:val="22"/>
          <w:szCs w:val="22"/>
        </w:rPr>
      </w:pPr>
      <w:r w:rsidRPr="00B702A7">
        <w:rPr>
          <w:rFonts w:ascii="Calibri" w:hAnsi="Calibri"/>
          <w:sz w:val="22"/>
          <w:szCs w:val="22"/>
        </w:rPr>
        <w:t>Su tamaño sea proporcionado al tamaño de la población.</w:t>
      </w:r>
    </w:p>
    <w:p w:rsidR="008A4CBB" w:rsidRPr="00B702A7" w:rsidRDefault="008A4CBB" w:rsidP="008A4CBB">
      <w:pPr>
        <w:numPr>
          <w:ilvl w:val="0"/>
          <w:numId w:val="19"/>
        </w:numPr>
        <w:spacing w:after="120"/>
        <w:jc w:val="both"/>
        <w:rPr>
          <w:rFonts w:ascii="Calibri" w:hAnsi="Calibri"/>
          <w:sz w:val="22"/>
          <w:szCs w:val="22"/>
        </w:rPr>
      </w:pPr>
      <w:r w:rsidRPr="00B702A7">
        <w:rPr>
          <w:rFonts w:ascii="Calibri" w:hAnsi="Calibri"/>
          <w:sz w:val="22"/>
          <w:szCs w:val="22"/>
        </w:rPr>
        <w:t>No hay distorsión en la elección de los elementos de la muestra.</w:t>
      </w:r>
    </w:p>
    <w:p w:rsidR="008A4CBB" w:rsidRPr="00B702A7" w:rsidRDefault="008A4CBB" w:rsidP="008A4CBB">
      <w:pPr>
        <w:numPr>
          <w:ilvl w:val="0"/>
          <w:numId w:val="19"/>
        </w:numPr>
        <w:spacing w:after="120"/>
        <w:jc w:val="both"/>
        <w:rPr>
          <w:rFonts w:ascii="Calibri" w:hAnsi="Calibri"/>
          <w:sz w:val="22"/>
          <w:szCs w:val="22"/>
        </w:rPr>
      </w:pPr>
      <w:r w:rsidRPr="00B702A7">
        <w:rPr>
          <w:rFonts w:ascii="Calibri" w:hAnsi="Calibri"/>
          <w:sz w:val="22"/>
          <w:szCs w:val="22"/>
        </w:rPr>
        <w:t>Sea representativa.</w:t>
      </w:r>
    </w:p>
    <w:p w:rsidR="008A4CBB" w:rsidRPr="00B702A7" w:rsidRDefault="008A4CBB" w:rsidP="008A4CBB">
      <w:pPr>
        <w:spacing w:after="120"/>
        <w:jc w:val="both"/>
        <w:rPr>
          <w:rFonts w:ascii="Calibri" w:hAnsi="Calibri"/>
          <w:sz w:val="22"/>
          <w:szCs w:val="22"/>
        </w:rPr>
      </w:pPr>
      <w:r w:rsidRPr="00B702A7">
        <w:rPr>
          <w:rFonts w:ascii="Calibri" w:hAnsi="Calibri"/>
          <w:sz w:val="22"/>
          <w:szCs w:val="22"/>
        </w:rPr>
        <w:t>Un estudio exhaustivo, cuyos datos se utilizan para multitud de trabajos e investigaciones es el Censo de Población, que se realiza en España cada diez años. Requiere un gran esfuerzo tanto económico como de medios y en él se recaba información de todos los habitantes del país. Sin embargo, para el conocimiento de algunas características</w:t>
      </w:r>
      <w:r w:rsidR="00B043A8" w:rsidRPr="00B702A7">
        <w:rPr>
          <w:rFonts w:ascii="Calibri" w:hAnsi="Calibri"/>
          <w:sz w:val="22"/>
          <w:szCs w:val="22"/>
        </w:rPr>
        <w:t xml:space="preserve"> de la población, se utilizan métodos alternativos que reducen el costo y el tiempo. </w:t>
      </w:r>
    </w:p>
    <w:p w:rsidR="00B043A8" w:rsidRPr="00B702A7" w:rsidRDefault="00B043A8" w:rsidP="008A4CBB">
      <w:pPr>
        <w:spacing w:after="120"/>
        <w:jc w:val="both"/>
        <w:rPr>
          <w:rFonts w:ascii="Calibri" w:hAnsi="Calibri"/>
          <w:sz w:val="22"/>
          <w:szCs w:val="22"/>
        </w:rPr>
      </w:pPr>
      <w:r w:rsidRPr="00B702A7">
        <w:rPr>
          <w:rFonts w:ascii="Calibri" w:hAnsi="Calibri"/>
          <w:sz w:val="22"/>
          <w:szCs w:val="22"/>
        </w:rPr>
        <w:t>Los modelos reducidos de la población, constituidos por muestras, tienen como finalidad obtener resultados que puedan ser aplicables (extrapolables) a la población.</w:t>
      </w:r>
    </w:p>
    <w:p w:rsidR="00B043A8" w:rsidRPr="00B702A7" w:rsidRDefault="00B043A8" w:rsidP="008A4CBB">
      <w:pPr>
        <w:spacing w:after="120"/>
        <w:jc w:val="both"/>
        <w:rPr>
          <w:rFonts w:ascii="Calibri" w:hAnsi="Calibri"/>
          <w:sz w:val="22"/>
          <w:szCs w:val="22"/>
        </w:rPr>
      </w:pPr>
      <w:r w:rsidRPr="00B702A7">
        <w:rPr>
          <w:rFonts w:ascii="Calibri" w:hAnsi="Calibri"/>
          <w:sz w:val="22"/>
          <w:szCs w:val="22"/>
        </w:rPr>
        <w:t>Los principales motivos que inducen a tomar muestras son:</w:t>
      </w:r>
    </w:p>
    <w:p w:rsidR="00B043A8" w:rsidRPr="00B702A7" w:rsidRDefault="00B043A8" w:rsidP="00B043A8">
      <w:pPr>
        <w:numPr>
          <w:ilvl w:val="0"/>
          <w:numId w:val="22"/>
        </w:numPr>
        <w:spacing w:after="120"/>
        <w:jc w:val="both"/>
        <w:rPr>
          <w:rFonts w:ascii="Calibri" w:hAnsi="Calibri"/>
          <w:sz w:val="22"/>
          <w:szCs w:val="22"/>
        </w:rPr>
      </w:pPr>
      <w:r w:rsidRPr="00B702A7">
        <w:rPr>
          <w:rFonts w:ascii="Calibri" w:hAnsi="Calibri"/>
          <w:sz w:val="22"/>
          <w:szCs w:val="22"/>
        </w:rPr>
        <w:t>El coste económico y de tiempo.</w:t>
      </w:r>
    </w:p>
    <w:p w:rsidR="00B043A8" w:rsidRPr="00B702A7" w:rsidRDefault="00B043A8" w:rsidP="00B043A8">
      <w:pPr>
        <w:numPr>
          <w:ilvl w:val="0"/>
          <w:numId w:val="22"/>
        </w:numPr>
        <w:spacing w:after="120"/>
        <w:jc w:val="both"/>
        <w:rPr>
          <w:rFonts w:ascii="Calibri" w:hAnsi="Calibri"/>
          <w:sz w:val="22"/>
          <w:szCs w:val="22"/>
        </w:rPr>
      </w:pPr>
      <w:r w:rsidRPr="00B702A7">
        <w:rPr>
          <w:rFonts w:ascii="Calibri" w:hAnsi="Calibri"/>
          <w:sz w:val="22"/>
          <w:szCs w:val="22"/>
        </w:rPr>
        <w:t>Que la población sea homogénea, pudiendo obtener buenos resultados a partir de cualquier muestra.</w:t>
      </w:r>
    </w:p>
    <w:p w:rsidR="00B043A8" w:rsidRPr="00B702A7" w:rsidRDefault="00B043A8" w:rsidP="00B043A8">
      <w:pPr>
        <w:numPr>
          <w:ilvl w:val="0"/>
          <w:numId w:val="22"/>
        </w:numPr>
        <w:spacing w:after="120"/>
        <w:jc w:val="both"/>
        <w:rPr>
          <w:rFonts w:ascii="Calibri" w:hAnsi="Calibri"/>
          <w:sz w:val="22"/>
          <w:szCs w:val="22"/>
        </w:rPr>
      </w:pPr>
      <w:r w:rsidRPr="00B702A7">
        <w:rPr>
          <w:rFonts w:ascii="Calibri" w:hAnsi="Calibri"/>
          <w:sz w:val="22"/>
          <w:szCs w:val="22"/>
        </w:rPr>
        <w:t>Por la falta de personal preparado para llevar a cabo un buen estudio general.</w:t>
      </w:r>
    </w:p>
    <w:p w:rsidR="00B043A8" w:rsidRPr="00B702A7" w:rsidRDefault="00B043A8" w:rsidP="00B043A8">
      <w:pPr>
        <w:numPr>
          <w:ilvl w:val="0"/>
          <w:numId w:val="22"/>
        </w:numPr>
        <w:spacing w:after="120"/>
        <w:jc w:val="both"/>
        <w:rPr>
          <w:rFonts w:ascii="Calibri" w:hAnsi="Calibri"/>
          <w:sz w:val="22"/>
          <w:szCs w:val="22"/>
        </w:rPr>
      </w:pPr>
      <w:r w:rsidRPr="00B702A7">
        <w:rPr>
          <w:rFonts w:ascii="Calibri" w:hAnsi="Calibri"/>
          <w:sz w:val="22"/>
          <w:szCs w:val="22"/>
        </w:rPr>
        <w:t>Por la necesidad de obtener unos datos de forma rápida.</w:t>
      </w:r>
    </w:p>
    <w:p w:rsidR="00B043A8" w:rsidRPr="00B702A7" w:rsidRDefault="00B043A8" w:rsidP="00B043A8">
      <w:pPr>
        <w:spacing w:after="120"/>
        <w:jc w:val="both"/>
        <w:rPr>
          <w:rFonts w:ascii="Calibri" w:hAnsi="Calibri"/>
          <w:sz w:val="22"/>
          <w:szCs w:val="22"/>
        </w:rPr>
      </w:pPr>
      <w:r w:rsidRPr="00B702A7">
        <w:rPr>
          <w:rFonts w:ascii="Calibri" w:hAnsi="Calibri"/>
          <w:sz w:val="22"/>
          <w:szCs w:val="22"/>
        </w:rPr>
        <w:t>El uso del muestreo presenta limitaciones, entre ellas:</w:t>
      </w:r>
    </w:p>
    <w:p w:rsidR="00B043A8" w:rsidRPr="00B702A7" w:rsidRDefault="00DE7730" w:rsidP="00DE7730">
      <w:pPr>
        <w:numPr>
          <w:ilvl w:val="1"/>
          <w:numId w:val="22"/>
        </w:numPr>
        <w:tabs>
          <w:tab w:val="clear" w:pos="1440"/>
          <w:tab w:val="num" w:pos="720"/>
        </w:tabs>
        <w:spacing w:after="120"/>
        <w:ind w:left="720"/>
        <w:jc w:val="both"/>
        <w:rPr>
          <w:rFonts w:ascii="Calibri" w:hAnsi="Calibri"/>
          <w:sz w:val="22"/>
          <w:szCs w:val="22"/>
        </w:rPr>
      </w:pPr>
      <w:r w:rsidRPr="00B702A7">
        <w:rPr>
          <w:rFonts w:ascii="Calibri" w:hAnsi="Calibri"/>
          <w:sz w:val="22"/>
          <w:szCs w:val="22"/>
        </w:rPr>
        <w:t xml:space="preserve">El riesgo que supone la toma de una muestra que puede ser </w:t>
      </w:r>
      <w:r w:rsidRPr="00B702A7">
        <w:rPr>
          <w:rFonts w:ascii="Calibri" w:hAnsi="Calibri"/>
          <w:b/>
          <w:sz w:val="22"/>
          <w:szCs w:val="22"/>
        </w:rPr>
        <w:t>no</w:t>
      </w:r>
      <w:r w:rsidRPr="00B702A7">
        <w:rPr>
          <w:rFonts w:ascii="Calibri" w:hAnsi="Calibri"/>
          <w:sz w:val="22"/>
          <w:szCs w:val="22"/>
        </w:rPr>
        <w:t xml:space="preserve"> representativa.</w:t>
      </w:r>
    </w:p>
    <w:p w:rsidR="00DE7730" w:rsidRPr="00B702A7" w:rsidRDefault="00DE7730" w:rsidP="00DE7730">
      <w:pPr>
        <w:numPr>
          <w:ilvl w:val="1"/>
          <w:numId w:val="22"/>
        </w:numPr>
        <w:tabs>
          <w:tab w:val="clear" w:pos="1440"/>
          <w:tab w:val="num" w:pos="720"/>
        </w:tabs>
        <w:spacing w:after="120"/>
        <w:ind w:left="720"/>
        <w:jc w:val="both"/>
        <w:rPr>
          <w:rFonts w:ascii="Calibri" w:hAnsi="Calibri"/>
          <w:sz w:val="22"/>
          <w:szCs w:val="22"/>
        </w:rPr>
      </w:pPr>
      <w:r w:rsidRPr="00B702A7">
        <w:rPr>
          <w:rFonts w:ascii="Calibri" w:hAnsi="Calibri"/>
          <w:sz w:val="22"/>
          <w:szCs w:val="22"/>
        </w:rPr>
        <w:t>Cuando es necesaria información de todos los elementos de la población.</w:t>
      </w:r>
    </w:p>
    <w:p w:rsidR="00DE7730" w:rsidRPr="00B702A7" w:rsidRDefault="00DE7730" w:rsidP="00DE7730">
      <w:pPr>
        <w:numPr>
          <w:ilvl w:val="1"/>
          <w:numId w:val="22"/>
        </w:numPr>
        <w:tabs>
          <w:tab w:val="clear" w:pos="1440"/>
          <w:tab w:val="num" w:pos="720"/>
        </w:tabs>
        <w:spacing w:after="120"/>
        <w:ind w:left="720"/>
        <w:jc w:val="both"/>
        <w:rPr>
          <w:rFonts w:ascii="Calibri" w:hAnsi="Calibri"/>
          <w:sz w:val="22"/>
          <w:szCs w:val="22"/>
        </w:rPr>
      </w:pPr>
      <w:r w:rsidRPr="00B702A7">
        <w:rPr>
          <w:rFonts w:ascii="Calibri" w:hAnsi="Calibri"/>
          <w:sz w:val="22"/>
          <w:szCs w:val="22"/>
        </w:rPr>
        <w:t>Cuando no se domina bien la técnica del muestreo.</w:t>
      </w:r>
    </w:p>
    <w:p w:rsidR="00DE7730" w:rsidRDefault="00DE7730" w:rsidP="00DE7730">
      <w:pPr>
        <w:numPr>
          <w:ilvl w:val="1"/>
          <w:numId w:val="22"/>
        </w:numPr>
        <w:tabs>
          <w:tab w:val="clear" w:pos="1440"/>
          <w:tab w:val="num" w:pos="720"/>
        </w:tabs>
        <w:spacing w:after="120"/>
        <w:ind w:left="720"/>
        <w:jc w:val="both"/>
        <w:rPr>
          <w:rFonts w:ascii="Calibri" w:hAnsi="Calibri"/>
          <w:sz w:val="22"/>
          <w:szCs w:val="22"/>
        </w:rPr>
      </w:pPr>
      <w:r w:rsidRPr="00B702A7">
        <w:rPr>
          <w:rFonts w:ascii="Calibri" w:hAnsi="Calibri"/>
          <w:sz w:val="22"/>
          <w:szCs w:val="22"/>
        </w:rPr>
        <w:t>Cuando la población está formada por un número muy pequeño de elementos, ya que una ligera equivocación en la toma de la muestra puede originar grandes errores.</w:t>
      </w:r>
    </w:p>
    <w:p w:rsidR="00B702A7" w:rsidRPr="00B702A7" w:rsidRDefault="00B702A7" w:rsidP="00B702A7">
      <w:pPr>
        <w:spacing w:after="120"/>
        <w:ind w:left="720"/>
        <w:jc w:val="both"/>
        <w:rPr>
          <w:rFonts w:ascii="Calibri" w:hAnsi="Calibri"/>
          <w:sz w:val="22"/>
          <w:szCs w:val="22"/>
        </w:rPr>
      </w:pPr>
    </w:p>
    <w:p w:rsidR="00DE7730" w:rsidRPr="00B702A7" w:rsidRDefault="00DE7730" w:rsidP="00B702A7">
      <w:pPr>
        <w:shd w:val="clear" w:color="auto" w:fill="E36C0A"/>
        <w:spacing w:after="120"/>
        <w:jc w:val="both"/>
        <w:rPr>
          <w:rFonts w:ascii="Calibri" w:hAnsi="Calibri"/>
          <w:b/>
          <w:sz w:val="32"/>
          <w:szCs w:val="32"/>
        </w:rPr>
      </w:pPr>
      <w:r w:rsidRPr="00B702A7">
        <w:rPr>
          <w:rFonts w:ascii="Calibri" w:hAnsi="Calibri"/>
          <w:b/>
          <w:sz w:val="32"/>
          <w:szCs w:val="32"/>
        </w:rPr>
        <w:lastRenderedPageBreak/>
        <w:t>2.- MUESTREO ELEATORIO SIMPLE Y SISTEMÁTICO.</w:t>
      </w:r>
    </w:p>
    <w:p w:rsidR="00DE7730" w:rsidRPr="00B702A7" w:rsidRDefault="00DE7730" w:rsidP="00DE7730">
      <w:pPr>
        <w:spacing w:after="120"/>
        <w:jc w:val="both"/>
        <w:rPr>
          <w:rFonts w:ascii="Calibri" w:hAnsi="Calibri"/>
          <w:b/>
          <w:sz w:val="22"/>
          <w:szCs w:val="22"/>
        </w:rPr>
      </w:pPr>
      <w:r w:rsidRPr="00B702A7">
        <w:rPr>
          <w:rFonts w:ascii="Calibri" w:hAnsi="Calibri"/>
          <w:b/>
          <w:sz w:val="22"/>
          <w:szCs w:val="22"/>
        </w:rPr>
        <w:t>Muestreo aleatorio simple.</w:t>
      </w:r>
    </w:p>
    <w:p w:rsidR="00DE7730" w:rsidRPr="00B702A7" w:rsidRDefault="0037490B" w:rsidP="00DE7730">
      <w:pPr>
        <w:spacing w:after="120"/>
        <w:jc w:val="both"/>
        <w:rPr>
          <w:rFonts w:ascii="Calibri" w:hAnsi="Calibri"/>
          <w:sz w:val="22"/>
          <w:szCs w:val="22"/>
        </w:rPr>
      </w:pPr>
      <w:r w:rsidRPr="00B702A7">
        <w:rPr>
          <w:rFonts w:ascii="Calibri" w:hAnsi="Calibri"/>
          <w:sz w:val="22"/>
          <w:szCs w:val="22"/>
        </w:rPr>
        <w:t xml:space="preserve">¿Cómo podemos </w:t>
      </w:r>
      <w:r w:rsidR="00636A2B" w:rsidRPr="00B702A7">
        <w:rPr>
          <w:rFonts w:ascii="Calibri" w:hAnsi="Calibri"/>
          <w:sz w:val="22"/>
          <w:szCs w:val="22"/>
        </w:rPr>
        <w:t xml:space="preserve">conocer la estatura media de </w:t>
      </w:r>
      <w:r w:rsidRPr="00B702A7">
        <w:rPr>
          <w:rFonts w:ascii="Calibri" w:hAnsi="Calibri"/>
          <w:sz w:val="22"/>
          <w:szCs w:val="22"/>
        </w:rPr>
        <w:t xml:space="preserve">240 alumnos de 1º de </w:t>
      </w:r>
      <w:r w:rsidR="00636A2B" w:rsidRPr="00B702A7">
        <w:rPr>
          <w:rFonts w:ascii="Calibri" w:hAnsi="Calibri"/>
          <w:sz w:val="22"/>
          <w:szCs w:val="22"/>
        </w:rPr>
        <w:t>Bachillerato</w:t>
      </w:r>
      <w:r w:rsidRPr="00B702A7">
        <w:rPr>
          <w:rFonts w:ascii="Calibri" w:hAnsi="Calibri"/>
          <w:sz w:val="22"/>
          <w:szCs w:val="22"/>
        </w:rPr>
        <w:t>?</w:t>
      </w:r>
    </w:p>
    <w:p w:rsidR="0037490B" w:rsidRPr="00B702A7" w:rsidRDefault="0037490B" w:rsidP="00DE7730">
      <w:pPr>
        <w:spacing w:after="120"/>
        <w:jc w:val="both"/>
        <w:rPr>
          <w:rFonts w:ascii="Calibri" w:hAnsi="Calibri"/>
          <w:sz w:val="22"/>
          <w:szCs w:val="22"/>
        </w:rPr>
      </w:pPr>
      <w:r w:rsidRPr="00B702A7">
        <w:rPr>
          <w:rFonts w:ascii="Calibri" w:hAnsi="Calibri"/>
          <w:sz w:val="22"/>
          <w:szCs w:val="22"/>
        </w:rPr>
        <w:t>Podríamos utilizar una calculadora o un ordenador, y en casos en los que la muestra es grande, se puede obtener mediante un muestreo.</w:t>
      </w:r>
    </w:p>
    <w:p w:rsidR="0037490B" w:rsidRPr="00B702A7" w:rsidRDefault="0037490B" w:rsidP="00DE7730">
      <w:pPr>
        <w:spacing w:after="120"/>
        <w:jc w:val="both"/>
        <w:rPr>
          <w:rFonts w:ascii="Calibri" w:hAnsi="Calibri"/>
          <w:i/>
          <w:sz w:val="22"/>
          <w:szCs w:val="22"/>
        </w:rPr>
      </w:pPr>
      <w:r w:rsidRPr="00B702A7">
        <w:rPr>
          <w:rFonts w:ascii="Calibri" w:hAnsi="Calibri"/>
          <w:i/>
          <w:sz w:val="22"/>
          <w:szCs w:val="22"/>
        </w:rPr>
        <w:t xml:space="preserve">El </w:t>
      </w:r>
      <w:r w:rsidRPr="00B702A7">
        <w:rPr>
          <w:rFonts w:ascii="Calibri" w:hAnsi="Calibri"/>
          <w:b/>
          <w:i/>
          <w:sz w:val="22"/>
          <w:szCs w:val="22"/>
        </w:rPr>
        <w:t>muestreo</w:t>
      </w:r>
      <w:r w:rsidRPr="00B702A7">
        <w:rPr>
          <w:rFonts w:ascii="Calibri" w:hAnsi="Calibri"/>
          <w:i/>
          <w:sz w:val="22"/>
          <w:szCs w:val="22"/>
        </w:rPr>
        <w:t xml:space="preserve"> consiste en la elección de unidades estadísticas dentro de un conjunto que constituye la población.</w:t>
      </w:r>
    </w:p>
    <w:p w:rsidR="0037490B" w:rsidRPr="00B702A7" w:rsidRDefault="0037490B" w:rsidP="00DE7730">
      <w:pPr>
        <w:spacing w:after="120"/>
        <w:jc w:val="both"/>
        <w:rPr>
          <w:rFonts w:ascii="Calibri" w:hAnsi="Calibri"/>
          <w:sz w:val="22"/>
          <w:szCs w:val="22"/>
        </w:rPr>
      </w:pPr>
      <w:r w:rsidRPr="00B702A7">
        <w:rPr>
          <w:rFonts w:ascii="Calibri" w:hAnsi="Calibri"/>
          <w:sz w:val="22"/>
          <w:szCs w:val="22"/>
        </w:rPr>
        <w:t xml:space="preserve">La muestra se puede elegir por distintos procedimientos. El principio que debe presidir la elección de una muestra es el </w:t>
      </w:r>
      <w:r w:rsidRPr="00B702A7">
        <w:rPr>
          <w:rFonts w:ascii="Calibri" w:hAnsi="Calibri"/>
          <w:sz w:val="22"/>
          <w:szCs w:val="22"/>
          <w:u w:val="single"/>
        </w:rPr>
        <w:t xml:space="preserve">principio aleatorio, </w:t>
      </w:r>
      <w:r w:rsidRPr="00B702A7">
        <w:rPr>
          <w:rFonts w:ascii="Calibri" w:hAnsi="Calibri"/>
          <w:sz w:val="22"/>
          <w:szCs w:val="22"/>
        </w:rPr>
        <w:t>es decir, que todos y cada uno de los elementos de la población tengan la misma probabilidad de ser elegidos</w:t>
      </w:r>
      <w:r w:rsidR="003D3CD3" w:rsidRPr="00B702A7">
        <w:rPr>
          <w:rFonts w:ascii="Calibri" w:hAnsi="Calibri"/>
          <w:sz w:val="22"/>
          <w:szCs w:val="22"/>
        </w:rPr>
        <w:t xml:space="preserve"> y formar parte de la muestra. Se puede llevar a cabo mediante un sorteo riguroso y sacar una serie de unidades estadísticas (con o sin reemplazamiento) hasta completar la muestra fijada.</w:t>
      </w:r>
    </w:p>
    <w:p w:rsidR="003D3CD3" w:rsidRPr="00B702A7" w:rsidRDefault="003D3CD3" w:rsidP="00DE7730">
      <w:pPr>
        <w:spacing w:after="120"/>
        <w:jc w:val="both"/>
        <w:rPr>
          <w:rFonts w:ascii="Calibri" w:hAnsi="Calibri"/>
          <w:i/>
          <w:sz w:val="22"/>
          <w:szCs w:val="22"/>
        </w:rPr>
      </w:pPr>
      <w:r w:rsidRPr="00B702A7">
        <w:rPr>
          <w:rFonts w:ascii="Calibri" w:hAnsi="Calibri"/>
          <w:i/>
          <w:sz w:val="22"/>
          <w:szCs w:val="22"/>
        </w:rPr>
        <w:t xml:space="preserve">El </w:t>
      </w:r>
      <w:r w:rsidRPr="00B702A7">
        <w:rPr>
          <w:rFonts w:ascii="Calibri" w:hAnsi="Calibri"/>
          <w:b/>
          <w:i/>
          <w:sz w:val="22"/>
          <w:szCs w:val="22"/>
        </w:rPr>
        <w:t>muestreo aleatorio simple</w:t>
      </w:r>
      <w:r w:rsidRPr="00B702A7">
        <w:rPr>
          <w:rFonts w:ascii="Calibri" w:hAnsi="Calibri"/>
          <w:i/>
          <w:sz w:val="22"/>
          <w:szCs w:val="22"/>
        </w:rPr>
        <w:t xml:space="preserve"> consiste en seleccionar n elementos sin reemplazamiento de entre los N que componen la población, de tal modo que todas las muestras de tamaño n que se pueden formar, C</w:t>
      </w:r>
      <w:r w:rsidRPr="00B702A7">
        <w:rPr>
          <w:rFonts w:ascii="Calibri" w:hAnsi="Calibri"/>
          <w:i/>
          <w:sz w:val="22"/>
          <w:szCs w:val="22"/>
          <w:vertAlign w:val="subscript"/>
        </w:rPr>
        <w:t>N,n</w:t>
      </w:r>
      <w:r w:rsidRPr="00B702A7">
        <w:rPr>
          <w:rFonts w:ascii="Calibri" w:hAnsi="Calibri"/>
          <w:i/>
          <w:sz w:val="22"/>
          <w:szCs w:val="22"/>
        </w:rPr>
        <w:t xml:space="preserve"> , tengan la misma probabilidad de ser elegidas.</w:t>
      </w:r>
    </w:p>
    <w:p w:rsidR="003D3CD3" w:rsidRPr="00B702A7" w:rsidRDefault="003D3CD3" w:rsidP="00DE7730">
      <w:pPr>
        <w:spacing w:after="120"/>
        <w:jc w:val="both"/>
        <w:rPr>
          <w:rFonts w:ascii="Calibri" w:hAnsi="Calibri"/>
          <w:sz w:val="22"/>
          <w:szCs w:val="22"/>
        </w:rPr>
      </w:pPr>
      <w:r w:rsidRPr="00B702A7">
        <w:rPr>
          <w:rFonts w:ascii="Calibri" w:hAnsi="Calibri"/>
          <w:sz w:val="22"/>
          <w:szCs w:val="22"/>
        </w:rPr>
        <w:t xml:space="preserve">La probabilidad de elegir una muestra es: </w:t>
      </w:r>
      <w:r w:rsidRPr="00B702A7">
        <w:rPr>
          <w:rFonts w:ascii="Calibri" w:hAnsi="Calibri"/>
          <w:position w:val="-66"/>
          <w:sz w:val="22"/>
          <w:szCs w:val="22"/>
        </w:rPr>
        <w:object w:dxaOrig="1640" w:dyaOrig="1040">
          <v:shape id="_x0000_i1025" type="#_x0000_t75" style="width:81.8pt;height:51.85pt" o:ole="">
            <v:imagedata r:id="rId7" o:title=""/>
          </v:shape>
          <o:OLEObject Type="Embed" ProgID="Equation.3" ShapeID="_x0000_i1025" DrawAspect="Content" ObjectID="_1356990195" r:id="rId8"/>
        </w:object>
      </w:r>
    </w:p>
    <w:p w:rsidR="003D3CD3" w:rsidRPr="00B702A7" w:rsidRDefault="003D3CD3" w:rsidP="00DE7730">
      <w:pPr>
        <w:spacing w:after="120"/>
        <w:jc w:val="both"/>
        <w:rPr>
          <w:rFonts w:ascii="Calibri" w:hAnsi="Calibri"/>
          <w:sz w:val="22"/>
          <w:szCs w:val="22"/>
        </w:rPr>
      </w:pPr>
      <w:r w:rsidRPr="00B702A7">
        <w:rPr>
          <w:rFonts w:ascii="Calibri" w:hAnsi="Calibri"/>
          <w:sz w:val="22"/>
          <w:szCs w:val="22"/>
        </w:rPr>
        <w:t>La probabilidad de que un elemento determinado de la población forme parte de la muestra viene dada por:</w:t>
      </w:r>
    </w:p>
    <w:p w:rsidR="003D3CD3" w:rsidRPr="00B702A7" w:rsidRDefault="0042044E" w:rsidP="00DE7730">
      <w:pPr>
        <w:spacing w:after="120"/>
        <w:jc w:val="both"/>
        <w:rPr>
          <w:rFonts w:ascii="Calibri" w:hAnsi="Calibri"/>
          <w:sz w:val="22"/>
          <w:szCs w:val="22"/>
        </w:rPr>
      </w:pPr>
      <w:r w:rsidRPr="00B702A7">
        <w:rPr>
          <w:rFonts w:ascii="Calibri" w:hAnsi="Calibri"/>
          <w:position w:val="-66"/>
          <w:sz w:val="22"/>
          <w:szCs w:val="22"/>
        </w:rPr>
        <w:object w:dxaOrig="5860" w:dyaOrig="1440">
          <v:shape id="_x0000_i1026" type="#_x0000_t75" style="width:293.2pt;height:1in" o:ole="">
            <v:imagedata r:id="rId9" o:title=""/>
          </v:shape>
          <o:OLEObject Type="Embed" ProgID="Equation.3" ShapeID="_x0000_i1026" DrawAspect="Content" ObjectID="_1356990196" r:id="rId10"/>
        </w:object>
      </w:r>
      <w:r w:rsidRPr="00B702A7">
        <w:rPr>
          <w:rFonts w:ascii="Calibri" w:hAnsi="Calibri"/>
          <w:sz w:val="22"/>
          <w:szCs w:val="22"/>
        </w:rPr>
        <w:t xml:space="preserve">, ya que una vez fijado un elemento, con los </w:t>
      </w:r>
      <w:r w:rsidRPr="00B702A7">
        <w:rPr>
          <w:rFonts w:ascii="Calibri" w:hAnsi="Calibri"/>
          <w:i/>
          <w:sz w:val="22"/>
          <w:szCs w:val="22"/>
        </w:rPr>
        <w:t>N</w:t>
      </w:r>
      <w:r w:rsidRPr="00B702A7">
        <w:rPr>
          <w:rFonts w:ascii="Calibri" w:hAnsi="Calibri"/>
          <w:sz w:val="22"/>
          <w:szCs w:val="22"/>
        </w:rPr>
        <w:t xml:space="preserve"> – 1 restantes se pueden hacer </w:t>
      </w:r>
      <w:r w:rsidRPr="00B702A7">
        <w:rPr>
          <w:rFonts w:ascii="Calibri" w:hAnsi="Calibri"/>
          <w:position w:val="-30"/>
          <w:sz w:val="22"/>
          <w:szCs w:val="22"/>
        </w:rPr>
        <w:object w:dxaOrig="780" w:dyaOrig="720">
          <v:shape id="_x0000_i1027" type="#_x0000_t75" style="width:39.15pt;height:36.3pt" o:ole="">
            <v:imagedata r:id="rId11" o:title=""/>
          </v:shape>
          <o:OLEObject Type="Embed" ProgID="Equation.3" ShapeID="_x0000_i1027" DrawAspect="Content" ObjectID="_1356990197" r:id="rId12"/>
        </w:object>
      </w:r>
      <w:r w:rsidRPr="00B702A7">
        <w:rPr>
          <w:rFonts w:ascii="Calibri" w:hAnsi="Calibri"/>
          <w:sz w:val="22"/>
          <w:szCs w:val="22"/>
        </w:rPr>
        <w:t xml:space="preserve"> combinaciones, que son los casos favorables.</w:t>
      </w:r>
    </w:p>
    <w:p w:rsidR="0042044E" w:rsidRPr="00B702A7" w:rsidRDefault="0042044E" w:rsidP="00DE7730">
      <w:pPr>
        <w:spacing w:after="120"/>
        <w:jc w:val="both"/>
        <w:rPr>
          <w:rFonts w:ascii="Calibri" w:hAnsi="Calibri"/>
          <w:sz w:val="22"/>
          <w:szCs w:val="22"/>
        </w:rPr>
      </w:pPr>
      <w:r w:rsidRPr="00B702A7">
        <w:rPr>
          <w:rFonts w:ascii="Calibri" w:hAnsi="Calibri"/>
          <w:sz w:val="22"/>
          <w:szCs w:val="22"/>
        </w:rPr>
        <w:t xml:space="preserve">En la práctica, la muestra se obtiene unidad a unidad. Para ello, se enumeran los elementos de la población desde 1 hasta </w:t>
      </w:r>
      <w:r w:rsidRPr="00B702A7">
        <w:rPr>
          <w:rFonts w:ascii="Calibri" w:hAnsi="Calibri"/>
          <w:i/>
          <w:sz w:val="22"/>
          <w:szCs w:val="22"/>
        </w:rPr>
        <w:t>N</w:t>
      </w:r>
      <w:r w:rsidRPr="00B702A7">
        <w:rPr>
          <w:rFonts w:ascii="Calibri" w:hAnsi="Calibri"/>
          <w:sz w:val="22"/>
          <w:szCs w:val="22"/>
        </w:rPr>
        <w:t xml:space="preserve"> y se extraen a continuación </w:t>
      </w:r>
      <w:r w:rsidRPr="00B702A7">
        <w:rPr>
          <w:rFonts w:ascii="Calibri" w:hAnsi="Calibri"/>
          <w:i/>
          <w:sz w:val="22"/>
          <w:szCs w:val="22"/>
        </w:rPr>
        <w:t>n</w:t>
      </w:r>
      <w:r w:rsidRPr="00B702A7">
        <w:rPr>
          <w:rFonts w:ascii="Calibri" w:hAnsi="Calibri"/>
          <w:sz w:val="22"/>
          <w:szCs w:val="22"/>
        </w:rPr>
        <w:t xml:space="preserve"> elementos al azar o bien se introducen en un bombo tantas bolas numeradas como elementos de la población; a continuación, se extraen las </w:t>
      </w:r>
      <w:r w:rsidRPr="00B702A7">
        <w:rPr>
          <w:rFonts w:ascii="Calibri" w:hAnsi="Calibri"/>
          <w:i/>
          <w:sz w:val="22"/>
          <w:szCs w:val="22"/>
        </w:rPr>
        <w:t>n</w:t>
      </w:r>
      <w:r w:rsidRPr="00B702A7">
        <w:rPr>
          <w:rFonts w:ascii="Calibri" w:hAnsi="Calibri"/>
          <w:sz w:val="22"/>
          <w:szCs w:val="22"/>
        </w:rPr>
        <w:t xml:space="preserve"> bolas al azar que formarán la muestra.</w:t>
      </w:r>
    </w:p>
    <w:p w:rsidR="0042044E" w:rsidRPr="00B702A7" w:rsidRDefault="0042044E" w:rsidP="00DE7730">
      <w:pPr>
        <w:spacing w:after="120"/>
        <w:jc w:val="both"/>
        <w:rPr>
          <w:rFonts w:ascii="Calibri" w:hAnsi="Calibri"/>
          <w:sz w:val="22"/>
          <w:szCs w:val="22"/>
        </w:rPr>
      </w:pPr>
      <w:r w:rsidRPr="00B702A7">
        <w:rPr>
          <w:rFonts w:ascii="Calibri" w:hAnsi="Calibri"/>
          <w:sz w:val="22"/>
          <w:szCs w:val="22"/>
        </w:rPr>
        <w:t>Este procedimiento, aunque simple, requiere tener unos medios materiales: bombos, bolas suficientes, etc., por lo que a veces se utilizan en su lugar atrás alternativas como las tablas de números aleatorios, formadas por grupos de dígitos obtenidos al azar y ordenados por filas y columnas.</w:t>
      </w:r>
    </w:p>
    <w:p w:rsidR="00953CC4" w:rsidRPr="00B702A7" w:rsidRDefault="00953CC4" w:rsidP="00DE7730">
      <w:pPr>
        <w:spacing w:after="120"/>
        <w:jc w:val="both"/>
        <w:rPr>
          <w:rFonts w:ascii="Calibri" w:hAnsi="Calibri"/>
          <w:sz w:val="22"/>
          <w:szCs w:val="22"/>
        </w:rPr>
      </w:pPr>
      <w:r w:rsidRPr="00B702A7">
        <w:rPr>
          <w:rFonts w:ascii="Calibri" w:hAnsi="Calibri"/>
          <w:sz w:val="22"/>
          <w:szCs w:val="22"/>
        </w:rPr>
        <w:t>En la tabla se empieza por cualquier número y se continua hacia arriba, hacia abajo, a la derecha, a la izquierda o en diagonal.</w:t>
      </w:r>
    </w:p>
    <w:p w:rsidR="00B702A7" w:rsidRPr="00B702A7" w:rsidRDefault="00953CC4" w:rsidP="00B702A7">
      <w:pPr>
        <w:spacing w:after="120"/>
        <w:jc w:val="both"/>
        <w:rPr>
          <w:rFonts w:ascii="Calibri" w:hAnsi="Calibri"/>
          <w:sz w:val="22"/>
          <w:szCs w:val="22"/>
        </w:rPr>
      </w:pPr>
      <w:r w:rsidRPr="00B702A7">
        <w:rPr>
          <w:rFonts w:ascii="Calibri" w:hAnsi="Calibri"/>
          <w:sz w:val="22"/>
          <w:szCs w:val="22"/>
        </w:rPr>
        <w:t>Así, si queremos seleccionar mediante las tablas de números aleatorios una muestra del listado numerado de alumnos de 1º de Bachillerato, elegimos al azar una de las diez columnas de n</w:t>
      </w:r>
      <w:r w:rsidR="002120CD" w:rsidRPr="00B702A7">
        <w:rPr>
          <w:rFonts w:ascii="Calibri" w:hAnsi="Calibri"/>
          <w:sz w:val="22"/>
          <w:szCs w:val="22"/>
        </w:rPr>
        <w:t>úmeros, por ejemplo la segunda</w:t>
      </w:r>
      <w:r w:rsidRPr="00B702A7">
        <w:rPr>
          <w:rFonts w:ascii="Calibri" w:hAnsi="Calibri"/>
          <w:sz w:val="22"/>
          <w:szCs w:val="22"/>
        </w:rPr>
        <w:t xml:space="preserve">, y como se trata de números entre 1 y </w:t>
      </w:r>
      <w:r w:rsidR="00B702A7" w:rsidRPr="00B702A7">
        <w:rPr>
          <w:rFonts w:ascii="Calibri" w:hAnsi="Calibri"/>
          <w:sz w:val="22"/>
          <w:szCs w:val="22"/>
        </w:rPr>
        <w:t>240 tomamos, por ejemplo, los tres primeros dígitos de los números de dicha columna, es decir: 362, 236, 012, …</w:t>
      </w:r>
    </w:p>
    <w:p w:rsidR="002120CD" w:rsidRPr="00B702A7" w:rsidRDefault="002120CD" w:rsidP="00DE7730">
      <w:pPr>
        <w:spacing w:after="120"/>
        <w:jc w:val="both"/>
        <w:rPr>
          <w:rFonts w:ascii="Calibri" w:hAnsi="Calibri"/>
          <w:sz w:val="22"/>
          <w:szCs w:val="22"/>
        </w:rPr>
      </w:pPr>
    </w:p>
    <w:p w:rsidR="0042044E" w:rsidRPr="00B702A7" w:rsidRDefault="008B5992" w:rsidP="008B5992">
      <w:pPr>
        <w:spacing w:after="120"/>
        <w:ind w:firstLine="708"/>
        <w:jc w:val="both"/>
        <w:rPr>
          <w:rFonts w:ascii="Calibri" w:hAnsi="Calibri"/>
          <w:b/>
          <w:sz w:val="22"/>
          <w:szCs w:val="22"/>
        </w:rPr>
      </w:pPr>
      <w:r w:rsidRPr="00B702A7">
        <w:rPr>
          <w:rFonts w:ascii="Calibri" w:hAnsi="Calibri"/>
          <w:b/>
          <w:sz w:val="22"/>
          <w:szCs w:val="22"/>
        </w:rPr>
        <w:t>tabla de números aleatorio</w:t>
      </w:r>
      <w:r w:rsidR="005D2237">
        <w:rPr>
          <w:rFonts w:ascii="Calibri" w:hAnsi="Calibri"/>
          <w:b/>
          <w:noProof/>
          <w:sz w:val="22"/>
          <w:szCs w:val="22"/>
        </w:rPr>
        <w:pict>
          <v:group id="_x0000_s2559" editas="canvas" style="position:absolute;left:0;text-align:left;margin-left:0;margin-top:7.95pt;width:258pt;height:363.45pt;z-index:251628032;mso-position-horizontal-relative:text;mso-position-vertical-relative:text" coordorigin="2336,901" coordsize="4423,6231">
            <o:lock v:ext="edit" aspectratio="t"/>
            <v:shape id="_x0000_s2558" type="#_x0000_t75" style="position:absolute;left:2336;top:901;width:4423;height:6231" o:preferrelative="f">
              <v:fill o:detectmouseclick="t"/>
              <v:path o:extrusionok="t" o:connecttype="none"/>
              <o:lock v:ext="edit" text="t"/>
            </v:shape>
            <v:shapetype id="_x0000_t202" coordsize="21600,21600" o:spt="202" path="m,l,21600r21600,l21600,xe">
              <v:stroke joinstyle="miter"/>
              <v:path gradientshapeok="t" o:connecttype="rect"/>
            </v:shapetype>
            <v:shape id="_x0000_s2560" type="#_x0000_t202" style="position:absolute;left:2645;top:960;width:4114;height:6172">
              <v:textbox style="mso-next-textbox:#_x0000_s2560">
                <w:txbxContent>
                  <w:p w:rsidR="00376D7C" w:rsidRDefault="00376D7C">
                    <w:r>
                      <w:t>1324</w:t>
                    </w:r>
                    <w:r>
                      <w:tab/>
                    </w:r>
                    <w:r>
                      <w:tab/>
                      <w:t>3625</w:t>
                    </w:r>
                    <w:r>
                      <w:tab/>
                    </w:r>
                    <w:r>
                      <w:tab/>
                      <w:t>2188</w:t>
                    </w:r>
                    <w:r>
                      <w:tab/>
                    </w:r>
                    <w:r>
                      <w:tab/>
                    </w:r>
                  </w:p>
                  <w:p w:rsidR="00376D7C" w:rsidRDefault="00376D7C" w:rsidP="00C852ED">
                    <w:r>
                      <w:t>2356</w:t>
                    </w:r>
                    <w:r>
                      <w:tab/>
                    </w:r>
                    <w:r>
                      <w:tab/>
                      <w:t>2369</w:t>
                    </w:r>
                    <w:r>
                      <w:tab/>
                    </w:r>
                    <w:r>
                      <w:tab/>
                      <w:t>2514</w:t>
                    </w:r>
                  </w:p>
                  <w:p w:rsidR="00376D7C" w:rsidRDefault="00376D7C" w:rsidP="00C852ED">
                    <w:r>
                      <w:t>4589</w:t>
                    </w:r>
                    <w:r>
                      <w:tab/>
                    </w:r>
                    <w:r>
                      <w:tab/>
                      <w:t>9987</w:t>
                    </w:r>
                    <w:r>
                      <w:tab/>
                    </w:r>
                    <w:r>
                      <w:tab/>
                      <w:t>4788</w:t>
                    </w:r>
                    <w:r>
                      <w:tab/>
                    </w:r>
                  </w:p>
                  <w:p w:rsidR="00376D7C" w:rsidRDefault="00376D7C" w:rsidP="00C852ED">
                    <w:r>
                      <w:t>2568</w:t>
                    </w:r>
                    <w:r>
                      <w:tab/>
                    </w:r>
                    <w:r>
                      <w:tab/>
                      <w:t>3652</w:t>
                    </w:r>
                    <w:r>
                      <w:tab/>
                    </w:r>
                    <w:r>
                      <w:tab/>
                      <w:t>4487</w:t>
                    </w:r>
                  </w:p>
                  <w:p w:rsidR="00376D7C" w:rsidRDefault="00376D7C" w:rsidP="00C852ED">
                    <w:r>
                      <w:t>4478</w:t>
                    </w:r>
                    <w:r>
                      <w:tab/>
                    </w:r>
                    <w:r>
                      <w:tab/>
                      <w:t>1888</w:t>
                    </w:r>
                    <w:r>
                      <w:tab/>
                    </w:r>
                    <w:r>
                      <w:tab/>
                      <w:t>6987</w:t>
                    </w:r>
                  </w:p>
                  <w:p w:rsidR="00376D7C" w:rsidRDefault="00376D7C" w:rsidP="00C852ED">
                    <w:r>
                      <w:t>9584</w:t>
                    </w:r>
                    <w:r>
                      <w:tab/>
                    </w:r>
                    <w:r>
                      <w:tab/>
                      <w:t>5454</w:t>
                    </w:r>
                    <w:r>
                      <w:tab/>
                    </w:r>
                    <w:r>
                      <w:tab/>
                      <w:t>6625</w:t>
                    </w:r>
                  </w:p>
                  <w:p w:rsidR="00376D7C" w:rsidRDefault="00376D7C" w:rsidP="00C852ED">
                    <w:r>
                      <w:t>0236</w:t>
                    </w:r>
                    <w:r>
                      <w:tab/>
                    </w:r>
                    <w:r>
                      <w:tab/>
                      <w:t>0321</w:t>
                    </w:r>
                    <w:r>
                      <w:tab/>
                    </w:r>
                    <w:r>
                      <w:tab/>
                      <w:t>4569</w:t>
                    </w:r>
                  </w:p>
                  <w:p w:rsidR="00376D7C" w:rsidRDefault="00376D7C" w:rsidP="00C852ED">
                    <w:r>
                      <w:t>1200</w:t>
                    </w:r>
                    <w:r>
                      <w:tab/>
                    </w:r>
                    <w:r>
                      <w:tab/>
                      <w:t>2012</w:t>
                    </w:r>
                    <w:r>
                      <w:tab/>
                    </w:r>
                    <w:r>
                      <w:tab/>
                      <w:t>2258</w:t>
                    </w:r>
                  </w:p>
                  <w:p w:rsidR="00376D7C" w:rsidRDefault="00376D7C" w:rsidP="00C852ED">
                    <w:r>
                      <w:t>2569</w:t>
                    </w:r>
                    <w:r>
                      <w:tab/>
                    </w:r>
                    <w:r>
                      <w:tab/>
                      <w:t>3658</w:t>
                    </w:r>
                    <w:r>
                      <w:tab/>
                    </w:r>
                    <w:r>
                      <w:tab/>
                      <w:t>0633</w:t>
                    </w:r>
                  </w:p>
                  <w:p w:rsidR="00376D7C" w:rsidRDefault="00376D7C" w:rsidP="00C852ED">
                    <w:r>
                      <w:t>2658</w:t>
                    </w:r>
                    <w:r>
                      <w:tab/>
                    </w:r>
                    <w:r>
                      <w:tab/>
                      <w:t>0021</w:t>
                    </w:r>
                    <w:r>
                      <w:tab/>
                    </w:r>
                    <w:r>
                      <w:tab/>
                      <w:t>0121</w:t>
                    </w:r>
                  </w:p>
                  <w:p w:rsidR="00376D7C" w:rsidRDefault="00376D7C" w:rsidP="00C852ED">
                    <w:r>
                      <w:t>5554</w:t>
                    </w:r>
                    <w:r>
                      <w:tab/>
                    </w:r>
                    <w:r>
                      <w:tab/>
                      <w:t>6472</w:t>
                    </w:r>
                    <w:r>
                      <w:tab/>
                    </w:r>
                    <w:r>
                      <w:tab/>
                      <w:t>3625</w:t>
                    </w:r>
                    <w:r>
                      <w:tab/>
                    </w:r>
                  </w:p>
                  <w:p w:rsidR="00376D7C" w:rsidRDefault="00376D7C" w:rsidP="00C852ED">
                    <w:r>
                      <w:t>6965</w:t>
                    </w:r>
                    <w:r>
                      <w:tab/>
                    </w:r>
                    <w:r>
                      <w:tab/>
                      <w:t>6912</w:t>
                    </w:r>
                    <w:r>
                      <w:tab/>
                    </w:r>
                    <w:r>
                      <w:tab/>
                      <w:t>0021</w:t>
                    </w:r>
                  </w:p>
                  <w:p w:rsidR="00376D7C" w:rsidRDefault="00376D7C" w:rsidP="00C852ED">
                    <w:r>
                      <w:t>2020</w:t>
                    </w:r>
                    <w:r>
                      <w:tab/>
                    </w:r>
                    <w:r>
                      <w:tab/>
                      <w:t>3021</w:t>
                    </w:r>
                    <w:r>
                      <w:tab/>
                    </w:r>
                    <w:r>
                      <w:tab/>
                      <w:t>4785</w:t>
                    </w:r>
                  </w:p>
                  <w:p w:rsidR="00376D7C" w:rsidRDefault="00376D7C" w:rsidP="00C852ED">
                    <w:r>
                      <w:t>0001</w:t>
                    </w:r>
                    <w:r>
                      <w:tab/>
                    </w:r>
                    <w:r>
                      <w:tab/>
                      <w:t>9090</w:t>
                    </w:r>
                    <w:r>
                      <w:tab/>
                    </w:r>
                    <w:r>
                      <w:tab/>
                      <w:t>3333</w:t>
                    </w:r>
                    <w:r>
                      <w:tab/>
                    </w:r>
                  </w:p>
                  <w:p w:rsidR="00376D7C" w:rsidRDefault="00376D7C">
                    <w:r>
                      <w:t>1698</w:t>
                    </w:r>
                    <w:r>
                      <w:tab/>
                    </w:r>
                    <w:r>
                      <w:tab/>
                      <w:t>0125</w:t>
                    </w:r>
                    <w:r>
                      <w:tab/>
                    </w:r>
                    <w:r>
                      <w:tab/>
                      <w:t>4478</w:t>
                    </w:r>
                    <w:r>
                      <w:tab/>
                    </w:r>
                    <w:r>
                      <w:tab/>
                    </w:r>
                  </w:p>
                  <w:p w:rsidR="00376D7C" w:rsidRDefault="00376D7C">
                    <w:r>
                      <w:t>1258</w:t>
                    </w:r>
                    <w:r>
                      <w:tab/>
                    </w:r>
                    <w:r>
                      <w:tab/>
                      <w:t>2016</w:t>
                    </w:r>
                    <w:r>
                      <w:tab/>
                    </w:r>
                    <w:r>
                      <w:tab/>
                      <w:t>6999</w:t>
                    </w:r>
                    <w:r>
                      <w:tab/>
                    </w:r>
                    <w:r>
                      <w:tab/>
                    </w:r>
                  </w:p>
                  <w:p w:rsidR="00376D7C" w:rsidRDefault="00376D7C">
                    <w:r>
                      <w:t>6987</w:t>
                    </w:r>
                    <w:r>
                      <w:tab/>
                    </w:r>
                    <w:r>
                      <w:tab/>
                      <w:t>1144</w:t>
                    </w:r>
                    <w:r>
                      <w:tab/>
                    </w:r>
                    <w:r>
                      <w:tab/>
                      <w:t>4114</w:t>
                    </w:r>
                  </w:p>
                  <w:p w:rsidR="00376D7C" w:rsidRDefault="00376D7C">
                    <w:r>
                      <w:t>0125</w:t>
                    </w:r>
                    <w:r>
                      <w:tab/>
                    </w:r>
                    <w:r>
                      <w:tab/>
                      <w:t>3641</w:t>
                    </w:r>
                    <w:r>
                      <w:tab/>
                    </w:r>
                    <w:r>
                      <w:tab/>
                      <w:t>2314</w:t>
                    </w:r>
                  </w:p>
                  <w:p w:rsidR="00376D7C" w:rsidRDefault="00376D7C">
                    <w:r>
                      <w:t>0154</w:t>
                    </w:r>
                    <w:r>
                      <w:tab/>
                    </w:r>
                    <w:r>
                      <w:tab/>
                      <w:t>7899</w:t>
                    </w:r>
                    <w:r>
                      <w:tab/>
                    </w:r>
                    <w:r>
                      <w:tab/>
                      <w:t>9658</w:t>
                    </w:r>
                  </w:p>
                  <w:p w:rsidR="00376D7C" w:rsidRDefault="00376D7C">
                    <w:r>
                      <w:t>6987</w:t>
                    </w:r>
                    <w:r>
                      <w:tab/>
                    </w:r>
                    <w:r>
                      <w:tab/>
                      <w:t>1111</w:t>
                    </w:r>
                    <w:r>
                      <w:tab/>
                    </w:r>
                    <w:r>
                      <w:tab/>
                      <w:t>7488</w:t>
                    </w:r>
                  </w:p>
                  <w:p w:rsidR="00376D7C" w:rsidRDefault="00376D7C">
                    <w:r>
                      <w:t>2365</w:t>
                    </w:r>
                    <w:r>
                      <w:tab/>
                    </w:r>
                    <w:r>
                      <w:tab/>
                      <w:t>2369</w:t>
                    </w:r>
                    <w:r>
                      <w:tab/>
                    </w:r>
                    <w:r>
                      <w:tab/>
                      <w:t>8554</w:t>
                    </w:r>
                  </w:p>
                  <w:p w:rsidR="00376D7C" w:rsidRDefault="00376D7C">
                    <w:r>
                      <w:t>7845</w:t>
                    </w:r>
                    <w:r>
                      <w:tab/>
                    </w:r>
                    <w:r>
                      <w:tab/>
                      <w:t>1467</w:t>
                    </w:r>
                    <w:r>
                      <w:tab/>
                    </w:r>
                    <w:r>
                      <w:tab/>
                      <w:t>2060</w:t>
                    </w:r>
                  </w:p>
                  <w:p w:rsidR="00376D7C" w:rsidRDefault="00376D7C">
                    <w:r>
                      <w:t>1987</w:t>
                    </w:r>
                    <w:r>
                      <w:tab/>
                    </w:r>
                    <w:r>
                      <w:tab/>
                      <w:t>2257</w:t>
                    </w:r>
                    <w:r>
                      <w:tab/>
                    </w:r>
                    <w:r>
                      <w:tab/>
                      <w:t>9825</w:t>
                    </w:r>
                  </w:p>
                  <w:p w:rsidR="00376D7C" w:rsidRDefault="00376D7C">
                    <w:r>
                      <w:t>7895</w:t>
                    </w:r>
                    <w:r>
                      <w:tab/>
                    </w:r>
                    <w:r>
                      <w:tab/>
                      <w:t>0639</w:t>
                    </w:r>
                    <w:r>
                      <w:tab/>
                    </w:r>
                    <w:r>
                      <w:tab/>
                      <w:t>3145</w:t>
                    </w:r>
                  </w:p>
                  <w:p w:rsidR="00376D7C" w:rsidRDefault="00376D7C">
                    <w:r>
                      <w:t>9887</w:t>
                    </w:r>
                    <w:r>
                      <w:tab/>
                    </w:r>
                    <w:r>
                      <w:tab/>
                      <w:t>1158</w:t>
                    </w:r>
                    <w:r>
                      <w:tab/>
                    </w:r>
                    <w:r>
                      <w:tab/>
                      <w:t>5566</w:t>
                    </w:r>
                  </w:p>
                  <w:p w:rsidR="00376D7C" w:rsidRDefault="00376D7C">
                    <w:r>
                      <w:tab/>
                    </w:r>
                    <w:r>
                      <w:tab/>
                    </w:r>
                  </w:p>
                  <w:p w:rsidR="00376D7C" w:rsidRDefault="00376D7C">
                    <w:r>
                      <w:tab/>
                    </w:r>
                    <w:r>
                      <w:tab/>
                    </w:r>
                    <w:r>
                      <w:tab/>
                    </w:r>
                    <w:r>
                      <w:tab/>
                    </w:r>
                  </w:p>
                  <w:p w:rsidR="00376D7C" w:rsidRDefault="00376D7C">
                    <w:r>
                      <w:tab/>
                    </w:r>
                  </w:p>
                  <w:p w:rsidR="00376D7C" w:rsidRDefault="00376D7C"/>
                  <w:p w:rsidR="00376D7C" w:rsidRDefault="00376D7C"/>
                </w:txbxContent>
              </v:textbox>
            </v:shape>
          </v:group>
        </w:pict>
      </w:r>
      <w:r w:rsidRPr="00B702A7">
        <w:rPr>
          <w:rFonts w:ascii="Calibri" w:hAnsi="Calibri"/>
          <w:b/>
          <w:sz w:val="22"/>
          <w:szCs w:val="22"/>
        </w:rPr>
        <w:t>s</w:t>
      </w:r>
    </w:p>
    <w:p w:rsidR="00DE7730" w:rsidRPr="00B702A7" w:rsidRDefault="002120CD" w:rsidP="002120CD">
      <w:pPr>
        <w:tabs>
          <w:tab w:val="left" w:pos="5488"/>
        </w:tabs>
        <w:spacing w:after="120"/>
        <w:ind w:left="5488"/>
        <w:jc w:val="both"/>
        <w:rPr>
          <w:rFonts w:ascii="Calibri" w:hAnsi="Calibri"/>
          <w:sz w:val="22"/>
          <w:szCs w:val="22"/>
        </w:rPr>
      </w:pPr>
      <w:r w:rsidRPr="00B702A7">
        <w:rPr>
          <w:rFonts w:ascii="Calibri" w:hAnsi="Calibri"/>
          <w:sz w:val="22"/>
          <w:szCs w:val="22"/>
        </w:rPr>
        <w:tab/>
        <w:t>De aquí elegimos los menores de 240, sin que ningún número aparezca dos veces. Tenemos una muestra ordenada de 12 alumnos, formada por:</w:t>
      </w:r>
    </w:p>
    <w:p w:rsidR="00C852ED" w:rsidRPr="00B702A7" w:rsidRDefault="002120CD" w:rsidP="002120CD">
      <w:pPr>
        <w:tabs>
          <w:tab w:val="left" w:pos="5488"/>
        </w:tabs>
        <w:spacing w:after="120"/>
        <w:ind w:left="5488"/>
        <w:jc w:val="both"/>
        <w:rPr>
          <w:rFonts w:ascii="Calibri" w:hAnsi="Calibri"/>
          <w:sz w:val="22"/>
          <w:szCs w:val="22"/>
        </w:rPr>
      </w:pPr>
      <w:r w:rsidRPr="00B702A7">
        <w:rPr>
          <w:rFonts w:ascii="Calibri" w:hAnsi="Calibri"/>
          <w:sz w:val="22"/>
          <w:szCs w:val="22"/>
        </w:rPr>
        <w:t xml:space="preserve">2, 12, 32, 63, 111, 114, 115, 146, 188, </w:t>
      </w:r>
      <w:r w:rsidR="00C852ED" w:rsidRPr="00B702A7">
        <w:rPr>
          <w:rFonts w:ascii="Calibri" w:hAnsi="Calibri"/>
          <w:sz w:val="22"/>
          <w:szCs w:val="22"/>
        </w:rPr>
        <w:t>201, 225 y 236.</w:t>
      </w: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C852ED">
      <w:pPr>
        <w:rPr>
          <w:rFonts w:ascii="Calibri" w:hAnsi="Calibri"/>
          <w:sz w:val="22"/>
          <w:szCs w:val="22"/>
        </w:rPr>
      </w:pPr>
    </w:p>
    <w:p w:rsidR="00C852ED" w:rsidRPr="00B702A7" w:rsidRDefault="00C852ED" w:rsidP="002B756F">
      <w:pPr>
        <w:spacing w:after="120"/>
        <w:jc w:val="both"/>
        <w:rPr>
          <w:rFonts w:ascii="Calibri" w:hAnsi="Calibri"/>
          <w:b/>
          <w:sz w:val="22"/>
          <w:szCs w:val="22"/>
        </w:rPr>
      </w:pPr>
      <w:r w:rsidRPr="00B702A7">
        <w:rPr>
          <w:rFonts w:ascii="Calibri" w:hAnsi="Calibri"/>
          <w:b/>
          <w:sz w:val="22"/>
          <w:szCs w:val="22"/>
        </w:rPr>
        <w:t>Muestreo aleatorio sistemático.</w:t>
      </w:r>
    </w:p>
    <w:p w:rsidR="002120CD" w:rsidRPr="00B702A7" w:rsidRDefault="00B47D43" w:rsidP="002B756F">
      <w:pPr>
        <w:spacing w:after="120"/>
        <w:jc w:val="both"/>
        <w:rPr>
          <w:rFonts w:ascii="Calibri" w:hAnsi="Calibri"/>
          <w:sz w:val="22"/>
          <w:szCs w:val="22"/>
        </w:rPr>
      </w:pPr>
      <w:r w:rsidRPr="00B702A7">
        <w:rPr>
          <w:rFonts w:ascii="Calibri" w:hAnsi="Calibri"/>
          <w:sz w:val="22"/>
          <w:szCs w:val="22"/>
        </w:rPr>
        <w:t xml:space="preserve">Se empieza numerando todos los elementos de la población desde 1 hasta </w:t>
      </w:r>
      <w:r w:rsidRPr="00B702A7">
        <w:rPr>
          <w:rFonts w:ascii="Calibri" w:hAnsi="Calibri"/>
          <w:i/>
          <w:sz w:val="22"/>
          <w:szCs w:val="22"/>
        </w:rPr>
        <w:t>N</w:t>
      </w:r>
      <w:r w:rsidRPr="00B702A7">
        <w:rPr>
          <w:rFonts w:ascii="Calibri" w:hAnsi="Calibri"/>
          <w:sz w:val="22"/>
          <w:szCs w:val="22"/>
        </w:rPr>
        <w:t xml:space="preserve">. Para seleccionar los </w:t>
      </w:r>
      <w:r w:rsidRPr="00B702A7">
        <w:rPr>
          <w:rFonts w:ascii="Calibri" w:hAnsi="Calibri"/>
          <w:i/>
          <w:sz w:val="22"/>
          <w:szCs w:val="22"/>
        </w:rPr>
        <w:t>n</w:t>
      </w:r>
      <w:r w:rsidRPr="00B702A7">
        <w:rPr>
          <w:rFonts w:ascii="Calibri" w:hAnsi="Calibri"/>
          <w:sz w:val="22"/>
          <w:szCs w:val="22"/>
        </w:rPr>
        <w:t xml:space="preserve"> elementos que constituyen la muestra es preciso obtener el </w:t>
      </w:r>
      <w:r w:rsidRPr="00B702A7">
        <w:rPr>
          <w:rFonts w:ascii="Calibri" w:hAnsi="Calibri"/>
          <w:b/>
          <w:sz w:val="22"/>
          <w:szCs w:val="22"/>
        </w:rPr>
        <w:t>coeficiente</w:t>
      </w:r>
      <w:r w:rsidRPr="00B702A7">
        <w:rPr>
          <w:rFonts w:ascii="Calibri" w:hAnsi="Calibri"/>
          <w:sz w:val="22"/>
          <w:szCs w:val="22"/>
        </w:rPr>
        <w:t xml:space="preserve"> </w:t>
      </w:r>
      <w:r w:rsidRPr="00B702A7">
        <w:rPr>
          <w:rFonts w:ascii="Calibri" w:hAnsi="Calibri"/>
          <w:b/>
          <w:sz w:val="22"/>
          <w:szCs w:val="22"/>
        </w:rPr>
        <w:t xml:space="preserve">de elevación </w:t>
      </w:r>
      <w:r w:rsidRPr="00B702A7">
        <w:rPr>
          <w:rFonts w:ascii="Calibri" w:hAnsi="Calibri"/>
          <w:i/>
          <w:position w:val="-24"/>
          <w:sz w:val="22"/>
          <w:szCs w:val="22"/>
        </w:rPr>
        <w:object w:dxaOrig="680" w:dyaOrig="620">
          <v:shape id="_x0000_i1028" type="#_x0000_t75" style="width:34pt;height:31.1pt" o:ole="">
            <v:imagedata r:id="rId13" o:title=""/>
          </v:shape>
          <o:OLEObject Type="Embed" ProgID="Equation.3" ShapeID="_x0000_i1028" DrawAspect="Content" ObjectID="_1356990198" r:id="rId14"/>
        </w:object>
      </w:r>
      <w:r w:rsidRPr="00B702A7">
        <w:rPr>
          <w:rFonts w:ascii="Calibri" w:hAnsi="Calibri"/>
          <w:sz w:val="22"/>
          <w:szCs w:val="22"/>
        </w:rPr>
        <w:t xml:space="preserve">. Después se elige al azar un número </w:t>
      </w:r>
      <w:r w:rsidRPr="00B702A7">
        <w:rPr>
          <w:rFonts w:ascii="Calibri" w:hAnsi="Calibri"/>
          <w:i/>
          <w:sz w:val="22"/>
          <w:szCs w:val="22"/>
        </w:rPr>
        <w:t>i</w:t>
      </w:r>
      <w:r w:rsidRPr="00B702A7">
        <w:rPr>
          <w:rFonts w:ascii="Calibri" w:hAnsi="Calibri"/>
          <w:sz w:val="22"/>
          <w:szCs w:val="22"/>
        </w:rPr>
        <w:t xml:space="preserve">, llamado </w:t>
      </w:r>
      <w:r w:rsidRPr="00B702A7">
        <w:rPr>
          <w:rFonts w:ascii="Calibri" w:hAnsi="Calibri"/>
          <w:b/>
          <w:sz w:val="22"/>
          <w:szCs w:val="22"/>
        </w:rPr>
        <w:t>origen</w:t>
      </w:r>
      <w:r w:rsidRPr="00B702A7">
        <w:rPr>
          <w:rFonts w:ascii="Calibri" w:hAnsi="Calibri"/>
          <w:sz w:val="22"/>
          <w:szCs w:val="22"/>
        </w:rPr>
        <w:t xml:space="preserve"> comprendido entre 1 y </w:t>
      </w:r>
      <w:r w:rsidRPr="00B702A7">
        <w:rPr>
          <w:rFonts w:ascii="Calibri" w:hAnsi="Calibri"/>
          <w:i/>
          <w:sz w:val="22"/>
          <w:szCs w:val="22"/>
        </w:rPr>
        <w:t>h</w:t>
      </w:r>
      <w:r w:rsidRPr="00B702A7">
        <w:rPr>
          <w:rFonts w:ascii="Calibri" w:hAnsi="Calibri"/>
          <w:sz w:val="22"/>
          <w:szCs w:val="22"/>
        </w:rPr>
        <w:t xml:space="preserve"> </w:t>
      </w:r>
      <w:r w:rsidRPr="00B702A7">
        <w:rPr>
          <w:rFonts w:ascii="Calibri" w:hAnsi="Calibri"/>
          <w:position w:val="-10"/>
          <w:sz w:val="22"/>
          <w:szCs w:val="22"/>
        </w:rPr>
        <w:object w:dxaOrig="980" w:dyaOrig="320">
          <v:shape id="_x0000_i1029" type="#_x0000_t75" style="width:48.95pt;height:16.15pt" o:ole="">
            <v:imagedata r:id="rId15" o:title=""/>
          </v:shape>
          <o:OLEObject Type="Embed" ProgID="Equation.3" ShapeID="_x0000_i1029" DrawAspect="Content" ObjectID="_1356990199" r:id="rId16"/>
        </w:object>
      </w:r>
      <w:r w:rsidRPr="00B702A7">
        <w:rPr>
          <w:rFonts w:ascii="Calibri" w:hAnsi="Calibri"/>
          <w:sz w:val="22"/>
          <w:szCs w:val="22"/>
        </w:rPr>
        <w:t>, que nos indica el punto de arranque de la selección.</w:t>
      </w:r>
    </w:p>
    <w:p w:rsidR="00B47D43" w:rsidRPr="00B702A7" w:rsidRDefault="00B47D43" w:rsidP="002B756F">
      <w:pPr>
        <w:spacing w:after="120"/>
        <w:jc w:val="both"/>
        <w:rPr>
          <w:rFonts w:ascii="Calibri" w:hAnsi="Calibri"/>
          <w:sz w:val="22"/>
          <w:szCs w:val="22"/>
        </w:rPr>
      </w:pPr>
      <w:r w:rsidRPr="00B702A7">
        <w:rPr>
          <w:rFonts w:ascii="Calibri" w:hAnsi="Calibri"/>
          <w:sz w:val="22"/>
          <w:szCs w:val="22"/>
        </w:rPr>
        <w:t xml:space="preserve">La muestra está formada por los elementos: </w:t>
      </w:r>
      <w:r w:rsidRPr="00B702A7">
        <w:rPr>
          <w:rFonts w:ascii="Calibri" w:hAnsi="Calibri"/>
          <w:i/>
          <w:sz w:val="22"/>
          <w:szCs w:val="22"/>
        </w:rPr>
        <w:t xml:space="preserve">i, i + h, </w:t>
      </w:r>
      <w:r w:rsidR="002B756F" w:rsidRPr="00B702A7">
        <w:rPr>
          <w:rFonts w:ascii="Calibri" w:hAnsi="Calibri"/>
          <w:i/>
          <w:sz w:val="22"/>
          <w:szCs w:val="22"/>
        </w:rPr>
        <w:t xml:space="preserve">i + </w:t>
      </w:r>
      <w:r w:rsidR="002B756F" w:rsidRPr="00B702A7">
        <w:rPr>
          <w:rFonts w:ascii="Calibri" w:hAnsi="Calibri"/>
          <w:sz w:val="22"/>
          <w:szCs w:val="22"/>
        </w:rPr>
        <w:t>2</w:t>
      </w:r>
      <w:r w:rsidR="002B756F" w:rsidRPr="00B702A7">
        <w:rPr>
          <w:rFonts w:ascii="Calibri" w:hAnsi="Calibri"/>
          <w:i/>
          <w:sz w:val="22"/>
          <w:szCs w:val="22"/>
        </w:rPr>
        <w:t xml:space="preserve">h, ..., i + </w:t>
      </w:r>
      <w:r w:rsidR="002B756F" w:rsidRPr="00B702A7">
        <w:rPr>
          <w:rFonts w:ascii="Calibri" w:hAnsi="Calibri"/>
          <w:sz w:val="22"/>
          <w:szCs w:val="22"/>
        </w:rPr>
        <w:t>(</w:t>
      </w:r>
      <w:r w:rsidR="002B756F" w:rsidRPr="00B702A7">
        <w:rPr>
          <w:rFonts w:ascii="Calibri" w:hAnsi="Calibri"/>
          <w:i/>
          <w:sz w:val="22"/>
          <w:szCs w:val="22"/>
        </w:rPr>
        <w:t xml:space="preserve">n – </w:t>
      </w:r>
      <w:r w:rsidR="002B756F" w:rsidRPr="00B702A7">
        <w:rPr>
          <w:rFonts w:ascii="Calibri" w:hAnsi="Calibri"/>
          <w:sz w:val="22"/>
          <w:szCs w:val="22"/>
        </w:rPr>
        <w:t xml:space="preserve">1) </w:t>
      </w:r>
      <w:r w:rsidR="002B756F" w:rsidRPr="00B702A7">
        <w:rPr>
          <w:rFonts w:ascii="Calibri" w:hAnsi="Calibri"/>
          <w:i/>
          <w:sz w:val="22"/>
          <w:szCs w:val="22"/>
        </w:rPr>
        <w:t>h</w:t>
      </w:r>
      <w:r w:rsidR="002B756F" w:rsidRPr="00B702A7">
        <w:rPr>
          <w:rFonts w:ascii="Calibri" w:hAnsi="Calibri"/>
          <w:sz w:val="22"/>
          <w:szCs w:val="22"/>
        </w:rPr>
        <w:t>.</w:t>
      </w:r>
    </w:p>
    <w:p w:rsidR="002B756F" w:rsidRPr="00B702A7" w:rsidRDefault="002B756F" w:rsidP="002B756F">
      <w:pPr>
        <w:spacing w:after="120"/>
        <w:jc w:val="both"/>
        <w:rPr>
          <w:rFonts w:ascii="Calibri" w:hAnsi="Calibri"/>
          <w:sz w:val="22"/>
          <w:szCs w:val="22"/>
        </w:rPr>
      </w:pPr>
      <w:r w:rsidRPr="00B702A7">
        <w:rPr>
          <w:rFonts w:ascii="Calibri" w:hAnsi="Calibri"/>
          <w:sz w:val="22"/>
          <w:szCs w:val="22"/>
        </w:rPr>
        <w:t>Este procedimiento exige, para que se pueda aplicar correctamente, que la población no presente ninguna ordenación por la variable objeto de estudio (sexo, estatura, peso, etc.) y, si la hay, previamente habrá que desordenarla.</w:t>
      </w:r>
    </w:p>
    <w:p w:rsidR="002B756F" w:rsidRPr="00B702A7" w:rsidRDefault="002B756F" w:rsidP="002B756F">
      <w:pPr>
        <w:spacing w:after="120"/>
        <w:jc w:val="both"/>
        <w:rPr>
          <w:rFonts w:ascii="Calibri" w:hAnsi="Calibri"/>
          <w:sz w:val="22"/>
          <w:szCs w:val="22"/>
        </w:rPr>
      </w:pPr>
      <w:r w:rsidRPr="00B702A7">
        <w:rPr>
          <w:rFonts w:ascii="Calibri" w:hAnsi="Calibri"/>
          <w:sz w:val="22"/>
          <w:szCs w:val="22"/>
        </w:rPr>
        <w:t xml:space="preserve">Para elegir los 12 alumnos de 1º de Bachillerato a través del muestreo aleatorio sistemático obtenemos el coeficiente de elevación </w:t>
      </w:r>
      <w:r w:rsidRPr="00B702A7">
        <w:rPr>
          <w:rFonts w:ascii="Calibri" w:hAnsi="Calibri"/>
          <w:i/>
          <w:sz w:val="22"/>
          <w:szCs w:val="22"/>
        </w:rPr>
        <w:t>h</w:t>
      </w:r>
      <w:r w:rsidRPr="00B702A7">
        <w:rPr>
          <w:rFonts w:ascii="Calibri" w:hAnsi="Calibri"/>
          <w:sz w:val="22"/>
          <w:szCs w:val="22"/>
        </w:rPr>
        <w:t xml:space="preserve">: </w:t>
      </w:r>
      <w:r w:rsidRPr="00B702A7">
        <w:rPr>
          <w:rFonts w:ascii="Calibri" w:hAnsi="Calibri"/>
          <w:i/>
          <w:position w:val="-24"/>
          <w:sz w:val="22"/>
          <w:szCs w:val="22"/>
        </w:rPr>
        <w:object w:dxaOrig="1800" w:dyaOrig="620">
          <v:shape id="_x0000_i1030" type="#_x0000_t75" style="width:89.85pt;height:31.1pt" o:ole="">
            <v:imagedata r:id="rId17" o:title=""/>
          </v:shape>
          <o:OLEObject Type="Embed" ProgID="Equation.3" ShapeID="_x0000_i1030" DrawAspect="Content" ObjectID="_1356990200" r:id="rId18"/>
        </w:object>
      </w:r>
    </w:p>
    <w:p w:rsidR="002B756F" w:rsidRPr="00B702A7" w:rsidRDefault="002B756F" w:rsidP="002B756F">
      <w:pPr>
        <w:spacing w:after="120"/>
        <w:jc w:val="both"/>
        <w:rPr>
          <w:rFonts w:ascii="Calibri" w:hAnsi="Calibri"/>
          <w:sz w:val="22"/>
          <w:szCs w:val="22"/>
        </w:rPr>
      </w:pPr>
      <w:r w:rsidRPr="00B702A7">
        <w:rPr>
          <w:rFonts w:ascii="Calibri" w:hAnsi="Calibri"/>
          <w:sz w:val="22"/>
          <w:szCs w:val="22"/>
        </w:rPr>
        <w:t xml:space="preserve">Elegimos en la tabla de números aleatorios un número al azar comprendido entre 1 y 20. Para ello seleccionamos una columna de números, por ejemplo la tercera, y </w:t>
      </w:r>
      <w:r w:rsidR="00885AAA" w:rsidRPr="00B702A7">
        <w:rPr>
          <w:rFonts w:ascii="Calibri" w:hAnsi="Calibri"/>
          <w:sz w:val="22"/>
          <w:szCs w:val="22"/>
        </w:rPr>
        <w:t xml:space="preserve">en ella, por ejemplo los dos últimos dígitos, hasta encontrar un número </w:t>
      </w:r>
      <w:r w:rsidR="00885AAA" w:rsidRPr="00B702A7">
        <w:rPr>
          <w:rFonts w:ascii="Calibri" w:hAnsi="Calibri"/>
          <w:i/>
          <w:sz w:val="22"/>
          <w:szCs w:val="22"/>
        </w:rPr>
        <w:t>i</w:t>
      </w:r>
      <w:r w:rsidR="00885AAA" w:rsidRPr="00B702A7">
        <w:rPr>
          <w:rFonts w:ascii="Calibri" w:hAnsi="Calibri"/>
          <w:sz w:val="22"/>
          <w:szCs w:val="22"/>
        </w:rPr>
        <w:t xml:space="preserve"> entre 1 y 20, que resulta ser el 14.</w:t>
      </w:r>
    </w:p>
    <w:p w:rsidR="00885AAA" w:rsidRPr="00B702A7" w:rsidRDefault="00885AAA" w:rsidP="00885AAA">
      <w:pPr>
        <w:spacing w:after="120"/>
        <w:jc w:val="both"/>
        <w:rPr>
          <w:rFonts w:ascii="Calibri" w:hAnsi="Calibri"/>
          <w:sz w:val="22"/>
          <w:szCs w:val="22"/>
        </w:rPr>
      </w:pPr>
      <w:r w:rsidRPr="00B702A7">
        <w:rPr>
          <w:rFonts w:ascii="Calibri" w:hAnsi="Calibri"/>
          <w:sz w:val="22"/>
          <w:szCs w:val="22"/>
        </w:rPr>
        <w:t xml:space="preserve">Los alumnos que componen la muestra serán: </w:t>
      </w:r>
      <w:r w:rsidRPr="00B702A7">
        <w:rPr>
          <w:rFonts w:ascii="Calibri" w:hAnsi="Calibri"/>
          <w:i/>
          <w:sz w:val="22"/>
          <w:szCs w:val="22"/>
        </w:rPr>
        <w:t xml:space="preserve">i, i + h, i + </w:t>
      </w:r>
      <w:r w:rsidRPr="00B702A7">
        <w:rPr>
          <w:rFonts w:ascii="Calibri" w:hAnsi="Calibri"/>
          <w:sz w:val="22"/>
          <w:szCs w:val="22"/>
        </w:rPr>
        <w:t>2</w:t>
      </w:r>
      <w:r w:rsidRPr="00B702A7">
        <w:rPr>
          <w:rFonts w:ascii="Calibri" w:hAnsi="Calibri"/>
          <w:i/>
          <w:sz w:val="22"/>
          <w:szCs w:val="22"/>
        </w:rPr>
        <w:t xml:space="preserve">h, ..., i + </w:t>
      </w:r>
      <w:r w:rsidRPr="00B702A7">
        <w:rPr>
          <w:rFonts w:ascii="Calibri" w:hAnsi="Calibri"/>
          <w:sz w:val="22"/>
          <w:szCs w:val="22"/>
        </w:rPr>
        <w:t xml:space="preserve">11 </w:t>
      </w:r>
      <w:r w:rsidRPr="00B702A7">
        <w:rPr>
          <w:rFonts w:ascii="Calibri" w:hAnsi="Calibri"/>
          <w:i/>
          <w:sz w:val="22"/>
          <w:szCs w:val="22"/>
        </w:rPr>
        <w:t>h</w:t>
      </w:r>
      <w:r w:rsidRPr="00B702A7">
        <w:rPr>
          <w:rFonts w:ascii="Calibri" w:hAnsi="Calibri"/>
          <w:sz w:val="22"/>
          <w:szCs w:val="22"/>
        </w:rPr>
        <w:t>, es decir, los alumnos que ocupan los lugares:</w:t>
      </w:r>
    </w:p>
    <w:p w:rsidR="00885AAA" w:rsidRPr="00B702A7" w:rsidRDefault="00885AAA" w:rsidP="002B756F">
      <w:pPr>
        <w:spacing w:after="120"/>
        <w:jc w:val="both"/>
        <w:rPr>
          <w:rFonts w:ascii="Calibri" w:hAnsi="Calibri"/>
          <w:sz w:val="22"/>
          <w:szCs w:val="22"/>
        </w:rPr>
      </w:pPr>
      <w:r w:rsidRPr="00B702A7">
        <w:rPr>
          <w:rFonts w:ascii="Calibri" w:hAnsi="Calibri"/>
          <w:sz w:val="22"/>
          <w:szCs w:val="22"/>
        </w:rPr>
        <w:t>14, 34, 54, 74, 94, 114, 134, 154, 174, 194, 214, 224.</w:t>
      </w:r>
    </w:p>
    <w:p w:rsidR="00636A2B" w:rsidRPr="00B702A7" w:rsidRDefault="00636A2B" w:rsidP="00B702A7">
      <w:pPr>
        <w:shd w:val="clear" w:color="auto" w:fill="E36C0A"/>
        <w:spacing w:after="120"/>
        <w:jc w:val="both"/>
        <w:rPr>
          <w:rFonts w:ascii="Calibri" w:hAnsi="Calibri"/>
          <w:b/>
          <w:sz w:val="32"/>
          <w:szCs w:val="32"/>
        </w:rPr>
      </w:pPr>
      <w:r w:rsidRPr="00B702A7">
        <w:rPr>
          <w:rFonts w:ascii="Calibri" w:hAnsi="Calibri"/>
          <w:b/>
          <w:sz w:val="32"/>
          <w:szCs w:val="32"/>
        </w:rPr>
        <w:t>3.- MUESTREO ELEATORIO ESTRATIFICADO.</w:t>
      </w:r>
    </w:p>
    <w:p w:rsidR="00636A2B" w:rsidRPr="00B702A7" w:rsidRDefault="00636A2B" w:rsidP="00636A2B">
      <w:pPr>
        <w:spacing w:after="120"/>
        <w:jc w:val="both"/>
        <w:rPr>
          <w:rFonts w:ascii="Calibri" w:hAnsi="Calibri"/>
          <w:sz w:val="22"/>
          <w:szCs w:val="22"/>
        </w:rPr>
      </w:pPr>
      <w:r w:rsidRPr="00B702A7">
        <w:rPr>
          <w:rFonts w:ascii="Calibri" w:hAnsi="Calibri"/>
          <w:sz w:val="22"/>
          <w:szCs w:val="22"/>
        </w:rPr>
        <w:t>Supongamos que el listado de los 240 alumnos ha sido obtenido de 3 institutos, I</w:t>
      </w:r>
      <w:r w:rsidRPr="00B702A7">
        <w:rPr>
          <w:rFonts w:ascii="Calibri" w:hAnsi="Calibri"/>
          <w:sz w:val="22"/>
          <w:szCs w:val="22"/>
          <w:vertAlign w:val="subscript"/>
        </w:rPr>
        <w:t>1</w:t>
      </w:r>
      <w:r w:rsidRPr="00B702A7">
        <w:rPr>
          <w:rFonts w:ascii="Calibri" w:hAnsi="Calibri"/>
          <w:sz w:val="22"/>
          <w:szCs w:val="22"/>
        </w:rPr>
        <w:t>, I</w:t>
      </w:r>
      <w:r w:rsidRPr="00B702A7">
        <w:rPr>
          <w:rFonts w:ascii="Calibri" w:hAnsi="Calibri"/>
          <w:sz w:val="22"/>
          <w:szCs w:val="22"/>
          <w:vertAlign w:val="subscript"/>
        </w:rPr>
        <w:t>2</w:t>
      </w:r>
      <w:r w:rsidRPr="00B702A7">
        <w:rPr>
          <w:rFonts w:ascii="Calibri" w:hAnsi="Calibri"/>
          <w:sz w:val="22"/>
          <w:szCs w:val="22"/>
        </w:rPr>
        <w:t>, I</w:t>
      </w:r>
      <w:r w:rsidRPr="00B702A7">
        <w:rPr>
          <w:rFonts w:ascii="Calibri" w:hAnsi="Calibri"/>
          <w:sz w:val="22"/>
          <w:szCs w:val="22"/>
          <w:vertAlign w:val="subscript"/>
        </w:rPr>
        <w:t>3</w:t>
      </w:r>
      <w:r w:rsidRPr="00B702A7">
        <w:rPr>
          <w:rFonts w:ascii="Calibri" w:hAnsi="Calibri"/>
          <w:sz w:val="22"/>
          <w:szCs w:val="22"/>
        </w:rPr>
        <w:t xml:space="preserve"> proporcionando cada uno 72, 48 y 120 alumnos respectivamente. A su vez se encuentran distribuidos en 10 grupos.</w:t>
      </w:r>
    </w:p>
    <w:p w:rsidR="00636A2B" w:rsidRPr="00B702A7" w:rsidRDefault="00636A2B" w:rsidP="00636A2B">
      <w:pPr>
        <w:spacing w:after="120"/>
        <w:jc w:val="both"/>
        <w:rPr>
          <w:rFonts w:ascii="Calibri" w:hAnsi="Calibri"/>
          <w:sz w:val="22"/>
          <w:szCs w:val="22"/>
        </w:rPr>
      </w:pPr>
      <w:r w:rsidRPr="00B702A7">
        <w:rPr>
          <w:rFonts w:ascii="Calibri" w:hAnsi="Calibri"/>
          <w:sz w:val="22"/>
          <w:szCs w:val="22"/>
        </w:rPr>
        <w:t>Queremos elegir una muestra de 12 alumnos teniendo en cuenta el número de alumnos de cada instituto.</w:t>
      </w:r>
    </w:p>
    <w:p w:rsidR="00636A2B" w:rsidRPr="00B702A7" w:rsidRDefault="00636A2B" w:rsidP="00636A2B">
      <w:pPr>
        <w:spacing w:after="120"/>
        <w:jc w:val="both"/>
        <w:rPr>
          <w:rFonts w:ascii="Calibri" w:hAnsi="Calibri"/>
          <w:sz w:val="22"/>
          <w:szCs w:val="22"/>
        </w:rPr>
      </w:pPr>
      <w:r w:rsidRPr="00B702A7">
        <w:rPr>
          <w:rFonts w:ascii="Calibri" w:hAnsi="Calibri"/>
          <w:sz w:val="22"/>
          <w:szCs w:val="22"/>
        </w:rPr>
        <w:t xml:space="preserve">En este caso, la población de </w:t>
      </w:r>
      <w:r w:rsidRPr="00B702A7">
        <w:rPr>
          <w:rFonts w:ascii="Calibri" w:hAnsi="Calibri"/>
          <w:i/>
          <w:sz w:val="22"/>
          <w:szCs w:val="22"/>
        </w:rPr>
        <w:t>N</w:t>
      </w:r>
      <w:r w:rsidRPr="00B702A7">
        <w:rPr>
          <w:rFonts w:ascii="Calibri" w:hAnsi="Calibri"/>
          <w:sz w:val="22"/>
          <w:szCs w:val="22"/>
        </w:rPr>
        <w:t xml:space="preserve"> elementos se ha dividido en tres subpoblaciones de elementos </w:t>
      </w:r>
      <w:r w:rsidRPr="00B702A7">
        <w:rPr>
          <w:rFonts w:ascii="Calibri" w:hAnsi="Calibri"/>
          <w:i/>
          <w:sz w:val="22"/>
          <w:szCs w:val="22"/>
        </w:rPr>
        <w:t>N</w:t>
      </w:r>
      <w:r w:rsidRPr="00B702A7">
        <w:rPr>
          <w:rFonts w:ascii="Calibri" w:hAnsi="Calibri"/>
          <w:sz w:val="22"/>
          <w:szCs w:val="22"/>
          <w:vertAlign w:val="subscript"/>
        </w:rPr>
        <w:t>1</w:t>
      </w:r>
      <w:r w:rsidRPr="00B702A7">
        <w:rPr>
          <w:rFonts w:ascii="Calibri" w:hAnsi="Calibri"/>
          <w:i/>
          <w:sz w:val="22"/>
          <w:szCs w:val="22"/>
        </w:rPr>
        <w:t>, N</w:t>
      </w:r>
      <w:r w:rsidRPr="00B702A7">
        <w:rPr>
          <w:rFonts w:ascii="Calibri" w:hAnsi="Calibri"/>
          <w:sz w:val="22"/>
          <w:szCs w:val="22"/>
          <w:vertAlign w:val="subscript"/>
        </w:rPr>
        <w:t>2</w:t>
      </w:r>
      <w:r w:rsidRPr="00B702A7">
        <w:rPr>
          <w:rFonts w:ascii="Calibri" w:hAnsi="Calibri"/>
          <w:i/>
          <w:sz w:val="22"/>
          <w:szCs w:val="22"/>
        </w:rPr>
        <w:t xml:space="preserve">, </w:t>
      </w:r>
      <w:r w:rsidRPr="00B702A7">
        <w:rPr>
          <w:rFonts w:ascii="Calibri" w:hAnsi="Calibri"/>
          <w:sz w:val="22"/>
          <w:szCs w:val="22"/>
        </w:rPr>
        <w:t>y</w:t>
      </w:r>
      <w:r w:rsidRPr="00B702A7">
        <w:rPr>
          <w:rFonts w:ascii="Calibri" w:hAnsi="Calibri"/>
          <w:i/>
          <w:sz w:val="22"/>
          <w:szCs w:val="22"/>
        </w:rPr>
        <w:t xml:space="preserve"> N</w:t>
      </w:r>
      <w:r w:rsidRPr="00B702A7">
        <w:rPr>
          <w:rFonts w:ascii="Calibri" w:hAnsi="Calibri"/>
          <w:sz w:val="22"/>
          <w:szCs w:val="22"/>
          <w:vertAlign w:val="subscript"/>
        </w:rPr>
        <w:t>3</w:t>
      </w:r>
      <w:r w:rsidRPr="00B702A7">
        <w:rPr>
          <w:rFonts w:ascii="Calibri" w:hAnsi="Calibri"/>
          <w:sz w:val="22"/>
          <w:szCs w:val="22"/>
        </w:rPr>
        <w:t>.</w:t>
      </w:r>
    </w:p>
    <w:p w:rsidR="006E032F" w:rsidRPr="00B702A7" w:rsidRDefault="006E032F" w:rsidP="00636A2B">
      <w:pPr>
        <w:spacing w:after="120"/>
        <w:jc w:val="both"/>
        <w:rPr>
          <w:rFonts w:ascii="Calibri" w:hAnsi="Calibri"/>
          <w:sz w:val="22"/>
          <w:szCs w:val="22"/>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840"/>
        <w:gridCol w:w="840"/>
        <w:gridCol w:w="840"/>
        <w:gridCol w:w="1672"/>
      </w:tblGrid>
      <w:tr w:rsidR="006E032F" w:rsidRPr="00C241F9" w:rsidTr="00C241F9">
        <w:trPr>
          <w:jc w:val="center"/>
        </w:trPr>
        <w:tc>
          <w:tcPr>
            <w:tcW w:w="2168" w:type="dxa"/>
            <w:tcBorders>
              <w:top w:val="nil"/>
              <w:left w:val="nil"/>
            </w:tcBorders>
            <w:vAlign w:val="center"/>
          </w:tcPr>
          <w:p w:rsidR="006E032F" w:rsidRPr="00C241F9" w:rsidRDefault="006E032F" w:rsidP="00C241F9">
            <w:pPr>
              <w:spacing w:after="120"/>
              <w:rPr>
                <w:rFonts w:ascii="Calibri" w:hAnsi="Calibri"/>
                <w:sz w:val="22"/>
                <w:szCs w:val="22"/>
              </w:rPr>
            </w:pP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sz w:val="22"/>
                <w:szCs w:val="22"/>
              </w:rPr>
              <w:t>I</w:t>
            </w:r>
            <w:r w:rsidRPr="00C241F9">
              <w:rPr>
                <w:rFonts w:ascii="Calibri" w:hAnsi="Calibri"/>
                <w:sz w:val="22"/>
                <w:szCs w:val="22"/>
                <w:vertAlign w:val="subscript"/>
              </w:rPr>
              <w:t>1</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sz w:val="22"/>
                <w:szCs w:val="22"/>
              </w:rPr>
              <w:t>I</w:t>
            </w:r>
            <w:r w:rsidRPr="00C241F9">
              <w:rPr>
                <w:rFonts w:ascii="Calibri" w:hAnsi="Calibri"/>
                <w:sz w:val="22"/>
                <w:szCs w:val="22"/>
                <w:vertAlign w:val="subscript"/>
              </w:rPr>
              <w:t>2</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sz w:val="22"/>
                <w:szCs w:val="22"/>
              </w:rPr>
              <w:t>I</w:t>
            </w:r>
            <w:r w:rsidRPr="00C241F9">
              <w:rPr>
                <w:rFonts w:ascii="Calibri" w:hAnsi="Calibri"/>
                <w:sz w:val="22"/>
                <w:szCs w:val="22"/>
                <w:vertAlign w:val="subscript"/>
              </w:rPr>
              <w:t>3</w:t>
            </w:r>
          </w:p>
        </w:tc>
        <w:tc>
          <w:tcPr>
            <w:tcW w:w="1672"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sz w:val="22"/>
                <w:szCs w:val="22"/>
              </w:rPr>
              <w:t>Total</w:t>
            </w:r>
          </w:p>
        </w:tc>
      </w:tr>
      <w:tr w:rsidR="006E032F" w:rsidRPr="00C241F9" w:rsidTr="00C241F9">
        <w:trPr>
          <w:jc w:val="center"/>
        </w:trPr>
        <w:tc>
          <w:tcPr>
            <w:tcW w:w="2168" w:type="dxa"/>
            <w:vAlign w:val="center"/>
          </w:tcPr>
          <w:p w:rsidR="006E032F" w:rsidRPr="00C241F9" w:rsidRDefault="006E032F" w:rsidP="00C241F9">
            <w:pPr>
              <w:spacing w:after="120"/>
              <w:rPr>
                <w:rFonts w:ascii="Calibri" w:hAnsi="Calibri"/>
                <w:sz w:val="22"/>
                <w:szCs w:val="22"/>
              </w:rPr>
            </w:pPr>
            <w:r w:rsidRPr="00C241F9">
              <w:rPr>
                <w:rFonts w:ascii="Calibri" w:hAnsi="Calibri"/>
                <w:sz w:val="22"/>
                <w:szCs w:val="22"/>
              </w:rPr>
              <w:t>Subpoblación</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i/>
                <w:sz w:val="22"/>
                <w:szCs w:val="22"/>
              </w:rPr>
              <w:t>N</w:t>
            </w:r>
            <w:r w:rsidRPr="00C241F9">
              <w:rPr>
                <w:rFonts w:ascii="Calibri" w:hAnsi="Calibri"/>
                <w:sz w:val="22"/>
                <w:szCs w:val="22"/>
                <w:vertAlign w:val="subscript"/>
              </w:rPr>
              <w:t>1</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i/>
                <w:sz w:val="22"/>
                <w:szCs w:val="22"/>
              </w:rPr>
              <w:t>N</w:t>
            </w:r>
            <w:r w:rsidRPr="00C241F9">
              <w:rPr>
                <w:rFonts w:ascii="Calibri" w:hAnsi="Calibri"/>
                <w:sz w:val="22"/>
                <w:szCs w:val="22"/>
                <w:vertAlign w:val="subscript"/>
              </w:rPr>
              <w:t>2</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i/>
                <w:sz w:val="22"/>
                <w:szCs w:val="22"/>
              </w:rPr>
              <w:t>N</w:t>
            </w:r>
            <w:r w:rsidRPr="00C241F9">
              <w:rPr>
                <w:rFonts w:ascii="Calibri" w:hAnsi="Calibri"/>
                <w:sz w:val="22"/>
                <w:szCs w:val="22"/>
                <w:vertAlign w:val="subscript"/>
              </w:rPr>
              <w:t>3</w:t>
            </w:r>
          </w:p>
        </w:tc>
        <w:tc>
          <w:tcPr>
            <w:tcW w:w="1672" w:type="dxa"/>
            <w:vAlign w:val="center"/>
          </w:tcPr>
          <w:p w:rsidR="006E032F" w:rsidRPr="00C241F9" w:rsidRDefault="006E032F" w:rsidP="00C241F9">
            <w:pPr>
              <w:spacing w:after="120"/>
              <w:jc w:val="center"/>
              <w:rPr>
                <w:rFonts w:ascii="Calibri" w:hAnsi="Calibri"/>
                <w:i/>
                <w:sz w:val="22"/>
                <w:szCs w:val="22"/>
              </w:rPr>
            </w:pPr>
            <w:r w:rsidRPr="00C241F9">
              <w:rPr>
                <w:rFonts w:ascii="Calibri" w:hAnsi="Calibri"/>
                <w:i/>
                <w:sz w:val="22"/>
                <w:szCs w:val="22"/>
              </w:rPr>
              <w:t>N</w:t>
            </w:r>
          </w:p>
        </w:tc>
      </w:tr>
      <w:tr w:rsidR="006E032F" w:rsidRPr="00C241F9" w:rsidTr="00C241F9">
        <w:trPr>
          <w:jc w:val="center"/>
        </w:trPr>
        <w:tc>
          <w:tcPr>
            <w:tcW w:w="2168" w:type="dxa"/>
            <w:vAlign w:val="center"/>
          </w:tcPr>
          <w:p w:rsidR="006E032F" w:rsidRPr="00C241F9" w:rsidRDefault="006E032F" w:rsidP="00C241F9">
            <w:pPr>
              <w:spacing w:after="120"/>
              <w:rPr>
                <w:rFonts w:ascii="Calibri" w:hAnsi="Calibri"/>
                <w:sz w:val="22"/>
                <w:szCs w:val="22"/>
              </w:rPr>
            </w:pPr>
            <w:r w:rsidRPr="00C241F9">
              <w:rPr>
                <w:rFonts w:ascii="Calibri" w:hAnsi="Calibri"/>
                <w:sz w:val="22"/>
                <w:szCs w:val="22"/>
              </w:rPr>
              <w:t>Muestra</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i/>
                <w:sz w:val="22"/>
                <w:szCs w:val="22"/>
              </w:rPr>
              <w:t>n</w:t>
            </w:r>
            <w:r w:rsidRPr="00C241F9">
              <w:rPr>
                <w:rFonts w:ascii="Calibri" w:hAnsi="Calibri"/>
                <w:sz w:val="22"/>
                <w:szCs w:val="22"/>
                <w:vertAlign w:val="subscript"/>
              </w:rPr>
              <w:t>1</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i/>
                <w:sz w:val="22"/>
                <w:szCs w:val="22"/>
              </w:rPr>
              <w:t>n</w:t>
            </w:r>
            <w:r w:rsidRPr="00C241F9">
              <w:rPr>
                <w:rFonts w:ascii="Calibri" w:hAnsi="Calibri"/>
                <w:sz w:val="22"/>
                <w:szCs w:val="22"/>
                <w:vertAlign w:val="subscript"/>
              </w:rPr>
              <w:t>2</w:t>
            </w:r>
          </w:p>
        </w:tc>
        <w:tc>
          <w:tcPr>
            <w:tcW w:w="840" w:type="dxa"/>
            <w:vAlign w:val="center"/>
          </w:tcPr>
          <w:p w:rsidR="006E032F" w:rsidRPr="00C241F9" w:rsidRDefault="006E032F" w:rsidP="00C241F9">
            <w:pPr>
              <w:spacing w:after="120"/>
              <w:jc w:val="center"/>
              <w:rPr>
                <w:rFonts w:ascii="Calibri" w:hAnsi="Calibri"/>
                <w:sz w:val="22"/>
                <w:szCs w:val="22"/>
              </w:rPr>
            </w:pPr>
            <w:r w:rsidRPr="00C241F9">
              <w:rPr>
                <w:rFonts w:ascii="Calibri" w:hAnsi="Calibri"/>
                <w:i/>
                <w:sz w:val="22"/>
                <w:szCs w:val="22"/>
              </w:rPr>
              <w:t>n</w:t>
            </w:r>
            <w:r w:rsidRPr="00C241F9">
              <w:rPr>
                <w:rFonts w:ascii="Calibri" w:hAnsi="Calibri"/>
                <w:sz w:val="22"/>
                <w:szCs w:val="22"/>
                <w:vertAlign w:val="subscript"/>
              </w:rPr>
              <w:t>3</w:t>
            </w:r>
          </w:p>
        </w:tc>
        <w:tc>
          <w:tcPr>
            <w:tcW w:w="1672" w:type="dxa"/>
            <w:vAlign w:val="center"/>
          </w:tcPr>
          <w:p w:rsidR="006E032F" w:rsidRPr="00C241F9" w:rsidRDefault="006E032F" w:rsidP="00C241F9">
            <w:pPr>
              <w:spacing w:after="120"/>
              <w:jc w:val="center"/>
              <w:rPr>
                <w:rFonts w:ascii="Calibri" w:hAnsi="Calibri"/>
                <w:i/>
                <w:sz w:val="22"/>
                <w:szCs w:val="22"/>
              </w:rPr>
            </w:pPr>
            <w:r w:rsidRPr="00C241F9">
              <w:rPr>
                <w:rFonts w:ascii="Calibri" w:hAnsi="Calibri"/>
                <w:i/>
                <w:sz w:val="22"/>
                <w:szCs w:val="22"/>
              </w:rPr>
              <w:t>n</w:t>
            </w:r>
          </w:p>
        </w:tc>
      </w:tr>
    </w:tbl>
    <w:p w:rsidR="00636A2B" w:rsidRPr="00B702A7" w:rsidRDefault="00636A2B" w:rsidP="00636A2B">
      <w:pPr>
        <w:spacing w:after="120"/>
        <w:jc w:val="both"/>
        <w:rPr>
          <w:rFonts w:ascii="Calibri" w:hAnsi="Calibri"/>
          <w:sz w:val="22"/>
          <w:szCs w:val="22"/>
        </w:rPr>
      </w:pPr>
      <w:r w:rsidRPr="00B702A7">
        <w:rPr>
          <w:rFonts w:ascii="Calibri" w:hAnsi="Calibri"/>
          <w:sz w:val="22"/>
          <w:szCs w:val="22"/>
        </w:rPr>
        <w:t xml:space="preserve"> </w:t>
      </w:r>
    </w:p>
    <w:p w:rsidR="00636A2B" w:rsidRPr="00B702A7" w:rsidRDefault="006E032F" w:rsidP="002B756F">
      <w:pPr>
        <w:spacing w:after="120"/>
        <w:jc w:val="both"/>
        <w:rPr>
          <w:rFonts w:ascii="Calibri" w:hAnsi="Calibri"/>
          <w:i/>
          <w:sz w:val="22"/>
          <w:szCs w:val="22"/>
        </w:rPr>
      </w:pPr>
      <w:r w:rsidRPr="00B702A7">
        <w:rPr>
          <w:rFonts w:ascii="Calibri" w:hAnsi="Calibri"/>
          <w:i/>
          <w:sz w:val="22"/>
          <w:szCs w:val="22"/>
        </w:rPr>
        <w:t>Se llama muestreo aleatorio estratificado al procedimiento completo de seleccionar, en cada estrato o subpoblación, la muestra por muestreo aleatorio. La elección, en cada subpoblación, la podemos hacer bien por muestreo aleatorio simple o bien sistemático.</w:t>
      </w:r>
    </w:p>
    <w:p w:rsidR="006E032F" w:rsidRPr="00B702A7" w:rsidRDefault="006E032F" w:rsidP="002B756F">
      <w:pPr>
        <w:spacing w:after="120"/>
        <w:jc w:val="both"/>
        <w:rPr>
          <w:rFonts w:ascii="Calibri" w:hAnsi="Calibri"/>
          <w:sz w:val="22"/>
          <w:szCs w:val="22"/>
        </w:rPr>
      </w:pPr>
      <w:r w:rsidRPr="00B702A7">
        <w:rPr>
          <w:rFonts w:ascii="Calibri" w:hAnsi="Calibri"/>
          <w:sz w:val="22"/>
          <w:szCs w:val="22"/>
        </w:rPr>
        <w:t>El muestreo aleatorio estratificado suele llevarse a cabo en poblaciones no homogéneas, obteniéndose así una mayor precisión, y menor error, al tiempo que posibilita la utilización simultánea, en una misma muestra, de distintos tipos de muestreo.</w:t>
      </w:r>
    </w:p>
    <w:p w:rsidR="006E032F" w:rsidRPr="00B702A7" w:rsidRDefault="006E032F" w:rsidP="002B756F">
      <w:pPr>
        <w:spacing w:after="120"/>
        <w:jc w:val="both"/>
        <w:rPr>
          <w:rFonts w:ascii="Calibri" w:hAnsi="Calibri"/>
          <w:sz w:val="22"/>
          <w:szCs w:val="22"/>
        </w:rPr>
      </w:pPr>
      <w:r w:rsidRPr="00B702A7">
        <w:rPr>
          <w:rFonts w:ascii="Calibri" w:hAnsi="Calibri"/>
          <w:sz w:val="22"/>
          <w:szCs w:val="22"/>
        </w:rPr>
        <w:t>La muestra total está formada por la suma de las muestras correspondientes a cada estrato.</w:t>
      </w:r>
    </w:p>
    <w:p w:rsidR="003B2198" w:rsidRPr="00B702A7" w:rsidRDefault="003B2198" w:rsidP="002B756F">
      <w:pPr>
        <w:spacing w:after="120"/>
        <w:jc w:val="both"/>
        <w:rPr>
          <w:rFonts w:ascii="Calibri" w:hAnsi="Calibri"/>
          <w:b/>
          <w:sz w:val="22"/>
          <w:szCs w:val="22"/>
        </w:rPr>
      </w:pPr>
      <w:r w:rsidRPr="00B702A7">
        <w:rPr>
          <w:sz w:val="22"/>
          <w:szCs w:val="22"/>
        </w:rPr>
        <w:t>●</w:t>
      </w:r>
      <w:r w:rsidRPr="00B702A7">
        <w:rPr>
          <w:rFonts w:ascii="Calibri" w:hAnsi="Calibri"/>
          <w:sz w:val="22"/>
          <w:szCs w:val="22"/>
        </w:rPr>
        <w:t xml:space="preserve"> Cuando todas las muestras tienen el mismo tamaño en cada estrato, se dice que es un </w:t>
      </w:r>
      <w:r w:rsidRPr="00B702A7">
        <w:rPr>
          <w:rFonts w:ascii="Calibri" w:hAnsi="Calibri"/>
          <w:b/>
          <w:i/>
          <w:sz w:val="22"/>
          <w:szCs w:val="22"/>
        </w:rPr>
        <w:t xml:space="preserve">muestreo aleatorio estratificado constante </w:t>
      </w:r>
      <w:r w:rsidRPr="00B702A7">
        <w:rPr>
          <w:rFonts w:ascii="Calibri" w:hAnsi="Calibri"/>
          <w:b/>
          <w:sz w:val="22"/>
          <w:szCs w:val="22"/>
        </w:rPr>
        <w:t>(</w:t>
      </w:r>
      <w:r w:rsidRPr="00B702A7">
        <w:rPr>
          <w:rFonts w:ascii="Calibri" w:hAnsi="Calibri"/>
          <w:b/>
          <w:i/>
          <w:sz w:val="22"/>
          <w:szCs w:val="22"/>
        </w:rPr>
        <w:t>o de afijación igual</w:t>
      </w:r>
      <w:r w:rsidRPr="00B702A7">
        <w:rPr>
          <w:rFonts w:ascii="Calibri" w:hAnsi="Calibri"/>
          <w:b/>
          <w:sz w:val="22"/>
          <w:szCs w:val="22"/>
        </w:rPr>
        <w:t>).</w:t>
      </w:r>
    </w:p>
    <w:p w:rsidR="003B2198" w:rsidRPr="00B702A7" w:rsidRDefault="003B2198" w:rsidP="002B756F">
      <w:pPr>
        <w:spacing w:after="120"/>
        <w:jc w:val="both"/>
        <w:rPr>
          <w:rFonts w:ascii="Calibri" w:hAnsi="Calibri"/>
          <w:sz w:val="22"/>
          <w:szCs w:val="22"/>
        </w:rPr>
      </w:pPr>
      <w:r w:rsidRPr="00B702A7">
        <w:rPr>
          <w:rFonts w:ascii="Calibri" w:hAnsi="Calibri"/>
          <w:sz w:val="22"/>
          <w:szCs w:val="22"/>
        </w:rPr>
        <w:t xml:space="preserve">Así, si hemos dividido la población en </w:t>
      </w:r>
      <w:r w:rsidRPr="00B702A7">
        <w:rPr>
          <w:rFonts w:ascii="Calibri" w:hAnsi="Calibri"/>
          <w:i/>
          <w:sz w:val="22"/>
          <w:szCs w:val="22"/>
        </w:rPr>
        <w:t>L</w:t>
      </w:r>
      <w:r w:rsidRPr="00B702A7">
        <w:rPr>
          <w:rFonts w:ascii="Calibri" w:hAnsi="Calibri"/>
          <w:sz w:val="22"/>
          <w:szCs w:val="22"/>
        </w:rPr>
        <w:t xml:space="preserve"> subpoblaciones y la muestra es de tamaño </w:t>
      </w:r>
      <w:r w:rsidRPr="00B702A7">
        <w:rPr>
          <w:rFonts w:ascii="Calibri" w:hAnsi="Calibri"/>
          <w:i/>
          <w:sz w:val="22"/>
          <w:szCs w:val="22"/>
        </w:rPr>
        <w:t>n</w:t>
      </w:r>
      <w:r w:rsidRPr="00B702A7">
        <w:rPr>
          <w:rFonts w:ascii="Calibri" w:hAnsi="Calibri"/>
          <w:sz w:val="22"/>
          <w:szCs w:val="22"/>
        </w:rPr>
        <w:t>, en cada estrato tomamos el mismo número de unidades estadísticas o elementos:</w:t>
      </w:r>
    </w:p>
    <w:p w:rsidR="003B2198" w:rsidRPr="00B702A7" w:rsidRDefault="003B2198" w:rsidP="003B2198">
      <w:pPr>
        <w:spacing w:after="120"/>
        <w:jc w:val="center"/>
        <w:rPr>
          <w:rFonts w:ascii="Calibri" w:hAnsi="Calibri"/>
          <w:sz w:val="22"/>
          <w:szCs w:val="22"/>
        </w:rPr>
      </w:pPr>
      <w:r w:rsidRPr="00B702A7">
        <w:rPr>
          <w:rFonts w:ascii="Calibri" w:hAnsi="Calibri"/>
          <w:i/>
          <w:sz w:val="22"/>
          <w:szCs w:val="22"/>
        </w:rPr>
        <w:t>n</w:t>
      </w:r>
      <w:r w:rsidRPr="00B702A7">
        <w:rPr>
          <w:rFonts w:ascii="Calibri" w:hAnsi="Calibri"/>
          <w:sz w:val="22"/>
          <w:szCs w:val="22"/>
          <w:vertAlign w:val="subscript"/>
        </w:rPr>
        <w:t>1</w:t>
      </w:r>
      <w:r w:rsidRPr="00B702A7">
        <w:rPr>
          <w:rFonts w:ascii="Calibri" w:hAnsi="Calibri"/>
          <w:sz w:val="22"/>
          <w:szCs w:val="22"/>
        </w:rPr>
        <w:t xml:space="preserve"> = </w:t>
      </w:r>
      <w:r w:rsidRPr="00B702A7">
        <w:rPr>
          <w:rFonts w:ascii="Calibri" w:hAnsi="Calibri"/>
          <w:i/>
          <w:sz w:val="22"/>
          <w:szCs w:val="22"/>
        </w:rPr>
        <w:t>n</w:t>
      </w:r>
      <w:r w:rsidRPr="00B702A7">
        <w:rPr>
          <w:rFonts w:ascii="Calibri" w:hAnsi="Calibri"/>
          <w:sz w:val="22"/>
          <w:szCs w:val="22"/>
          <w:vertAlign w:val="subscript"/>
        </w:rPr>
        <w:t>2</w:t>
      </w:r>
      <w:r w:rsidRPr="00B702A7">
        <w:rPr>
          <w:rFonts w:ascii="Calibri" w:hAnsi="Calibri"/>
          <w:sz w:val="22"/>
          <w:szCs w:val="22"/>
        </w:rPr>
        <w:t xml:space="preserve"> =</w:t>
      </w:r>
      <w:r w:rsidRPr="00B702A7">
        <w:rPr>
          <w:rFonts w:ascii="Calibri" w:hAnsi="Calibri"/>
          <w:i/>
          <w:sz w:val="22"/>
          <w:szCs w:val="22"/>
        </w:rPr>
        <w:t xml:space="preserve"> </w:t>
      </w:r>
      <w:r w:rsidRPr="00B702A7">
        <w:rPr>
          <w:rFonts w:ascii="Calibri" w:hAnsi="Calibri"/>
          <w:sz w:val="22"/>
          <w:szCs w:val="22"/>
        </w:rPr>
        <w:t xml:space="preserve">… = </w:t>
      </w:r>
      <w:r w:rsidRPr="00B702A7">
        <w:rPr>
          <w:rFonts w:ascii="Calibri" w:hAnsi="Calibri"/>
          <w:i/>
          <w:sz w:val="22"/>
          <w:szCs w:val="22"/>
        </w:rPr>
        <w:t>n</w:t>
      </w:r>
      <w:r w:rsidRPr="00B702A7">
        <w:rPr>
          <w:rFonts w:ascii="Calibri" w:hAnsi="Calibri"/>
          <w:i/>
          <w:sz w:val="22"/>
          <w:szCs w:val="22"/>
          <w:vertAlign w:val="subscript"/>
        </w:rPr>
        <w:t>L</w:t>
      </w:r>
      <w:r w:rsidRPr="00B702A7">
        <w:rPr>
          <w:rFonts w:ascii="Calibri" w:hAnsi="Calibri"/>
          <w:sz w:val="22"/>
          <w:szCs w:val="22"/>
        </w:rPr>
        <w:t xml:space="preserve"> = </w:t>
      </w:r>
      <w:r w:rsidRPr="00B702A7">
        <w:rPr>
          <w:rFonts w:ascii="Calibri" w:hAnsi="Calibri"/>
          <w:i/>
          <w:sz w:val="22"/>
          <w:szCs w:val="22"/>
        </w:rPr>
        <w:t>n /L</w:t>
      </w:r>
    </w:p>
    <w:p w:rsidR="003B2198" w:rsidRPr="00B702A7" w:rsidRDefault="003B2198" w:rsidP="003B2198">
      <w:pPr>
        <w:spacing w:after="120"/>
        <w:jc w:val="both"/>
        <w:rPr>
          <w:rFonts w:ascii="Calibri" w:hAnsi="Calibri"/>
          <w:sz w:val="22"/>
          <w:szCs w:val="22"/>
        </w:rPr>
      </w:pPr>
      <w:r w:rsidRPr="00B702A7">
        <w:rPr>
          <w:rFonts w:ascii="Calibri" w:hAnsi="Calibri"/>
          <w:sz w:val="22"/>
          <w:szCs w:val="22"/>
        </w:rPr>
        <w:t xml:space="preserve">Así, en cada instituto o estrato tomaríamos: </w:t>
      </w:r>
      <w:r w:rsidRPr="00B702A7">
        <w:rPr>
          <w:rFonts w:ascii="Calibri" w:hAnsi="Calibri"/>
          <w:i/>
          <w:sz w:val="22"/>
          <w:szCs w:val="22"/>
        </w:rPr>
        <w:t>n</w:t>
      </w:r>
      <w:r w:rsidRPr="00B702A7">
        <w:rPr>
          <w:rFonts w:ascii="Calibri" w:hAnsi="Calibri"/>
          <w:sz w:val="22"/>
          <w:szCs w:val="22"/>
          <w:vertAlign w:val="subscript"/>
        </w:rPr>
        <w:t>1</w:t>
      </w:r>
      <w:r w:rsidRPr="00B702A7">
        <w:rPr>
          <w:rFonts w:ascii="Calibri" w:hAnsi="Calibri"/>
          <w:sz w:val="22"/>
          <w:szCs w:val="22"/>
        </w:rPr>
        <w:t xml:space="preserve"> = </w:t>
      </w:r>
      <w:r w:rsidRPr="00B702A7">
        <w:rPr>
          <w:rFonts w:ascii="Calibri" w:hAnsi="Calibri"/>
          <w:i/>
          <w:sz w:val="22"/>
          <w:szCs w:val="22"/>
        </w:rPr>
        <w:t>n</w:t>
      </w:r>
      <w:r w:rsidRPr="00B702A7">
        <w:rPr>
          <w:rFonts w:ascii="Calibri" w:hAnsi="Calibri"/>
          <w:sz w:val="22"/>
          <w:szCs w:val="22"/>
          <w:vertAlign w:val="subscript"/>
        </w:rPr>
        <w:t>2</w:t>
      </w:r>
      <w:r w:rsidRPr="00B702A7">
        <w:rPr>
          <w:rFonts w:ascii="Calibri" w:hAnsi="Calibri"/>
          <w:sz w:val="22"/>
          <w:szCs w:val="22"/>
        </w:rPr>
        <w:t xml:space="preserve">  = </w:t>
      </w:r>
      <w:r w:rsidRPr="00B702A7">
        <w:rPr>
          <w:rFonts w:ascii="Calibri" w:hAnsi="Calibri"/>
          <w:i/>
          <w:sz w:val="22"/>
          <w:szCs w:val="22"/>
        </w:rPr>
        <w:t>n</w:t>
      </w:r>
      <w:r w:rsidRPr="00B702A7">
        <w:rPr>
          <w:rFonts w:ascii="Calibri" w:hAnsi="Calibri"/>
          <w:sz w:val="22"/>
          <w:szCs w:val="22"/>
          <w:vertAlign w:val="subscript"/>
        </w:rPr>
        <w:t>3</w:t>
      </w:r>
      <w:r w:rsidRPr="00B702A7">
        <w:rPr>
          <w:rFonts w:ascii="Calibri" w:hAnsi="Calibri"/>
          <w:sz w:val="22"/>
          <w:szCs w:val="22"/>
        </w:rPr>
        <w:t xml:space="preserve"> = 12/3 = 4 alumnos, que resultaría poco representativo por la desigualdad en el número de alumnos de cada instituto.</w:t>
      </w:r>
    </w:p>
    <w:p w:rsidR="00D2758D" w:rsidRPr="00B702A7" w:rsidRDefault="003B2198" w:rsidP="00D2758D">
      <w:pPr>
        <w:spacing w:after="120"/>
        <w:jc w:val="both"/>
        <w:rPr>
          <w:rFonts w:ascii="Calibri" w:hAnsi="Calibri"/>
          <w:b/>
          <w:sz w:val="22"/>
          <w:szCs w:val="22"/>
        </w:rPr>
      </w:pPr>
      <w:r w:rsidRPr="00B702A7">
        <w:rPr>
          <w:sz w:val="22"/>
          <w:szCs w:val="22"/>
        </w:rPr>
        <w:t>●</w:t>
      </w:r>
      <w:r w:rsidRPr="00B702A7">
        <w:rPr>
          <w:rFonts w:ascii="Calibri" w:hAnsi="Calibri"/>
          <w:sz w:val="22"/>
          <w:szCs w:val="22"/>
        </w:rPr>
        <w:t xml:space="preserve"> Cuando la selección de un número de elementos en cada estrato es proporcional a su</w:t>
      </w:r>
      <w:r w:rsidR="00D2758D" w:rsidRPr="00B702A7">
        <w:rPr>
          <w:rFonts w:ascii="Calibri" w:hAnsi="Calibri"/>
          <w:sz w:val="22"/>
          <w:szCs w:val="22"/>
        </w:rPr>
        <w:t xml:space="preserve"> tamaño, se trata de un </w:t>
      </w:r>
      <w:r w:rsidR="00D2758D" w:rsidRPr="00B702A7">
        <w:rPr>
          <w:rFonts w:ascii="Calibri" w:hAnsi="Calibri"/>
          <w:b/>
          <w:i/>
          <w:sz w:val="22"/>
          <w:szCs w:val="22"/>
        </w:rPr>
        <w:t xml:space="preserve">muestreo aleatorio estratificado proporcional </w:t>
      </w:r>
      <w:r w:rsidR="00D2758D" w:rsidRPr="00B702A7">
        <w:rPr>
          <w:rFonts w:ascii="Calibri" w:hAnsi="Calibri"/>
          <w:b/>
          <w:sz w:val="22"/>
          <w:szCs w:val="22"/>
        </w:rPr>
        <w:t>(</w:t>
      </w:r>
      <w:r w:rsidR="00D2758D" w:rsidRPr="00B702A7">
        <w:rPr>
          <w:rFonts w:ascii="Calibri" w:hAnsi="Calibri"/>
          <w:b/>
          <w:i/>
          <w:sz w:val="22"/>
          <w:szCs w:val="22"/>
        </w:rPr>
        <w:t>o de afijación proporcional</w:t>
      </w:r>
      <w:r w:rsidR="00D2758D" w:rsidRPr="00B702A7">
        <w:rPr>
          <w:rFonts w:ascii="Calibri" w:hAnsi="Calibri"/>
          <w:b/>
          <w:sz w:val="22"/>
          <w:szCs w:val="22"/>
        </w:rPr>
        <w:t>).</w:t>
      </w:r>
    </w:p>
    <w:p w:rsidR="00D2758D" w:rsidRPr="00B702A7" w:rsidRDefault="00D2758D" w:rsidP="00D2758D">
      <w:pPr>
        <w:spacing w:after="120"/>
        <w:jc w:val="center"/>
        <w:rPr>
          <w:rFonts w:ascii="Calibri" w:hAnsi="Calibri"/>
          <w:b/>
          <w:sz w:val="22"/>
          <w:szCs w:val="22"/>
        </w:rPr>
      </w:pPr>
      <w:r w:rsidRPr="00B702A7">
        <w:rPr>
          <w:rFonts w:ascii="Calibri" w:hAnsi="Calibri"/>
          <w:b/>
          <w:position w:val="-30"/>
          <w:sz w:val="22"/>
          <w:szCs w:val="22"/>
        </w:rPr>
        <w:object w:dxaOrig="2520" w:dyaOrig="680">
          <v:shape id="_x0000_i1031" type="#_x0000_t75" style="width:126.15pt;height:34pt" o:ole="">
            <v:imagedata r:id="rId19" o:title=""/>
          </v:shape>
          <o:OLEObject Type="Embed" ProgID="Equation.3" ShapeID="_x0000_i1031" DrawAspect="Content" ObjectID="_1356990201" r:id="rId20"/>
        </w:object>
      </w:r>
    </w:p>
    <w:p w:rsidR="00D2758D" w:rsidRPr="00B702A7" w:rsidRDefault="00D2758D" w:rsidP="00D2758D">
      <w:pPr>
        <w:spacing w:after="120"/>
        <w:jc w:val="both"/>
        <w:rPr>
          <w:rFonts w:ascii="Calibri" w:hAnsi="Calibri"/>
          <w:sz w:val="22"/>
          <w:szCs w:val="22"/>
        </w:rPr>
      </w:pPr>
      <w:r w:rsidRPr="00B702A7">
        <w:rPr>
          <w:rFonts w:ascii="Calibri" w:hAnsi="Calibri"/>
          <w:sz w:val="22"/>
          <w:szCs w:val="22"/>
        </w:rPr>
        <w:t xml:space="preserve">La muestra </w:t>
      </w:r>
      <w:r w:rsidRPr="00B702A7">
        <w:rPr>
          <w:rFonts w:ascii="Calibri" w:hAnsi="Calibri"/>
          <w:i/>
          <w:sz w:val="22"/>
          <w:szCs w:val="22"/>
        </w:rPr>
        <w:t>n</w:t>
      </w:r>
      <w:r w:rsidRPr="00B702A7">
        <w:rPr>
          <w:rFonts w:ascii="Calibri" w:hAnsi="Calibri"/>
          <w:sz w:val="22"/>
          <w:szCs w:val="22"/>
          <w:vertAlign w:val="subscript"/>
        </w:rPr>
        <w:t>i</w:t>
      </w:r>
      <w:r w:rsidRPr="00B702A7">
        <w:rPr>
          <w:rFonts w:ascii="Calibri" w:hAnsi="Calibri"/>
          <w:sz w:val="22"/>
          <w:szCs w:val="22"/>
        </w:rPr>
        <w:t xml:space="preserve"> en cada estrato se toma de forma proporcional a su tamaño </w:t>
      </w:r>
      <w:r w:rsidRPr="00B702A7">
        <w:rPr>
          <w:rFonts w:ascii="Calibri" w:hAnsi="Calibri"/>
          <w:i/>
          <w:sz w:val="22"/>
          <w:szCs w:val="22"/>
        </w:rPr>
        <w:t>N</w:t>
      </w:r>
      <w:r w:rsidRPr="00B702A7">
        <w:rPr>
          <w:rFonts w:ascii="Calibri" w:hAnsi="Calibri"/>
          <w:sz w:val="22"/>
          <w:szCs w:val="22"/>
          <w:vertAlign w:val="subscript"/>
        </w:rPr>
        <w:t>i</w:t>
      </w:r>
      <w:r w:rsidRPr="00B702A7">
        <w:rPr>
          <w:rFonts w:ascii="Calibri" w:hAnsi="Calibri"/>
          <w:sz w:val="22"/>
          <w:szCs w:val="22"/>
        </w:rPr>
        <w:t>.</w:t>
      </w:r>
    </w:p>
    <w:p w:rsidR="00D2758D" w:rsidRPr="00B702A7" w:rsidRDefault="00D2758D" w:rsidP="00D2758D">
      <w:pPr>
        <w:spacing w:after="120"/>
        <w:jc w:val="both"/>
        <w:rPr>
          <w:rFonts w:ascii="Calibri" w:hAnsi="Calibri"/>
          <w:sz w:val="22"/>
          <w:szCs w:val="22"/>
        </w:rPr>
      </w:pPr>
      <w:r w:rsidRPr="00B702A7">
        <w:rPr>
          <w:rFonts w:ascii="Calibri" w:hAnsi="Calibri"/>
          <w:sz w:val="22"/>
          <w:szCs w:val="22"/>
        </w:rPr>
        <w:t xml:space="preserve">En nuestro caso:  </w:t>
      </w:r>
    </w:p>
    <w:p w:rsidR="00D2758D" w:rsidRPr="00B702A7" w:rsidRDefault="00D2758D" w:rsidP="003B2198">
      <w:pPr>
        <w:spacing w:after="120"/>
        <w:jc w:val="both"/>
        <w:rPr>
          <w:rFonts w:ascii="Calibri" w:hAnsi="Calibri"/>
          <w:b/>
          <w:sz w:val="22"/>
          <w:szCs w:val="22"/>
        </w:rPr>
      </w:pPr>
      <w:r w:rsidRPr="00B702A7">
        <w:rPr>
          <w:rFonts w:ascii="Calibri" w:hAnsi="Calibri"/>
          <w:sz w:val="22"/>
          <w:szCs w:val="22"/>
        </w:rPr>
        <w:tab/>
      </w:r>
      <w:r w:rsidRPr="00B702A7">
        <w:rPr>
          <w:rFonts w:ascii="Calibri" w:hAnsi="Calibri"/>
          <w:sz w:val="22"/>
          <w:szCs w:val="22"/>
        </w:rPr>
        <w:tab/>
      </w:r>
      <w:r w:rsidRPr="00B702A7">
        <w:rPr>
          <w:rFonts w:ascii="Calibri" w:hAnsi="Calibri"/>
          <w:sz w:val="22"/>
          <w:szCs w:val="22"/>
        </w:rPr>
        <w:tab/>
      </w:r>
      <w:r w:rsidRPr="00B702A7">
        <w:rPr>
          <w:rFonts w:ascii="Calibri" w:hAnsi="Calibri"/>
          <w:b/>
          <w:position w:val="-24"/>
          <w:sz w:val="22"/>
          <w:szCs w:val="22"/>
        </w:rPr>
        <w:object w:dxaOrig="2160" w:dyaOrig="620">
          <v:shape id="_x0000_i1032" type="#_x0000_t75" style="width:108.3pt;height:31.1pt" o:ole="">
            <v:imagedata r:id="rId21" o:title=""/>
          </v:shape>
          <o:OLEObject Type="Embed" ProgID="Equation.3" ShapeID="_x0000_i1032" DrawAspect="Content" ObjectID="_1356990202" r:id="rId22"/>
        </w:object>
      </w:r>
    </w:p>
    <w:p w:rsidR="006A0C99" w:rsidRDefault="006A0C99" w:rsidP="003B2198">
      <w:pPr>
        <w:spacing w:after="120"/>
        <w:jc w:val="both"/>
        <w:rPr>
          <w:rFonts w:ascii="Calibri" w:hAnsi="Calibri"/>
          <w:sz w:val="22"/>
          <w:szCs w:val="22"/>
        </w:rPr>
      </w:pPr>
    </w:p>
    <w:p w:rsidR="006A0C99" w:rsidRDefault="006A0C99" w:rsidP="003B2198">
      <w:pPr>
        <w:spacing w:after="120"/>
        <w:jc w:val="both"/>
        <w:rPr>
          <w:rFonts w:ascii="Calibri" w:hAnsi="Calibri"/>
          <w:sz w:val="22"/>
          <w:szCs w:val="22"/>
        </w:rPr>
      </w:pPr>
    </w:p>
    <w:p w:rsidR="006A0C99" w:rsidRDefault="006A0C99" w:rsidP="003B2198">
      <w:pPr>
        <w:spacing w:after="120"/>
        <w:jc w:val="both"/>
        <w:rPr>
          <w:rFonts w:ascii="Calibri" w:hAnsi="Calibri"/>
          <w:sz w:val="22"/>
          <w:szCs w:val="22"/>
        </w:rPr>
      </w:pPr>
    </w:p>
    <w:p w:rsidR="00D2758D" w:rsidRPr="00B702A7" w:rsidRDefault="00D2758D" w:rsidP="003B2198">
      <w:pPr>
        <w:spacing w:after="120"/>
        <w:jc w:val="both"/>
        <w:rPr>
          <w:rFonts w:ascii="Calibri" w:hAnsi="Calibri"/>
          <w:b/>
          <w:sz w:val="22"/>
          <w:szCs w:val="22"/>
        </w:rPr>
      </w:pPr>
      <w:r w:rsidRPr="00B702A7">
        <w:rPr>
          <w:rFonts w:ascii="Calibri" w:hAnsi="Calibri"/>
          <w:sz w:val="22"/>
          <w:szCs w:val="22"/>
        </w:rPr>
        <w:t>Luego:</w:t>
      </w:r>
    </w:p>
    <w:p w:rsidR="00D2758D" w:rsidRPr="00B702A7" w:rsidRDefault="00D2758D" w:rsidP="00D2758D">
      <w:pPr>
        <w:spacing w:after="120"/>
        <w:ind w:left="708"/>
        <w:jc w:val="both"/>
        <w:rPr>
          <w:rFonts w:ascii="Calibri" w:hAnsi="Calibri"/>
          <w:sz w:val="22"/>
          <w:szCs w:val="22"/>
        </w:rPr>
      </w:pPr>
      <w:r w:rsidRPr="00B702A7">
        <w:rPr>
          <w:rFonts w:ascii="Calibri" w:hAnsi="Calibri"/>
          <w:position w:val="-92"/>
          <w:sz w:val="22"/>
          <w:szCs w:val="22"/>
        </w:rPr>
        <w:object w:dxaOrig="3120" w:dyaOrig="1960">
          <v:shape id="_x0000_i1033" type="#_x0000_t75" style="width:156.1pt;height:97.9pt" o:ole="">
            <v:imagedata r:id="rId23" o:title=""/>
          </v:shape>
          <o:OLEObject Type="Embed" ProgID="Equation.3" ShapeID="_x0000_i1033" DrawAspect="Content" ObjectID="_1356990203" r:id="rId24"/>
        </w:object>
      </w:r>
    </w:p>
    <w:p w:rsidR="00D2758D" w:rsidRPr="00B702A7" w:rsidRDefault="00D2758D" w:rsidP="00D2758D">
      <w:pPr>
        <w:spacing w:after="120"/>
        <w:jc w:val="both"/>
        <w:rPr>
          <w:rFonts w:ascii="Calibri" w:hAnsi="Calibri"/>
          <w:sz w:val="22"/>
          <w:szCs w:val="22"/>
        </w:rPr>
      </w:pPr>
      <w:r w:rsidRPr="00B702A7">
        <w:rPr>
          <w:rFonts w:ascii="Calibri" w:hAnsi="Calibri"/>
          <w:sz w:val="22"/>
          <w:szCs w:val="22"/>
        </w:rPr>
        <w:t xml:space="preserve">Ahora, en cada subpoblación se eligen los alumnos bien por muestreo estratificado simple </w:t>
      </w:r>
      <w:r w:rsidR="00D75349" w:rsidRPr="00B702A7">
        <w:rPr>
          <w:rFonts w:ascii="Calibri" w:hAnsi="Calibri"/>
          <w:sz w:val="22"/>
          <w:szCs w:val="22"/>
        </w:rPr>
        <w:t>o sistemático.</w:t>
      </w:r>
    </w:p>
    <w:p w:rsidR="00D75349" w:rsidRPr="00B702A7" w:rsidRDefault="00D75349" w:rsidP="00D2758D">
      <w:pPr>
        <w:spacing w:after="120"/>
        <w:jc w:val="both"/>
        <w:rPr>
          <w:rFonts w:ascii="Calibri" w:hAnsi="Calibri"/>
          <w:sz w:val="22"/>
          <w:szCs w:val="22"/>
        </w:rPr>
      </w:pPr>
      <w:r w:rsidRPr="00B702A7">
        <w:rPr>
          <w:rFonts w:ascii="Calibri" w:hAnsi="Calibri"/>
          <w:b/>
          <w:sz w:val="22"/>
          <w:szCs w:val="22"/>
        </w:rPr>
        <w:t xml:space="preserve">Ej. </w:t>
      </w:r>
      <w:r w:rsidRPr="00B702A7">
        <w:rPr>
          <w:rFonts w:ascii="Calibri" w:hAnsi="Calibri"/>
          <w:sz w:val="22"/>
          <w:szCs w:val="22"/>
        </w:rPr>
        <w:t>Un centro de Bachillerato tiene las especialidades de Tecnología, Ciencias Naturales y Ciencias Sociales con 200, 150 y 250 alumnos respectivamente. Si se quiere hacer una encuesta a 120 alumnos, ¿cuántos elegiríamos de cada especialidad en un muestreo aleatorio estratificado?</w:t>
      </w:r>
    </w:p>
    <w:p w:rsidR="00D75349" w:rsidRPr="00B702A7" w:rsidRDefault="00D75349" w:rsidP="00D75349">
      <w:pPr>
        <w:numPr>
          <w:ilvl w:val="0"/>
          <w:numId w:val="23"/>
        </w:numPr>
        <w:spacing w:after="120"/>
        <w:jc w:val="both"/>
        <w:rPr>
          <w:rFonts w:ascii="Calibri" w:hAnsi="Calibri"/>
          <w:sz w:val="22"/>
          <w:szCs w:val="22"/>
        </w:rPr>
      </w:pPr>
      <w:r w:rsidRPr="00B702A7">
        <w:rPr>
          <w:rFonts w:ascii="Calibri" w:hAnsi="Calibri"/>
          <w:sz w:val="22"/>
          <w:szCs w:val="22"/>
        </w:rPr>
        <w:t>Constante.</w:t>
      </w:r>
    </w:p>
    <w:p w:rsidR="00D75349" w:rsidRPr="00B702A7" w:rsidRDefault="00D75349" w:rsidP="00D75349">
      <w:pPr>
        <w:numPr>
          <w:ilvl w:val="0"/>
          <w:numId w:val="23"/>
        </w:numPr>
        <w:spacing w:after="120"/>
        <w:jc w:val="both"/>
        <w:rPr>
          <w:rFonts w:ascii="Calibri" w:hAnsi="Calibri"/>
          <w:sz w:val="22"/>
          <w:szCs w:val="22"/>
        </w:rPr>
      </w:pPr>
      <w:r w:rsidRPr="00B702A7">
        <w:rPr>
          <w:rFonts w:ascii="Calibri" w:hAnsi="Calibri"/>
          <w:sz w:val="22"/>
          <w:szCs w:val="22"/>
        </w:rPr>
        <w:t>Proporcional.</w:t>
      </w:r>
    </w:p>
    <w:p w:rsidR="00D75349" w:rsidRPr="00B702A7" w:rsidRDefault="00D75349" w:rsidP="00D75349">
      <w:pPr>
        <w:spacing w:after="120"/>
        <w:jc w:val="both"/>
        <w:rPr>
          <w:rFonts w:ascii="Calibri" w:hAnsi="Calibri"/>
          <w:sz w:val="22"/>
          <w:szCs w:val="22"/>
        </w:rPr>
      </w:pPr>
      <w:r w:rsidRPr="00B702A7">
        <w:rPr>
          <w:rFonts w:ascii="Calibri" w:hAnsi="Calibri"/>
          <w:sz w:val="22"/>
          <w:szCs w:val="22"/>
        </w:rPr>
        <w:t>Sol:</w:t>
      </w:r>
    </w:p>
    <w:p w:rsidR="00D75349" w:rsidRPr="00B702A7" w:rsidRDefault="00D75349" w:rsidP="00D75349">
      <w:pPr>
        <w:numPr>
          <w:ilvl w:val="0"/>
          <w:numId w:val="24"/>
        </w:numPr>
        <w:spacing w:after="120"/>
        <w:jc w:val="both"/>
        <w:rPr>
          <w:rFonts w:ascii="Calibri" w:hAnsi="Calibri"/>
          <w:sz w:val="22"/>
          <w:szCs w:val="22"/>
        </w:rPr>
      </w:pPr>
      <w:r w:rsidRPr="00B702A7">
        <w:rPr>
          <w:rFonts w:ascii="Calibri" w:hAnsi="Calibri"/>
          <w:i/>
          <w:sz w:val="22"/>
          <w:szCs w:val="22"/>
        </w:rPr>
        <w:t>n</w:t>
      </w:r>
      <w:r w:rsidRPr="00B702A7">
        <w:rPr>
          <w:rFonts w:ascii="Calibri" w:hAnsi="Calibri"/>
          <w:sz w:val="22"/>
          <w:szCs w:val="22"/>
          <w:vertAlign w:val="subscript"/>
        </w:rPr>
        <w:t>1</w:t>
      </w:r>
      <w:r w:rsidRPr="00B702A7">
        <w:rPr>
          <w:rFonts w:ascii="Calibri" w:hAnsi="Calibri"/>
          <w:sz w:val="22"/>
          <w:szCs w:val="22"/>
        </w:rPr>
        <w:t xml:space="preserve"> = </w:t>
      </w:r>
      <w:r w:rsidRPr="00B702A7">
        <w:rPr>
          <w:rFonts w:ascii="Calibri" w:hAnsi="Calibri"/>
          <w:i/>
          <w:sz w:val="22"/>
          <w:szCs w:val="22"/>
        </w:rPr>
        <w:t>n</w:t>
      </w:r>
      <w:r w:rsidRPr="00B702A7">
        <w:rPr>
          <w:rFonts w:ascii="Calibri" w:hAnsi="Calibri"/>
          <w:sz w:val="22"/>
          <w:szCs w:val="22"/>
          <w:vertAlign w:val="subscript"/>
        </w:rPr>
        <w:t>2</w:t>
      </w:r>
      <w:r w:rsidRPr="00B702A7">
        <w:rPr>
          <w:rFonts w:ascii="Calibri" w:hAnsi="Calibri"/>
          <w:sz w:val="22"/>
          <w:szCs w:val="22"/>
        </w:rPr>
        <w:t xml:space="preserve">  = </w:t>
      </w:r>
      <w:r w:rsidRPr="00B702A7">
        <w:rPr>
          <w:rFonts w:ascii="Calibri" w:hAnsi="Calibri"/>
          <w:i/>
          <w:sz w:val="22"/>
          <w:szCs w:val="22"/>
        </w:rPr>
        <w:t>n</w:t>
      </w:r>
      <w:r w:rsidRPr="00B702A7">
        <w:rPr>
          <w:rFonts w:ascii="Calibri" w:hAnsi="Calibri"/>
          <w:sz w:val="22"/>
          <w:szCs w:val="22"/>
          <w:vertAlign w:val="subscript"/>
        </w:rPr>
        <w:t>3</w:t>
      </w:r>
      <w:r w:rsidRPr="00B702A7">
        <w:rPr>
          <w:rFonts w:ascii="Calibri" w:hAnsi="Calibri"/>
          <w:sz w:val="22"/>
          <w:szCs w:val="22"/>
        </w:rPr>
        <w:t xml:space="preserve"> = 120/3 = 40 alumnos por especialidad.</w:t>
      </w:r>
    </w:p>
    <w:p w:rsidR="00D75349" w:rsidRPr="00B702A7" w:rsidRDefault="00D75349" w:rsidP="00D75349">
      <w:pPr>
        <w:numPr>
          <w:ilvl w:val="0"/>
          <w:numId w:val="24"/>
        </w:numPr>
        <w:spacing w:after="120"/>
        <w:jc w:val="both"/>
        <w:rPr>
          <w:rFonts w:ascii="Calibri" w:hAnsi="Calibri"/>
          <w:b/>
          <w:sz w:val="22"/>
          <w:szCs w:val="22"/>
        </w:rPr>
      </w:pPr>
      <w:r w:rsidRPr="00B702A7">
        <w:rPr>
          <w:rFonts w:ascii="Calibri" w:hAnsi="Calibri"/>
          <w:b/>
          <w:position w:val="-24"/>
          <w:sz w:val="22"/>
          <w:szCs w:val="22"/>
        </w:rPr>
        <w:object w:dxaOrig="2820" w:dyaOrig="620">
          <v:shape id="_x0000_i1034" type="#_x0000_t75" style="width:141.1pt;height:31.1pt" o:ole="">
            <v:imagedata r:id="rId25" o:title=""/>
          </v:shape>
          <o:OLEObject Type="Embed" ProgID="Equation.3" ShapeID="_x0000_i1034" DrawAspect="Content" ObjectID="_1356990204" r:id="rId26"/>
        </w:object>
      </w:r>
    </w:p>
    <w:p w:rsidR="00D75349" w:rsidRPr="00B702A7" w:rsidRDefault="00D75349" w:rsidP="00D75349">
      <w:pPr>
        <w:spacing w:after="120"/>
        <w:ind w:left="360"/>
        <w:jc w:val="both"/>
        <w:rPr>
          <w:rFonts w:ascii="Calibri" w:hAnsi="Calibri"/>
          <w:b/>
          <w:sz w:val="22"/>
          <w:szCs w:val="22"/>
        </w:rPr>
      </w:pPr>
    </w:p>
    <w:p w:rsidR="003B2198" w:rsidRDefault="00D75349" w:rsidP="00D75349">
      <w:pPr>
        <w:spacing w:after="120"/>
        <w:ind w:left="360"/>
        <w:jc w:val="both"/>
      </w:pPr>
      <w:r w:rsidRPr="00B702A7">
        <w:rPr>
          <w:rFonts w:ascii="Calibri" w:hAnsi="Calibri"/>
          <w:position w:val="-92"/>
          <w:sz w:val="22"/>
          <w:szCs w:val="22"/>
        </w:rPr>
        <w:object w:dxaOrig="2860" w:dyaOrig="1960">
          <v:shape id="_x0000_i1035" type="#_x0000_t75" style="width:142.85pt;height:97.9pt" o:ole="">
            <v:imagedata r:id="rId27" o:title=""/>
          </v:shape>
          <o:OLEObject Type="Embed" ProgID="Equation.3" ShapeID="_x0000_i1035" DrawAspect="Content" ObjectID="_1356990205" r:id="rId28"/>
        </w:object>
      </w:r>
    </w:p>
    <w:p w:rsidR="00D75349" w:rsidRDefault="00D75349" w:rsidP="00D75349">
      <w:pPr>
        <w:spacing w:after="120"/>
        <w:ind w:left="360"/>
        <w:jc w:val="both"/>
      </w:pPr>
    </w:p>
    <w:p w:rsidR="00D75349" w:rsidRPr="00B702A7" w:rsidRDefault="00D75349" w:rsidP="00B702A7">
      <w:pPr>
        <w:shd w:val="clear" w:color="auto" w:fill="E36C0A"/>
        <w:spacing w:after="120"/>
        <w:jc w:val="both"/>
        <w:rPr>
          <w:rFonts w:ascii="Calibri" w:hAnsi="Calibri"/>
          <w:b/>
          <w:sz w:val="32"/>
          <w:szCs w:val="32"/>
        </w:rPr>
      </w:pPr>
      <w:r w:rsidRPr="00B702A7">
        <w:rPr>
          <w:rFonts w:ascii="Calibri" w:hAnsi="Calibri"/>
          <w:b/>
          <w:sz w:val="32"/>
          <w:szCs w:val="32"/>
        </w:rPr>
        <w:t>4.- DISTRIBUCIÓN MUESTRAL DE LAS MEDIAS.</w:t>
      </w:r>
    </w:p>
    <w:p w:rsidR="00D75349" w:rsidRPr="006A0C99" w:rsidRDefault="00126542" w:rsidP="00D75349">
      <w:pPr>
        <w:spacing w:after="120"/>
        <w:jc w:val="both"/>
        <w:rPr>
          <w:rFonts w:ascii="Calibri" w:hAnsi="Calibri"/>
          <w:sz w:val="22"/>
          <w:szCs w:val="22"/>
        </w:rPr>
      </w:pPr>
      <w:r w:rsidRPr="006A0C99">
        <w:rPr>
          <w:rFonts w:ascii="Calibri" w:hAnsi="Calibri"/>
          <w:sz w:val="22"/>
          <w:szCs w:val="22"/>
        </w:rPr>
        <w:t xml:space="preserve">Supongamos que deseamos determinar el rendimiento medio de los estudiantes de segundo de Bachillerato. Como el número de estudiantes es muy elevado, podemos considerar una muestra y obtener su rendimiento medio </w:t>
      </w:r>
      <w:r w:rsidRPr="006A0C99">
        <w:rPr>
          <w:rFonts w:ascii="Calibri" w:hAnsi="Calibri"/>
          <w:position w:val="-6"/>
          <w:sz w:val="22"/>
          <w:szCs w:val="22"/>
        </w:rPr>
        <w:object w:dxaOrig="220" w:dyaOrig="260">
          <v:shape id="_x0000_i1036" type="#_x0000_t75" style="width:10.95pt;height:13.25pt" o:ole="">
            <v:imagedata r:id="rId29" o:title=""/>
          </v:shape>
          <o:OLEObject Type="Embed" ProgID="Equation.3" ShapeID="_x0000_i1036" DrawAspect="Content" ObjectID="_1356990206" r:id="rId30"/>
        </w:object>
      </w:r>
      <w:r w:rsidRPr="006A0C99">
        <w:rPr>
          <w:rFonts w:ascii="Calibri" w:hAnsi="Calibri"/>
          <w:sz w:val="22"/>
          <w:szCs w:val="22"/>
        </w:rPr>
        <w:t>.</w:t>
      </w:r>
    </w:p>
    <w:p w:rsidR="00126542" w:rsidRPr="006A0C99" w:rsidRDefault="00126542" w:rsidP="00D75349">
      <w:pPr>
        <w:spacing w:after="120"/>
        <w:jc w:val="both"/>
        <w:rPr>
          <w:rFonts w:ascii="Calibri" w:hAnsi="Calibri"/>
          <w:sz w:val="22"/>
          <w:szCs w:val="22"/>
        </w:rPr>
      </w:pPr>
      <w:r w:rsidRPr="006A0C99">
        <w:rPr>
          <w:rFonts w:ascii="Calibri" w:hAnsi="Calibri"/>
          <w:sz w:val="22"/>
          <w:szCs w:val="22"/>
        </w:rPr>
        <w:t>Si elegimos otra muestra distinta, pero del mismo tamaño que la anterior, y hallamos su rendimiento medio, posiblemente no obtengamos el mismo resultado</w:t>
      </w:r>
      <w:r w:rsidR="008739AE" w:rsidRPr="006A0C99">
        <w:rPr>
          <w:rFonts w:ascii="Calibri" w:hAnsi="Calibri"/>
          <w:sz w:val="22"/>
          <w:szCs w:val="22"/>
        </w:rPr>
        <w:t>. Y así para cada muestra elegida.</w:t>
      </w:r>
    </w:p>
    <w:p w:rsidR="00F86718" w:rsidRPr="006A0C99" w:rsidRDefault="00F86718" w:rsidP="00D75349">
      <w:pPr>
        <w:spacing w:after="120"/>
        <w:jc w:val="both"/>
        <w:rPr>
          <w:rFonts w:ascii="Calibri" w:hAnsi="Calibri"/>
          <w:sz w:val="22"/>
          <w:szCs w:val="22"/>
        </w:rPr>
      </w:pPr>
    </w:p>
    <w:p w:rsidR="008739AE" w:rsidRPr="006A0C99" w:rsidRDefault="008739AE" w:rsidP="00D75349">
      <w:pPr>
        <w:spacing w:after="120"/>
        <w:jc w:val="both"/>
        <w:rPr>
          <w:rFonts w:ascii="Calibri" w:hAnsi="Calibri"/>
          <w:sz w:val="22"/>
          <w:szCs w:val="22"/>
        </w:rPr>
      </w:pPr>
      <w:r w:rsidRPr="006A0C99">
        <w:rPr>
          <w:rFonts w:ascii="Calibri" w:hAnsi="Calibri"/>
          <w:sz w:val="22"/>
          <w:szCs w:val="22"/>
        </w:rPr>
        <w:t xml:space="preserve">Consideremos una población de tamaño </w:t>
      </w:r>
      <w:r w:rsidRPr="006A0C99">
        <w:rPr>
          <w:rFonts w:ascii="Calibri" w:hAnsi="Calibri"/>
          <w:i/>
          <w:sz w:val="22"/>
          <w:szCs w:val="22"/>
        </w:rPr>
        <w:t>N</w:t>
      </w:r>
      <w:r w:rsidRPr="006A0C99">
        <w:rPr>
          <w:rFonts w:ascii="Calibri" w:hAnsi="Calibri"/>
          <w:sz w:val="22"/>
          <w:szCs w:val="22"/>
        </w:rPr>
        <w:t xml:space="preserve"> de la que tomamos muestras de tamaño </w:t>
      </w:r>
      <w:r w:rsidRPr="006A0C99">
        <w:rPr>
          <w:rFonts w:ascii="Calibri" w:hAnsi="Calibri"/>
          <w:i/>
          <w:sz w:val="22"/>
          <w:szCs w:val="22"/>
        </w:rPr>
        <w:t>n</w:t>
      </w:r>
      <w:r w:rsidRPr="006A0C99">
        <w:rPr>
          <w:rFonts w:ascii="Calibri" w:hAnsi="Calibri"/>
          <w:sz w:val="22"/>
          <w:szCs w:val="22"/>
        </w:rPr>
        <w:t xml:space="preserve">. En estas condiciones, teniendo en cuenta la teoría combinatoria, podríamos elegir </w:t>
      </w:r>
      <w:r w:rsidRPr="006A0C99">
        <w:rPr>
          <w:rFonts w:ascii="Calibri" w:hAnsi="Calibri"/>
          <w:position w:val="-6"/>
          <w:sz w:val="22"/>
          <w:szCs w:val="22"/>
        </w:rPr>
        <w:object w:dxaOrig="360" w:dyaOrig="320">
          <v:shape id="_x0000_i1037" type="#_x0000_t75" style="width:17.85pt;height:16.15pt" o:ole="">
            <v:imagedata r:id="rId31" o:title=""/>
          </v:shape>
          <o:OLEObject Type="Embed" ProgID="Equation.3" ShapeID="_x0000_i1037" DrawAspect="Content" ObjectID="_1356990207" r:id="rId32"/>
        </w:object>
      </w:r>
      <w:r w:rsidRPr="006A0C99">
        <w:rPr>
          <w:rFonts w:ascii="Calibri" w:hAnsi="Calibri"/>
          <w:sz w:val="22"/>
          <w:szCs w:val="22"/>
        </w:rPr>
        <w:t>muestras distintas (X</w:t>
      </w:r>
      <w:r w:rsidRPr="006A0C99">
        <w:rPr>
          <w:rFonts w:ascii="Calibri" w:hAnsi="Calibri"/>
          <w:sz w:val="22"/>
          <w:szCs w:val="22"/>
          <w:vertAlign w:val="subscript"/>
        </w:rPr>
        <w:t>1</w:t>
      </w:r>
      <w:r w:rsidRPr="006A0C99">
        <w:rPr>
          <w:rFonts w:ascii="Calibri" w:hAnsi="Calibri"/>
          <w:sz w:val="22"/>
          <w:szCs w:val="22"/>
        </w:rPr>
        <w:t>, X</w:t>
      </w:r>
      <w:r w:rsidRPr="006A0C99">
        <w:rPr>
          <w:rFonts w:ascii="Calibri" w:hAnsi="Calibri"/>
          <w:sz w:val="22"/>
          <w:szCs w:val="22"/>
          <w:vertAlign w:val="subscript"/>
        </w:rPr>
        <w:t>2</w:t>
      </w:r>
      <w:r w:rsidRPr="006A0C99">
        <w:rPr>
          <w:rFonts w:ascii="Calibri" w:hAnsi="Calibri"/>
          <w:sz w:val="22"/>
          <w:szCs w:val="22"/>
        </w:rPr>
        <w:t xml:space="preserve">, ...) y, para cada una de ellas, obtendríamos </w:t>
      </w:r>
      <w:r w:rsidRPr="006A0C99">
        <w:rPr>
          <w:rFonts w:ascii="Calibri" w:hAnsi="Calibri"/>
          <w:position w:val="-6"/>
          <w:sz w:val="22"/>
          <w:szCs w:val="22"/>
        </w:rPr>
        <w:object w:dxaOrig="360" w:dyaOrig="320">
          <v:shape id="_x0000_i1038" type="#_x0000_t75" style="width:17.85pt;height:16.15pt" o:ole="">
            <v:imagedata r:id="rId31" o:title=""/>
          </v:shape>
          <o:OLEObject Type="Embed" ProgID="Equation.3" ShapeID="_x0000_i1038" DrawAspect="Content" ObjectID="_1356990208" r:id="rId33"/>
        </w:object>
      </w:r>
      <w:r w:rsidRPr="006A0C99">
        <w:rPr>
          <w:rFonts w:ascii="Calibri" w:hAnsi="Calibri"/>
          <w:sz w:val="22"/>
          <w:szCs w:val="22"/>
        </w:rPr>
        <w:t xml:space="preserve">medias </w:t>
      </w:r>
      <w:r w:rsidRPr="006A0C99">
        <w:rPr>
          <w:rFonts w:ascii="Calibri" w:hAnsi="Calibri"/>
          <w:position w:val="-10"/>
          <w:sz w:val="22"/>
          <w:szCs w:val="22"/>
        </w:rPr>
        <w:object w:dxaOrig="1020" w:dyaOrig="340">
          <v:shape id="_x0000_i1039" type="#_x0000_t75" style="width:51.25pt;height:17.3pt" o:ole="">
            <v:imagedata r:id="rId34" o:title=""/>
          </v:shape>
          <o:OLEObject Type="Embed" ProgID="Equation.3" ShapeID="_x0000_i1039" DrawAspect="Content" ObjectID="_1356990209" r:id="rId35"/>
        </w:object>
      </w:r>
      <w:r w:rsidRPr="006A0C99">
        <w:rPr>
          <w:rFonts w:ascii="Calibri" w:hAnsi="Calibri"/>
          <w:sz w:val="22"/>
          <w:szCs w:val="22"/>
        </w:rPr>
        <w:t>.</w:t>
      </w:r>
    </w:p>
    <w:p w:rsidR="008739AE" w:rsidRPr="006A0C99" w:rsidRDefault="008739AE" w:rsidP="00D75349">
      <w:pPr>
        <w:spacing w:after="120"/>
        <w:jc w:val="both"/>
        <w:rPr>
          <w:rFonts w:ascii="Calibri" w:hAnsi="Calibri"/>
          <w:sz w:val="22"/>
          <w:szCs w:val="22"/>
        </w:rPr>
      </w:pPr>
      <w:r w:rsidRPr="006A0C99">
        <w:rPr>
          <w:rFonts w:ascii="Calibri" w:hAnsi="Calibri"/>
          <w:sz w:val="22"/>
          <w:szCs w:val="22"/>
        </w:rPr>
        <w:t xml:space="preserve">Si llamamos </w:t>
      </w:r>
      <w:r w:rsidRPr="006A0C99">
        <w:rPr>
          <w:rFonts w:ascii="Calibri" w:hAnsi="Calibri"/>
          <w:position w:val="-4"/>
          <w:sz w:val="22"/>
          <w:szCs w:val="22"/>
        </w:rPr>
        <w:object w:dxaOrig="279" w:dyaOrig="300">
          <v:shape id="_x0000_i1040" type="#_x0000_t75" style="width:13.8pt;height:15pt" o:ole="">
            <v:imagedata r:id="rId36" o:title=""/>
          </v:shape>
          <o:OLEObject Type="Embed" ProgID="Equation.3" ShapeID="_x0000_i1040" DrawAspect="Content" ObjectID="_1356990210" r:id="rId37"/>
        </w:object>
      </w:r>
      <w:r w:rsidRPr="006A0C99">
        <w:rPr>
          <w:rFonts w:ascii="Calibri" w:hAnsi="Calibri"/>
          <w:sz w:val="22"/>
          <w:szCs w:val="22"/>
        </w:rPr>
        <w:t xml:space="preserve"> a la variable tal que asigna a cada muestra su media muestral, es decir:</w:t>
      </w:r>
    </w:p>
    <w:p w:rsidR="008739AE" w:rsidRPr="006A0C99" w:rsidRDefault="00F86718" w:rsidP="008739AE">
      <w:pPr>
        <w:spacing w:after="120"/>
        <w:jc w:val="center"/>
        <w:rPr>
          <w:rFonts w:ascii="Calibri" w:hAnsi="Calibri"/>
          <w:sz w:val="22"/>
          <w:szCs w:val="22"/>
        </w:rPr>
      </w:pPr>
      <w:r w:rsidRPr="006A0C99">
        <w:rPr>
          <w:rFonts w:ascii="Calibri" w:hAnsi="Calibri"/>
          <w:i/>
          <w:position w:val="-10"/>
          <w:sz w:val="22"/>
          <w:szCs w:val="22"/>
        </w:rPr>
        <w:object w:dxaOrig="2880" w:dyaOrig="360">
          <v:shape id="_x0000_i1041" type="#_x0000_t75" style="width:2in;height:17.85pt" o:ole="">
            <v:imagedata r:id="rId38" o:title=""/>
          </v:shape>
          <o:OLEObject Type="Embed" ProgID="Equation.3" ShapeID="_x0000_i1041" DrawAspect="Content" ObjectID="_1356990211" r:id="rId39"/>
        </w:object>
      </w:r>
    </w:p>
    <w:p w:rsidR="008739AE" w:rsidRPr="006A0C99" w:rsidRDefault="008739AE" w:rsidP="008739AE">
      <w:pPr>
        <w:spacing w:after="120"/>
        <w:jc w:val="both"/>
        <w:rPr>
          <w:rFonts w:ascii="Calibri" w:hAnsi="Calibri"/>
          <w:sz w:val="22"/>
          <w:szCs w:val="22"/>
        </w:rPr>
      </w:pPr>
      <w:r w:rsidRPr="006A0C99">
        <w:rPr>
          <w:rFonts w:ascii="Calibri" w:hAnsi="Calibri"/>
          <w:sz w:val="22"/>
          <w:szCs w:val="22"/>
        </w:rPr>
        <w:t>se puede demostrar que</w:t>
      </w:r>
      <w:r w:rsidR="00F86718" w:rsidRPr="006A0C99">
        <w:rPr>
          <w:rFonts w:ascii="Calibri" w:hAnsi="Calibri"/>
          <w:sz w:val="22"/>
          <w:szCs w:val="22"/>
        </w:rPr>
        <w:t>:</w:t>
      </w:r>
    </w:p>
    <w:p w:rsidR="00F86718" w:rsidRPr="006A0C99" w:rsidRDefault="00F86718" w:rsidP="00F86718">
      <w:pPr>
        <w:numPr>
          <w:ilvl w:val="0"/>
          <w:numId w:val="26"/>
        </w:numPr>
        <w:spacing w:after="120"/>
        <w:jc w:val="both"/>
        <w:rPr>
          <w:rFonts w:ascii="Calibri" w:hAnsi="Calibri"/>
          <w:sz w:val="22"/>
          <w:szCs w:val="22"/>
        </w:rPr>
      </w:pPr>
      <w:r w:rsidRPr="006A0C99">
        <w:rPr>
          <w:rFonts w:ascii="Calibri" w:hAnsi="Calibri"/>
          <w:b/>
          <w:sz w:val="22"/>
          <w:szCs w:val="22"/>
        </w:rPr>
        <w:t xml:space="preserve">La media de la variable aleatoria </w:t>
      </w:r>
      <w:r w:rsidRPr="006A0C99">
        <w:rPr>
          <w:rFonts w:ascii="Calibri" w:hAnsi="Calibri"/>
          <w:position w:val="-4"/>
          <w:sz w:val="22"/>
          <w:szCs w:val="22"/>
        </w:rPr>
        <w:object w:dxaOrig="279" w:dyaOrig="300">
          <v:shape id="_x0000_i1042" type="#_x0000_t75" style="width:13.8pt;height:15pt" o:ole="">
            <v:imagedata r:id="rId36" o:title=""/>
          </v:shape>
          <o:OLEObject Type="Embed" ProgID="Equation.3" ShapeID="_x0000_i1042" DrawAspect="Content" ObjectID="_1356990212" r:id="rId40"/>
        </w:object>
      </w:r>
      <w:r w:rsidRPr="006A0C99">
        <w:rPr>
          <w:rFonts w:ascii="Calibri" w:hAnsi="Calibri"/>
          <w:sz w:val="22"/>
          <w:szCs w:val="22"/>
        </w:rPr>
        <w:t xml:space="preserve">, </w:t>
      </w:r>
      <w:r w:rsidRPr="006A0C99">
        <w:rPr>
          <w:rFonts w:ascii="Calibri" w:hAnsi="Calibri"/>
          <w:position w:val="-12"/>
          <w:sz w:val="22"/>
          <w:szCs w:val="22"/>
        </w:rPr>
        <w:object w:dxaOrig="320" w:dyaOrig="360">
          <v:shape id="_x0000_i1043" type="#_x0000_t75" style="width:16.15pt;height:17.85pt" o:ole="">
            <v:imagedata r:id="rId41" o:title=""/>
          </v:shape>
          <o:OLEObject Type="Embed" ProgID="Equation.3" ShapeID="_x0000_i1043" DrawAspect="Content" ObjectID="_1356990213" r:id="rId42"/>
        </w:object>
      </w:r>
      <w:r w:rsidRPr="006A0C99">
        <w:rPr>
          <w:rFonts w:ascii="Calibri" w:hAnsi="Calibri"/>
          <w:sz w:val="22"/>
          <w:szCs w:val="22"/>
        </w:rPr>
        <w:t>, es igual a la media de la población:</w:t>
      </w:r>
    </w:p>
    <w:p w:rsidR="00F86718" w:rsidRPr="006A0C99" w:rsidRDefault="00F86718" w:rsidP="00F86718">
      <w:pPr>
        <w:spacing w:after="120"/>
        <w:ind w:left="360"/>
        <w:jc w:val="center"/>
        <w:rPr>
          <w:rFonts w:ascii="Calibri" w:hAnsi="Calibri"/>
          <w:sz w:val="22"/>
          <w:szCs w:val="22"/>
        </w:rPr>
      </w:pPr>
      <w:r w:rsidRPr="006A0C99">
        <w:rPr>
          <w:rFonts w:ascii="Calibri" w:hAnsi="Calibri"/>
          <w:position w:val="-24"/>
          <w:sz w:val="22"/>
          <w:szCs w:val="22"/>
        </w:rPr>
        <w:object w:dxaOrig="2600" w:dyaOrig="620">
          <v:shape id="_x0000_i1044" type="#_x0000_t75" style="width:130.2pt;height:31.1pt" o:ole="">
            <v:imagedata r:id="rId43" o:title=""/>
          </v:shape>
          <o:OLEObject Type="Embed" ProgID="Equation.3" ShapeID="_x0000_i1044" DrawAspect="Content" ObjectID="_1356990214" r:id="rId44"/>
        </w:object>
      </w:r>
    </w:p>
    <w:p w:rsidR="00F86718" w:rsidRPr="006A0C99" w:rsidRDefault="00F86718" w:rsidP="00F86718">
      <w:pPr>
        <w:spacing w:after="120"/>
        <w:ind w:left="720"/>
        <w:jc w:val="both"/>
        <w:rPr>
          <w:rFonts w:ascii="Calibri" w:hAnsi="Calibri"/>
          <w:sz w:val="22"/>
          <w:szCs w:val="22"/>
        </w:rPr>
      </w:pPr>
      <w:r w:rsidRPr="006A0C99">
        <w:rPr>
          <w:rFonts w:ascii="Calibri" w:hAnsi="Calibri"/>
          <w:sz w:val="22"/>
          <w:szCs w:val="22"/>
        </w:rPr>
        <w:t>En el caso de los rendimientos de los estudiantes, podemos afirmar que la media de los rendimientos medios de cada una de las muestras es el rendimiento medio de todos los alumnos de segundo de Bachillerato.</w:t>
      </w:r>
    </w:p>
    <w:p w:rsidR="00F86718" w:rsidRPr="006A0C99" w:rsidRDefault="00F86718" w:rsidP="00F86718">
      <w:pPr>
        <w:numPr>
          <w:ilvl w:val="0"/>
          <w:numId w:val="26"/>
        </w:numPr>
        <w:spacing w:after="120"/>
        <w:jc w:val="both"/>
        <w:rPr>
          <w:rFonts w:ascii="Calibri" w:hAnsi="Calibri"/>
          <w:sz w:val="22"/>
          <w:szCs w:val="22"/>
        </w:rPr>
      </w:pPr>
      <w:r w:rsidRPr="006A0C99">
        <w:rPr>
          <w:rFonts w:ascii="Calibri" w:hAnsi="Calibri"/>
          <w:b/>
          <w:sz w:val="22"/>
          <w:szCs w:val="22"/>
        </w:rPr>
        <w:t xml:space="preserve">La desviación típica de una variable aleatoria </w:t>
      </w:r>
      <w:r w:rsidRPr="006A0C99">
        <w:rPr>
          <w:rFonts w:ascii="Calibri" w:hAnsi="Calibri"/>
          <w:position w:val="-4"/>
          <w:sz w:val="22"/>
          <w:szCs w:val="22"/>
        </w:rPr>
        <w:object w:dxaOrig="279" w:dyaOrig="300">
          <v:shape id="_x0000_i1045" type="#_x0000_t75" style="width:13.8pt;height:15pt" o:ole="">
            <v:imagedata r:id="rId36" o:title=""/>
          </v:shape>
          <o:OLEObject Type="Embed" ProgID="Equation.3" ShapeID="_x0000_i1045" DrawAspect="Content" ObjectID="_1356990215" r:id="rId45"/>
        </w:object>
      </w:r>
      <w:r w:rsidRPr="006A0C99">
        <w:rPr>
          <w:rFonts w:ascii="Calibri" w:hAnsi="Calibri"/>
          <w:sz w:val="22"/>
          <w:szCs w:val="22"/>
        </w:rPr>
        <w:t xml:space="preserve">, </w:t>
      </w:r>
      <w:r w:rsidRPr="006A0C99">
        <w:rPr>
          <w:rFonts w:ascii="Calibri" w:hAnsi="Calibri"/>
          <w:position w:val="-12"/>
          <w:sz w:val="22"/>
          <w:szCs w:val="22"/>
        </w:rPr>
        <w:object w:dxaOrig="320" w:dyaOrig="360">
          <v:shape id="_x0000_i1046" type="#_x0000_t75" style="width:16.15pt;height:17.85pt" o:ole="">
            <v:imagedata r:id="rId46" o:title=""/>
          </v:shape>
          <o:OLEObject Type="Embed" ProgID="Equation.3" ShapeID="_x0000_i1046" DrawAspect="Content" ObjectID="_1356990216" r:id="rId47"/>
        </w:object>
      </w:r>
      <w:r w:rsidRPr="006A0C99">
        <w:rPr>
          <w:rFonts w:ascii="Calibri" w:hAnsi="Calibri"/>
          <w:sz w:val="22"/>
          <w:szCs w:val="22"/>
        </w:rPr>
        <w:t xml:space="preserve">, es igual al cociente entre la desviación típica de la población y </w:t>
      </w:r>
      <w:r w:rsidRPr="006A0C99">
        <w:rPr>
          <w:rFonts w:ascii="Calibri" w:hAnsi="Calibri"/>
          <w:position w:val="-8"/>
          <w:sz w:val="22"/>
          <w:szCs w:val="22"/>
        </w:rPr>
        <w:object w:dxaOrig="380" w:dyaOrig="360">
          <v:shape id="_x0000_i1047" type="#_x0000_t75" style="width:19pt;height:17.85pt" o:ole="">
            <v:imagedata r:id="rId48" o:title=""/>
          </v:shape>
          <o:OLEObject Type="Embed" ProgID="Equation.3" ShapeID="_x0000_i1047" DrawAspect="Content" ObjectID="_1356990217" r:id="rId49"/>
        </w:object>
      </w:r>
      <w:r w:rsidRPr="006A0C99">
        <w:rPr>
          <w:rFonts w:ascii="Calibri" w:hAnsi="Calibri"/>
          <w:sz w:val="22"/>
          <w:szCs w:val="22"/>
        </w:rPr>
        <w:t>.</w:t>
      </w:r>
    </w:p>
    <w:p w:rsidR="00F86718" w:rsidRPr="006A0C99" w:rsidRDefault="00F86718" w:rsidP="00F86718">
      <w:pPr>
        <w:spacing w:after="120"/>
        <w:ind w:left="360"/>
        <w:jc w:val="center"/>
        <w:rPr>
          <w:rFonts w:ascii="Calibri" w:hAnsi="Calibri"/>
          <w:sz w:val="22"/>
          <w:szCs w:val="22"/>
        </w:rPr>
      </w:pPr>
      <w:r w:rsidRPr="006A0C99">
        <w:rPr>
          <w:rFonts w:ascii="Calibri" w:hAnsi="Calibri"/>
          <w:position w:val="-28"/>
          <w:sz w:val="22"/>
          <w:szCs w:val="22"/>
        </w:rPr>
        <w:object w:dxaOrig="940" w:dyaOrig="660">
          <v:shape id="_x0000_i1048" type="#_x0000_t75" style="width:47.25pt;height:32.85pt" o:ole="">
            <v:imagedata r:id="rId50" o:title=""/>
          </v:shape>
          <o:OLEObject Type="Embed" ProgID="Equation.3" ShapeID="_x0000_i1048" DrawAspect="Content" ObjectID="_1356990218" r:id="rId51"/>
        </w:object>
      </w:r>
    </w:p>
    <w:p w:rsidR="00F86718" w:rsidRPr="006A0C99" w:rsidRDefault="00F86718" w:rsidP="00F86718">
      <w:pPr>
        <w:spacing w:after="120"/>
        <w:ind w:left="720"/>
        <w:jc w:val="both"/>
        <w:rPr>
          <w:rFonts w:ascii="Calibri" w:hAnsi="Calibri"/>
          <w:sz w:val="22"/>
          <w:szCs w:val="22"/>
        </w:rPr>
      </w:pPr>
      <w:r w:rsidRPr="006A0C99">
        <w:rPr>
          <w:rFonts w:ascii="Calibri" w:hAnsi="Calibri"/>
          <w:sz w:val="22"/>
          <w:szCs w:val="22"/>
        </w:rPr>
        <w:t>De aquí se deduce que los rendimientos medios obtenidos estarán más dispersos si el tamaño de la muestra es pequeño y serán más uniformes</w:t>
      </w:r>
      <w:r w:rsidR="00970843" w:rsidRPr="006A0C99">
        <w:rPr>
          <w:rFonts w:ascii="Calibri" w:hAnsi="Calibri"/>
          <w:sz w:val="22"/>
          <w:szCs w:val="22"/>
        </w:rPr>
        <w:t xml:space="preserve"> cuando el tamaño de la muestra sea grande.</w:t>
      </w:r>
    </w:p>
    <w:p w:rsidR="00970843" w:rsidRPr="006A0C99" w:rsidRDefault="00C5676F" w:rsidP="00970843">
      <w:pPr>
        <w:numPr>
          <w:ilvl w:val="0"/>
          <w:numId w:val="26"/>
        </w:numPr>
        <w:spacing w:after="120"/>
        <w:jc w:val="both"/>
        <w:rPr>
          <w:rFonts w:ascii="Calibri" w:hAnsi="Calibri"/>
          <w:sz w:val="22"/>
          <w:szCs w:val="22"/>
        </w:rPr>
      </w:pPr>
      <w:r>
        <w:rPr>
          <w:rFonts w:ascii="Calibri" w:hAnsi="Calibri"/>
          <w:noProof/>
          <w:sz w:val="22"/>
          <w:szCs w:val="22"/>
        </w:rPr>
        <w:drawing>
          <wp:anchor distT="0" distB="0" distL="114300" distR="114300" simplePos="0" relativeHeight="251629056" behindDoc="1" locked="0" layoutInCell="1" allowOverlap="1">
            <wp:simplePos x="0" y="0"/>
            <wp:positionH relativeFrom="column">
              <wp:posOffset>990600</wp:posOffset>
            </wp:positionH>
            <wp:positionV relativeFrom="paragraph">
              <wp:posOffset>548640</wp:posOffset>
            </wp:positionV>
            <wp:extent cx="2743200" cy="1650365"/>
            <wp:effectExtent l="1905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52" cstate="print"/>
                    <a:srcRect/>
                    <a:stretch>
                      <a:fillRect/>
                    </a:stretch>
                  </pic:blipFill>
                  <pic:spPr bwMode="auto">
                    <a:xfrm>
                      <a:off x="0" y="0"/>
                      <a:ext cx="2743200" cy="1650365"/>
                    </a:xfrm>
                    <a:prstGeom prst="rect">
                      <a:avLst/>
                    </a:prstGeom>
                    <a:noFill/>
                    <a:ln w="9525">
                      <a:noFill/>
                      <a:miter lim="800000"/>
                      <a:headEnd/>
                      <a:tailEnd/>
                    </a:ln>
                  </pic:spPr>
                </pic:pic>
              </a:graphicData>
            </a:graphic>
          </wp:anchor>
        </w:drawing>
      </w:r>
      <w:r w:rsidR="00970843" w:rsidRPr="006A0C99">
        <w:rPr>
          <w:rFonts w:ascii="Calibri" w:hAnsi="Calibri"/>
          <w:sz w:val="22"/>
          <w:szCs w:val="22"/>
        </w:rPr>
        <w:t xml:space="preserve">La distribución de la variable aleatoria </w:t>
      </w:r>
      <w:r w:rsidR="00970843" w:rsidRPr="006A0C99">
        <w:rPr>
          <w:rFonts w:ascii="Calibri" w:hAnsi="Calibri"/>
          <w:position w:val="-4"/>
          <w:sz w:val="22"/>
          <w:szCs w:val="22"/>
        </w:rPr>
        <w:object w:dxaOrig="279" w:dyaOrig="300">
          <v:shape id="_x0000_i1049" type="#_x0000_t75" style="width:13.8pt;height:15pt" o:ole="">
            <v:imagedata r:id="rId36" o:title=""/>
          </v:shape>
          <o:OLEObject Type="Embed" ProgID="Equation.3" ShapeID="_x0000_i1049" DrawAspect="Content" ObjectID="_1356990219" r:id="rId53"/>
        </w:object>
      </w:r>
      <w:r w:rsidR="00970843" w:rsidRPr="006A0C99">
        <w:rPr>
          <w:rFonts w:ascii="Calibri" w:hAnsi="Calibri"/>
          <w:sz w:val="22"/>
          <w:szCs w:val="22"/>
        </w:rPr>
        <w:t xml:space="preserve">, se llamada </w:t>
      </w:r>
      <w:r w:rsidR="00970843" w:rsidRPr="006A0C99">
        <w:rPr>
          <w:rFonts w:ascii="Calibri" w:hAnsi="Calibri"/>
          <w:b/>
          <w:sz w:val="22"/>
          <w:szCs w:val="22"/>
        </w:rPr>
        <w:t>distribución muestral de medias,</w:t>
      </w:r>
      <w:r w:rsidR="00970843" w:rsidRPr="006A0C99">
        <w:rPr>
          <w:rFonts w:ascii="Calibri" w:hAnsi="Calibri"/>
          <w:sz w:val="22"/>
          <w:szCs w:val="22"/>
        </w:rPr>
        <w:t xml:space="preserve"> sigue una distribución normal N (</w:t>
      </w:r>
      <w:r w:rsidR="00970843" w:rsidRPr="006A0C99">
        <w:rPr>
          <w:rFonts w:ascii="Calibri" w:hAnsi="Calibri"/>
          <w:position w:val="-12"/>
          <w:sz w:val="22"/>
          <w:szCs w:val="22"/>
        </w:rPr>
        <w:object w:dxaOrig="320" w:dyaOrig="360">
          <v:shape id="_x0000_i1050" type="#_x0000_t75" style="width:16.15pt;height:17.85pt" o:ole="">
            <v:imagedata r:id="rId41" o:title=""/>
          </v:shape>
          <o:OLEObject Type="Embed" ProgID="Equation.3" ShapeID="_x0000_i1050" DrawAspect="Content" ObjectID="_1356990220" r:id="rId54"/>
        </w:object>
      </w:r>
      <w:r w:rsidR="00970843" w:rsidRPr="006A0C99">
        <w:rPr>
          <w:rFonts w:ascii="Calibri" w:hAnsi="Calibri"/>
          <w:sz w:val="22"/>
          <w:szCs w:val="22"/>
        </w:rPr>
        <w:t>,</w:t>
      </w:r>
      <w:r w:rsidR="00970843" w:rsidRPr="006A0C99">
        <w:rPr>
          <w:rFonts w:ascii="Calibri" w:hAnsi="Calibri"/>
          <w:position w:val="-12"/>
          <w:sz w:val="22"/>
          <w:szCs w:val="22"/>
        </w:rPr>
        <w:object w:dxaOrig="320" w:dyaOrig="360">
          <v:shape id="_x0000_i1051" type="#_x0000_t75" style="width:16.15pt;height:17.85pt" o:ole="">
            <v:imagedata r:id="rId46" o:title=""/>
          </v:shape>
          <o:OLEObject Type="Embed" ProgID="Equation.3" ShapeID="_x0000_i1051" DrawAspect="Content" ObjectID="_1356990221" r:id="rId55"/>
        </w:object>
      </w:r>
      <w:r w:rsidR="00970843" w:rsidRPr="006A0C99">
        <w:rPr>
          <w:rFonts w:ascii="Calibri" w:hAnsi="Calibri"/>
          <w:sz w:val="22"/>
          <w:szCs w:val="22"/>
        </w:rPr>
        <w:t xml:space="preserve">) cuya representación gráfica es: </w:t>
      </w:r>
    </w:p>
    <w:p w:rsidR="00F86718" w:rsidRPr="006A0C99" w:rsidRDefault="00F86718" w:rsidP="00F86718">
      <w:pPr>
        <w:spacing w:after="120"/>
        <w:ind w:left="360"/>
        <w:jc w:val="both"/>
        <w:rPr>
          <w:rFonts w:ascii="Calibri" w:hAnsi="Calibri"/>
          <w:sz w:val="22"/>
          <w:szCs w:val="22"/>
        </w:rPr>
      </w:pPr>
    </w:p>
    <w:p w:rsidR="008739AE" w:rsidRPr="006A0C99" w:rsidRDefault="008739AE" w:rsidP="00D75349">
      <w:pPr>
        <w:spacing w:after="120"/>
        <w:jc w:val="both"/>
        <w:rPr>
          <w:rFonts w:ascii="Calibri" w:hAnsi="Calibri"/>
          <w:sz w:val="22"/>
          <w:szCs w:val="22"/>
        </w:rPr>
      </w:pPr>
    </w:p>
    <w:p w:rsidR="00970843" w:rsidRPr="006A0C99" w:rsidRDefault="00970843" w:rsidP="00D75349">
      <w:pPr>
        <w:spacing w:after="120"/>
        <w:jc w:val="both"/>
        <w:rPr>
          <w:rFonts w:ascii="Calibri" w:hAnsi="Calibri"/>
          <w:sz w:val="22"/>
          <w:szCs w:val="22"/>
        </w:rPr>
      </w:pPr>
    </w:p>
    <w:p w:rsidR="00970843" w:rsidRPr="006A0C99" w:rsidRDefault="00970843" w:rsidP="00970843">
      <w:pPr>
        <w:rPr>
          <w:rFonts w:ascii="Calibri" w:hAnsi="Calibri"/>
          <w:sz w:val="22"/>
          <w:szCs w:val="22"/>
        </w:rPr>
      </w:pPr>
    </w:p>
    <w:p w:rsidR="00970843" w:rsidRPr="006A0C99" w:rsidRDefault="00970843" w:rsidP="00970843">
      <w:pPr>
        <w:rPr>
          <w:rFonts w:ascii="Calibri" w:hAnsi="Calibri"/>
          <w:sz w:val="22"/>
          <w:szCs w:val="22"/>
        </w:rPr>
      </w:pPr>
    </w:p>
    <w:p w:rsidR="00970843" w:rsidRPr="006A0C99" w:rsidRDefault="005D2237" w:rsidP="00970843">
      <w:pPr>
        <w:rPr>
          <w:rFonts w:ascii="Calibri" w:hAnsi="Calibri"/>
          <w:sz w:val="22"/>
          <w:szCs w:val="22"/>
        </w:rPr>
      </w:pPr>
      <w:r>
        <w:rPr>
          <w:rFonts w:ascii="Calibri" w:hAnsi="Calibri"/>
          <w:noProof/>
          <w:sz w:val="22"/>
          <w:szCs w:val="22"/>
        </w:rPr>
        <w:pict>
          <v:shape id="_x0000_s2564" type="#_x0000_t202" style="position:absolute;margin-left:180pt;margin-top:10.85pt;width:52.45pt;height:25.2pt;z-index:251630080;mso-wrap-style:none" stroked="f">
            <v:fill opacity="0"/>
            <v:textbox style="mso-fit-shape-to-text:t">
              <w:txbxContent>
                <w:p w:rsidR="00376D7C" w:rsidRDefault="00376D7C" w:rsidP="00970843">
                  <w:r w:rsidRPr="00970843">
                    <w:rPr>
                      <w:position w:val="-12"/>
                    </w:rPr>
                    <w:object w:dxaOrig="760" w:dyaOrig="360">
                      <v:shape id="_x0000_i1312" type="#_x0000_t75" style="width:38pt;height:17.85pt" o:ole="">
                        <v:imagedata r:id="rId56" o:title=""/>
                      </v:shape>
                      <o:OLEObject Type="Embed" ProgID="Equation.3" ShapeID="_x0000_i1312" DrawAspect="Content" ObjectID="_1356990482" r:id="rId57"/>
                    </w:object>
                  </w:r>
                </w:p>
              </w:txbxContent>
            </v:textbox>
          </v:shape>
        </w:pict>
      </w:r>
    </w:p>
    <w:p w:rsidR="00970843" w:rsidRPr="006A0C99" w:rsidRDefault="00970843" w:rsidP="00970843">
      <w:pPr>
        <w:rPr>
          <w:rFonts w:ascii="Calibri" w:hAnsi="Calibri"/>
          <w:sz w:val="22"/>
          <w:szCs w:val="22"/>
        </w:rPr>
      </w:pPr>
    </w:p>
    <w:p w:rsidR="00970843" w:rsidRPr="006A0C99" w:rsidRDefault="00970843" w:rsidP="00970843">
      <w:pPr>
        <w:rPr>
          <w:rFonts w:ascii="Calibri" w:hAnsi="Calibri"/>
          <w:sz w:val="22"/>
          <w:szCs w:val="22"/>
        </w:rPr>
      </w:pPr>
    </w:p>
    <w:p w:rsidR="00970843" w:rsidRPr="006A0C99" w:rsidRDefault="00970843" w:rsidP="00970843">
      <w:pPr>
        <w:rPr>
          <w:rFonts w:ascii="Calibri" w:hAnsi="Calibri"/>
          <w:sz w:val="22"/>
          <w:szCs w:val="22"/>
        </w:rPr>
      </w:pPr>
    </w:p>
    <w:p w:rsidR="0062324E" w:rsidRPr="006A0C99" w:rsidRDefault="00970843" w:rsidP="006A0C99">
      <w:pPr>
        <w:ind w:left="720"/>
        <w:jc w:val="both"/>
        <w:rPr>
          <w:rFonts w:ascii="Calibri" w:hAnsi="Calibri"/>
          <w:sz w:val="22"/>
          <w:szCs w:val="22"/>
        </w:rPr>
      </w:pPr>
      <w:r w:rsidRPr="006A0C99">
        <w:rPr>
          <w:rFonts w:ascii="Calibri" w:hAnsi="Calibri"/>
          <w:sz w:val="22"/>
          <w:szCs w:val="22"/>
        </w:rPr>
        <w:t xml:space="preserve">Este hecho es cierto siempre que consideremos un muestreo aleatorio simple y que la población considerada siga también una distribución normal. Si la población no sigue una distribución normal, pero </w:t>
      </w:r>
      <w:r w:rsidRPr="006A0C99">
        <w:rPr>
          <w:rFonts w:ascii="Calibri" w:hAnsi="Calibri"/>
          <w:i/>
          <w:sz w:val="22"/>
          <w:szCs w:val="22"/>
        </w:rPr>
        <w:t>n</w:t>
      </w:r>
      <w:r w:rsidRPr="006A0C99">
        <w:rPr>
          <w:rFonts w:ascii="Calibri" w:hAnsi="Calibri"/>
          <w:sz w:val="22"/>
          <w:szCs w:val="22"/>
        </w:rPr>
        <w:t xml:space="preserve"> &gt; 30, la distribución muestral de medias se aproxima a una normal</w:t>
      </w:r>
      <w:r w:rsidR="004A1D83" w:rsidRPr="006A0C99">
        <w:rPr>
          <w:rFonts w:ascii="Calibri" w:hAnsi="Calibri"/>
          <w:sz w:val="22"/>
          <w:szCs w:val="22"/>
        </w:rPr>
        <w:t xml:space="preserve">, y esta aproximación será mejor cuanto mayor sea </w:t>
      </w:r>
      <w:r w:rsidR="004A1D83" w:rsidRPr="006A0C99">
        <w:rPr>
          <w:rFonts w:ascii="Calibri" w:hAnsi="Calibri"/>
          <w:i/>
          <w:sz w:val="22"/>
          <w:szCs w:val="22"/>
        </w:rPr>
        <w:t>n</w:t>
      </w:r>
      <w:r w:rsidR="004A1D83" w:rsidRPr="006A0C99">
        <w:rPr>
          <w:rFonts w:ascii="Calibri" w:hAnsi="Calibri"/>
          <w:sz w:val="22"/>
          <w:szCs w:val="22"/>
        </w:rPr>
        <w:t>.</w:t>
      </w:r>
    </w:p>
    <w:p w:rsidR="0062324E" w:rsidRPr="006A0C99" w:rsidRDefault="0062324E" w:rsidP="00970843">
      <w:pPr>
        <w:ind w:left="720"/>
        <w:jc w:val="both"/>
        <w:rPr>
          <w:rFonts w:ascii="Calibri" w:hAnsi="Calibri"/>
          <w:sz w:val="22"/>
          <w:szCs w:val="22"/>
        </w:rPr>
      </w:pPr>
    </w:p>
    <w:p w:rsidR="0062324E" w:rsidRPr="006A0C99" w:rsidRDefault="0062324E" w:rsidP="0062324E">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Consideremos una población formada por cuatro estudiantes y las notas que obtuvieron en el último examen: 8, 9, 5 y 6.</w:t>
      </w:r>
    </w:p>
    <w:p w:rsidR="0062324E" w:rsidRPr="006A0C99" w:rsidRDefault="0062324E" w:rsidP="0062324E">
      <w:pPr>
        <w:numPr>
          <w:ilvl w:val="0"/>
          <w:numId w:val="26"/>
        </w:numPr>
        <w:spacing w:after="120"/>
        <w:jc w:val="both"/>
        <w:rPr>
          <w:rFonts w:ascii="Calibri" w:hAnsi="Calibri"/>
          <w:sz w:val="22"/>
          <w:szCs w:val="22"/>
        </w:rPr>
      </w:pPr>
      <w:r w:rsidRPr="006A0C99">
        <w:rPr>
          <w:rFonts w:ascii="Calibri" w:hAnsi="Calibri"/>
          <w:sz w:val="22"/>
          <w:szCs w:val="22"/>
        </w:rPr>
        <w:t>La media de esta distribución es:</w:t>
      </w:r>
    </w:p>
    <w:p w:rsidR="0062324E" w:rsidRPr="006A0C99" w:rsidRDefault="0062324E" w:rsidP="0062324E">
      <w:pPr>
        <w:spacing w:after="120"/>
        <w:ind w:left="360"/>
        <w:jc w:val="center"/>
        <w:rPr>
          <w:rFonts w:ascii="Calibri" w:hAnsi="Calibri"/>
          <w:sz w:val="22"/>
          <w:szCs w:val="22"/>
        </w:rPr>
      </w:pPr>
      <w:r w:rsidRPr="006A0C99">
        <w:rPr>
          <w:rFonts w:ascii="Calibri" w:hAnsi="Calibri"/>
          <w:position w:val="-24"/>
          <w:sz w:val="22"/>
          <w:szCs w:val="22"/>
        </w:rPr>
        <w:object w:dxaOrig="2040" w:dyaOrig="620">
          <v:shape id="_x0000_i1052" type="#_x0000_t75" style="width:101.95pt;height:31.1pt" o:ole="">
            <v:imagedata r:id="rId58" o:title=""/>
          </v:shape>
          <o:OLEObject Type="Embed" ProgID="Equation.3" ShapeID="_x0000_i1052" DrawAspect="Content" ObjectID="_1356990222" r:id="rId59"/>
        </w:object>
      </w:r>
    </w:p>
    <w:p w:rsidR="0062324E" w:rsidRPr="006A0C99" w:rsidRDefault="0062324E" w:rsidP="0062324E">
      <w:pPr>
        <w:numPr>
          <w:ilvl w:val="0"/>
          <w:numId w:val="26"/>
        </w:numPr>
        <w:spacing w:after="120"/>
        <w:jc w:val="both"/>
        <w:rPr>
          <w:rFonts w:ascii="Calibri" w:hAnsi="Calibri"/>
          <w:sz w:val="22"/>
          <w:szCs w:val="22"/>
        </w:rPr>
      </w:pPr>
      <w:r w:rsidRPr="006A0C99">
        <w:rPr>
          <w:rFonts w:ascii="Calibri" w:hAnsi="Calibri"/>
          <w:sz w:val="22"/>
          <w:szCs w:val="22"/>
        </w:rPr>
        <w:t>Y su desviación típica:</w:t>
      </w:r>
    </w:p>
    <w:p w:rsidR="0062324E" w:rsidRPr="006A0C99" w:rsidRDefault="0062324E" w:rsidP="0062324E">
      <w:pPr>
        <w:spacing w:after="120"/>
        <w:ind w:left="360"/>
        <w:jc w:val="center"/>
        <w:rPr>
          <w:rFonts w:ascii="Calibri" w:hAnsi="Calibri"/>
          <w:sz w:val="22"/>
          <w:szCs w:val="22"/>
        </w:rPr>
      </w:pPr>
      <w:r w:rsidRPr="006A0C99">
        <w:rPr>
          <w:rFonts w:ascii="Calibri" w:hAnsi="Calibri"/>
          <w:position w:val="-26"/>
          <w:sz w:val="22"/>
          <w:szCs w:val="22"/>
        </w:rPr>
        <w:object w:dxaOrig="5560" w:dyaOrig="740">
          <v:shape id="_x0000_i1053" type="#_x0000_t75" style="width:278.2pt;height:36.85pt" o:ole="">
            <v:imagedata r:id="rId60" o:title=""/>
          </v:shape>
          <o:OLEObject Type="Embed" ProgID="Equation.3" ShapeID="_x0000_i1053" DrawAspect="Content" ObjectID="_1356990223" r:id="rId61"/>
        </w:object>
      </w:r>
    </w:p>
    <w:p w:rsidR="0062324E" w:rsidRPr="006A0C99" w:rsidRDefault="0062324E" w:rsidP="0062324E">
      <w:pPr>
        <w:spacing w:after="120"/>
        <w:jc w:val="both"/>
        <w:rPr>
          <w:rFonts w:ascii="Calibri" w:hAnsi="Calibri"/>
          <w:sz w:val="22"/>
          <w:szCs w:val="22"/>
        </w:rPr>
      </w:pPr>
      <w:r w:rsidRPr="006A0C99">
        <w:rPr>
          <w:rFonts w:ascii="Calibri" w:hAnsi="Calibri"/>
          <w:sz w:val="22"/>
          <w:szCs w:val="22"/>
        </w:rPr>
        <w:t xml:space="preserve">Si ahora consideramos todas las muestras de tamaño 2 y las notas medias de estas muestras, obtenemos una nueva variable </w:t>
      </w:r>
      <w:r w:rsidRPr="006A0C99">
        <w:rPr>
          <w:rFonts w:ascii="Calibri" w:hAnsi="Calibri"/>
          <w:position w:val="-4"/>
          <w:sz w:val="22"/>
          <w:szCs w:val="22"/>
        </w:rPr>
        <w:object w:dxaOrig="279" w:dyaOrig="300">
          <v:shape id="_x0000_i1054" type="#_x0000_t75" style="width:13.8pt;height:15pt" o:ole="">
            <v:imagedata r:id="rId36" o:title=""/>
          </v:shape>
          <o:OLEObject Type="Embed" ProgID="Equation.3" ShapeID="_x0000_i1054" DrawAspect="Content" ObjectID="_1356990224" r:id="rId62"/>
        </w:object>
      </w:r>
      <w:r w:rsidRPr="006A0C99">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28"/>
        <w:gridCol w:w="451"/>
        <w:gridCol w:w="451"/>
        <w:gridCol w:w="451"/>
        <w:gridCol w:w="451"/>
        <w:gridCol w:w="451"/>
        <w:gridCol w:w="451"/>
        <w:gridCol w:w="451"/>
        <w:gridCol w:w="451"/>
        <w:gridCol w:w="451"/>
        <w:gridCol w:w="451"/>
        <w:gridCol w:w="451"/>
        <w:gridCol w:w="451"/>
        <w:gridCol w:w="451"/>
        <w:gridCol w:w="451"/>
        <w:gridCol w:w="451"/>
        <w:gridCol w:w="451"/>
      </w:tblGrid>
      <w:tr w:rsidR="0062324E" w:rsidTr="00C241F9">
        <w:tc>
          <w:tcPr>
            <w:tcW w:w="1428" w:type="dxa"/>
            <w:vAlign w:val="center"/>
          </w:tcPr>
          <w:p w:rsidR="0062324E" w:rsidRPr="00C241F9" w:rsidRDefault="0062324E" w:rsidP="00C241F9">
            <w:pPr>
              <w:spacing w:after="120"/>
              <w:rPr>
                <w:sz w:val="20"/>
                <w:szCs w:val="20"/>
              </w:rPr>
            </w:pPr>
            <w:r w:rsidRPr="00C241F9">
              <w:rPr>
                <w:sz w:val="20"/>
                <w:szCs w:val="20"/>
              </w:rPr>
              <w:t>Muestra</w:t>
            </w:r>
          </w:p>
        </w:tc>
        <w:tc>
          <w:tcPr>
            <w:tcW w:w="451" w:type="dxa"/>
            <w:vAlign w:val="center"/>
          </w:tcPr>
          <w:p w:rsidR="0062324E" w:rsidRPr="00C241F9" w:rsidRDefault="00624BB5" w:rsidP="00C241F9">
            <w:pPr>
              <w:spacing w:after="120"/>
              <w:jc w:val="center"/>
              <w:rPr>
                <w:sz w:val="16"/>
                <w:szCs w:val="16"/>
              </w:rPr>
            </w:pPr>
            <w:r w:rsidRPr="00C241F9">
              <w:rPr>
                <w:sz w:val="16"/>
                <w:szCs w:val="16"/>
              </w:rPr>
              <w:t>8-8</w:t>
            </w:r>
          </w:p>
        </w:tc>
        <w:tc>
          <w:tcPr>
            <w:tcW w:w="451" w:type="dxa"/>
            <w:vAlign w:val="center"/>
          </w:tcPr>
          <w:p w:rsidR="0062324E" w:rsidRPr="00C241F9" w:rsidRDefault="00624BB5" w:rsidP="00C241F9">
            <w:pPr>
              <w:spacing w:after="120"/>
              <w:jc w:val="center"/>
              <w:rPr>
                <w:sz w:val="16"/>
                <w:szCs w:val="16"/>
              </w:rPr>
            </w:pPr>
            <w:r w:rsidRPr="00C241F9">
              <w:rPr>
                <w:sz w:val="16"/>
                <w:szCs w:val="16"/>
              </w:rPr>
              <w:t>8-9</w:t>
            </w:r>
          </w:p>
        </w:tc>
        <w:tc>
          <w:tcPr>
            <w:tcW w:w="451" w:type="dxa"/>
            <w:vAlign w:val="center"/>
          </w:tcPr>
          <w:p w:rsidR="0062324E" w:rsidRPr="00C241F9" w:rsidRDefault="00624BB5" w:rsidP="00C241F9">
            <w:pPr>
              <w:spacing w:after="120"/>
              <w:jc w:val="center"/>
              <w:rPr>
                <w:sz w:val="16"/>
                <w:szCs w:val="16"/>
              </w:rPr>
            </w:pPr>
            <w:r w:rsidRPr="00C241F9">
              <w:rPr>
                <w:sz w:val="16"/>
                <w:szCs w:val="16"/>
              </w:rPr>
              <w:t>8-5</w:t>
            </w:r>
          </w:p>
        </w:tc>
        <w:tc>
          <w:tcPr>
            <w:tcW w:w="451" w:type="dxa"/>
            <w:vAlign w:val="center"/>
          </w:tcPr>
          <w:p w:rsidR="0062324E" w:rsidRPr="00C241F9" w:rsidRDefault="00624BB5" w:rsidP="00C241F9">
            <w:pPr>
              <w:spacing w:after="120"/>
              <w:jc w:val="center"/>
              <w:rPr>
                <w:sz w:val="16"/>
                <w:szCs w:val="16"/>
              </w:rPr>
            </w:pPr>
            <w:r w:rsidRPr="00C241F9">
              <w:rPr>
                <w:sz w:val="16"/>
                <w:szCs w:val="16"/>
              </w:rPr>
              <w:t>8-6</w:t>
            </w:r>
          </w:p>
        </w:tc>
        <w:tc>
          <w:tcPr>
            <w:tcW w:w="451" w:type="dxa"/>
            <w:vAlign w:val="center"/>
          </w:tcPr>
          <w:p w:rsidR="0062324E" w:rsidRPr="00C241F9" w:rsidRDefault="00624BB5" w:rsidP="00C241F9">
            <w:pPr>
              <w:spacing w:after="120"/>
              <w:jc w:val="center"/>
              <w:rPr>
                <w:sz w:val="16"/>
                <w:szCs w:val="16"/>
              </w:rPr>
            </w:pPr>
            <w:r w:rsidRPr="00C241F9">
              <w:rPr>
                <w:sz w:val="16"/>
                <w:szCs w:val="16"/>
              </w:rPr>
              <w:t>9-8</w:t>
            </w:r>
          </w:p>
        </w:tc>
        <w:tc>
          <w:tcPr>
            <w:tcW w:w="451" w:type="dxa"/>
            <w:vAlign w:val="center"/>
          </w:tcPr>
          <w:p w:rsidR="0062324E" w:rsidRPr="00C241F9" w:rsidRDefault="00624BB5" w:rsidP="00C241F9">
            <w:pPr>
              <w:spacing w:after="120"/>
              <w:jc w:val="center"/>
              <w:rPr>
                <w:sz w:val="16"/>
                <w:szCs w:val="16"/>
              </w:rPr>
            </w:pPr>
            <w:r w:rsidRPr="00C241F9">
              <w:rPr>
                <w:sz w:val="16"/>
                <w:szCs w:val="16"/>
              </w:rPr>
              <w:t>9-9</w:t>
            </w:r>
          </w:p>
        </w:tc>
        <w:tc>
          <w:tcPr>
            <w:tcW w:w="451" w:type="dxa"/>
            <w:vAlign w:val="center"/>
          </w:tcPr>
          <w:p w:rsidR="0062324E" w:rsidRPr="00C241F9" w:rsidRDefault="00624BB5" w:rsidP="00C241F9">
            <w:pPr>
              <w:spacing w:after="120"/>
              <w:jc w:val="center"/>
              <w:rPr>
                <w:sz w:val="16"/>
                <w:szCs w:val="16"/>
              </w:rPr>
            </w:pPr>
            <w:r w:rsidRPr="00C241F9">
              <w:rPr>
                <w:sz w:val="16"/>
                <w:szCs w:val="16"/>
              </w:rPr>
              <w:t>9-5</w:t>
            </w:r>
          </w:p>
        </w:tc>
        <w:tc>
          <w:tcPr>
            <w:tcW w:w="451" w:type="dxa"/>
            <w:vAlign w:val="center"/>
          </w:tcPr>
          <w:p w:rsidR="0062324E" w:rsidRPr="00C241F9" w:rsidRDefault="00624BB5" w:rsidP="00C241F9">
            <w:pPr>
              <w:spacing w:after="120"/>
              <w:jc w:val="center"/>
              <w:rPr>
                <w:sz w:val="16"/>
                <w:szCs w:val="16"/>
              </w:rPr>
            </w:pPr>
            <w:r w:rsidRPr="00C241F9">
              <w:rPr>
                <w:sz w:val="16"/>
                <w:szCs w:val="16"/>
              </w:rPr>
              <w:t>9-6</w:t>
            </w:r>
          </w:p>
        </w:tc>
        <w:tc>
          <w:tcPr>
            <w:tcW w:w="451" w:type="dxa"/>
            <w:vAlign w:val="center"/>
          </w:tcPr>
          <w:p w:rsidR="0062324E" w:rsidRPr="00C241F9" w:rsidRDefault="00624BB5" w:rsidP="00C241F9">
            <w:pPr>
              <w:spacing w:after="120"/>
              <w:jc w:val="center"/>
              <w:rPr>
                <w:sz w:val="16"/>
                <w:szCs w:val="16"/>
              </w:rPr>
            </w:pPr>
            <w:r w:rsidRPr="00C241F9">
              <w:rPr>
                <w:sz w:val="16"/>
                <w:szCs w:val="16"/>
              </w:rPr>
              <w:t>5-8</w:t>
            </w:r>
          </w:p>
        </w:tc>
        <w:tc>
          <w:tcPr>
            <w:tcW w:w="451" w:type="dxa"/>
            <w:vAlign w:val="center"/>
          </w:tcPr>
          <w:p w:rsidR="0062324E" w:rsidRPr="00C241F9" w:rsidRDefault="00624BB5" w:rsidP="00C241F9">
            <w:pPr>
              <w:spacing w:after="120"/>
              <w:jc w:val="center"/>
              <w:rPr>
                <w:sz w:val="16"/>
                <w:szCs w:val="16"/>
              </w:rPr>
            </w:pPr>
            <w:r w:rsidRPr="00C241F9">
              <w:rPr>
                <w:sz w:val="16"/>
                <w:szCs w:val="16"/>
              </w:rPr>
              <w:t>5-9</w:t>
            </w:r>
          </w:p>
        </w:tc>
        <w:tc>
          <w:tcPr>
            <w:tcW w:w="451" w:type="dxa"/>
            <w:vAlign w:val="center"/>
          </w:tcPr>
          <w:p w:rsidR="0062324E" w:rsidRPr="00C241F9" w:rsidRDefault="00624BB5" w:rsidP="00C241F9">
            <w:pPr>
              <w:spacing w:after="120"/>
              <w:jc w:val="center"/>
              <w:rPr>
                <w:sz w:val="16"/>
                <w:szCs w:val="16"/>
              </w:rPr>
            </w:pPr>
            <w:r w:rsidRPr="00C241F9">
              <w:rPr>
                <w:sz w:val="16"/>
                <w:szCs w:val="16"/>
              </w:rPr>
              <w:t>5-5</w:t>
            </w:r>
          </w:p>
        </w:tc>
        <w:tc>
          <w:tcPr>
            <w:tcW w:w="451" w:type="dxa"/>
            <w:vAlign w:val="center"/>
          </w:tcPr>
          <w:p w:rsidR="0062324E" w:rsidRPr="00C241F9" w:rsidRDefault="00624BB5" w:rsidP="00C241F9">
            <w:pPr>
              <w:spacing w:after="120"/>
              <w:jc w:val="center"/>
              <w:rPr>
                <w:sz w:val="16"/>
                <w:szCs w:val="16"/>
              </w:rPr>
            </w:pPr>
            <w:r w:rsidRPr="00C241F9">
              <w:rPr>
                <w:sz w:val="16"/>
                <w:szCs w:val="16"/>
              </w:rPr>
              <w:t>5-6</w:t>
            </w:r>
          </w:p>
        </w:tc>
        <w:tc>
          <w:tcPr>
            <w:tcW w:w="451" w:type="dxa"/>
            <w:vAlign w:val="center"/>
          </w:tcPr>
          <w:p w:rsidR="0062324E" w:rsidRPr="00C241F9" w:rsidRDefault="00624BB5" w:rsidP="00C241F9">
            <w:pPr>
              <w:spacing w:after="120"/>
              <w:jc w:val="center"/>
              <w:rPr>
                <w:sz w:val="16"/>
                <w:szCs w:val="16"/>
              </w:rPr>
            </w:pPr>
            <w:r w:rsidRPr="00C241F9">
              <w:rPr>
                <w:sz w:val="16"/>
                <w:szCs w:val="16"/>
              </w:rPr>
              <w:t>6-8</w:t>
            </w:r>
          </w:p>
        </w:tc>
        <w:tc>
          <w:tcPr>
            <w:tcW w:w="451" w:type="dxa"/>
            <w:vAlign w:val="center"/>
          </w:tcPr>
          <w:p w:rsidR="0062324E" w:rsidRPr="00C241F9" w:rsidRDefault="00624BB5" w:rsidP="00C241F9">
            <w:pPr>
              <w:spacing w:after="120"/>
              <w:jc w:val="center"/>
              <w:rPr>
                <w:sz w:val="16"/>
                <w:szCs w:val="16"/>
              </w:rPr>
            </w:pPr>
            <w:r w:rsidRPr="00C241F9">
              <w:rPr>
                <w:sz w:val="16"/>
                <w:szCs w:val="16"/>
              </w:rPr>
              <w:t>6-9</w:t>
            </w:r>
          </w:p>
        </w:tc>
        <w:tc>
          <w:tcPr>
            <w:tcW w:w="451" w:type="dxa"/>
            <w:vAlign w:val="center"/>
          </w:tcPr>
          <w:p w:rsidR="0062324E" w:rsidRPr="00C241F9" w:rsidRDefault="00624BB5" w:rsidP="00C241F9">
            <w:pPr>
              <w:spacing w:after="120"/>
              <w:jc w:val="center"/>
              <w:rPr>
                <w:sz w:val="16"/>
                <w:szCs w:val="16"/>
              </w:rPr>
            </w:pPr>
            <w:r w:rsidRPr="00C241F9">
              <w:rPr>
                <w:sz w:val="16"/>
                <w:szCs w:val="16"/>
              </w:rPr>
              <w:t>6-5</w:t>
            </w:r>
          </w:p>
        </w:tc>
        <w:tc>
          <w:tcPr>
            <w:tcW w:w="451" w:type="dxa"/>
            <w:vAlign w:val="center"/>
          </w:tcPr>
          <w:p w:rsidR="0062324E" w:rsidRPr="00C241F9" w:rsidRDefault="00624BB5" w:rsidP="00C241F9">
            <w:pPr>
              <w:spacing w:after="120"/>
              <w:jc w:val="center"/>
              <w:rPr>
                <w:sz w:val="16"/>
                <w:szCs w:val="16"/>
              </w:rPr>
            </w:pPr>
            <w:r w:rsidRPr="00C241F9">
              <w:rPr>
                <w:sz w:val="16"/>
                <w:szCs w:val="16"/>
              </w:rPr>
              <w:t>6-6</w:t>
            </w:r>
          </w:p>
        </w:tc>
      </w:tr>
      <w:tr w:rsidR="0062324E" w:rsidTr="00C241F9">
        <w:tc>
          <w:tcPr>
            <w:tcW w:w="1428" w:type="dxa"/>
            <w:vAlign w:val="center"/>
          </w:tcPr>
          <w:p w:rsidR="0062324E" w:rsidRPr="00C241F9" w:rsidRDefault="0062324E" w:rsidP="00C241F9">
            <w:pPr>
              <w:spacing w:after="120"/>
              <w:rPr>
                <w:sz w:val="20"/>
                <w:szCs w:val="20"/>
              </w:rPr>
            </w:pPr>
            <w:r w:rsidRPr="00C241F9">
              <w:rPr>
                <w:sz w:val="20"/>
                <w:szCs w:val="20"/>
              </w:rPr>
              <w:t>Nota media</w:t>
            </w:r>
          </w:p>
        </w:tc>
        <w:tc>
          <w:tcPr>
            <w:tcW w:w="451" w:type="dxa"/>
            <w:vAlign w:val="center"/>
          </w:tcPr>
          <w:p w:rsidR="0062324E" w:rsidRPr="00C241F9" w:rsidRDefault="00624BB5" w:rsidP="00C241F9">
            <w:pPr>
              <w:spacing w:after="120"/>
              <w:jc w:val="center"/>
              <w:rPr>
                <w:sz w:val="16"/>
                <w:szCs w:val="16"/>
              </w:rPr>
            </w:pPr>
            <w:r w:rsidRPr="00C241F9">
              <w:rPr>
                <w:sz w:val="16"/>
                <w:szCs w:val="16"/>
              </w:rPr>
              <w:t>8</w:t>
            </w:r>
          </w:p>
        </w:tc>
        <w:tc>
          <w:tcPr>
            <w:tcW w:w="451" w:type="dxa"/>
            <w:vAlign w:val="center"/>
          </w:tcPr>
          <w:p w:rsidR="0062324E" w:rsidRPr="00C241F9" w:rsidRDefault="00624BB5" w:rsidP="00C241F9">
            <w:pPr>
              <w:spacing w:after="120"/>
              <w:jc w:val="center"/>
              <w:rPr>
                <w:sz w:val="16"/>
                <w:szCs w:val="16"/>
              </w:rPr>
            </w:pPr>
            <w:r w:rsidRPr="00C241F9">
              <w:rPr>
                <w:sz w:val="16"/>
                <w:szCs w:val="16"/>
              </w:rPr>
              <w:t>8.5</w:t>
            </w:r>
          </w:p>
        </w:tc>
        <w:tc>
          <w:tcPr>
            <w:tcW w:w="451" w:type="dxa"/>
            <w:vAlign w:val="center"/>
          </w:tcPr>
          <w:p w:rsidR="0062324E" w:rsidRPr="00C241F9" w:rsidRDefault="00624BB5" w:rsidP="00C241F9">
            <w:pPr>
              <w:spacing w:after="120"/>
              <w:jc w:val="center"/>
              <w:rPr>
                <w:sz w:val="16"/>
                <w:szCs w:val="16"/>
              </w:rPr>
            </w:pPr>
            <w:r w:rsidRPr="00C241F9">
              <w:rPr>
                <w:sz w:val="16"/>
                <w:szCs w:val="16"/>
              </w:rPr>
              <w:t>6.5</w:t>
            </w:r>
          </w:p>
        </w:tc>
        <w:tc>
          <w:tcPr>
            <w:tcW w:w="451" w:type="dxa"/>
            <w:vAlign w:val="center"/>
          </w:tcPr>
          <w:p w:rsidR="0062324E" w:rsidRPr="00C241F9" w:rsidRDefault="00624BB5" w:rsidP="00C241F9">
            <w:pPr>
              <w:spacing w:after="120"/>
              <w:jc w:val="center"/>
              <w:rPr>
                <w:sz w:val="16"/>
                <w:szCs w:val="16"/>
              </w:rPr>
            </w:pPr>
            <w:r w:rsidRPr="00C241F9">
              <w:rPr>
                <w:sz w:val="16"/>
                <w:szCs w:val="16"/>
              </w:rPr>
              <w:t>7</w:t>
            </w:r>
          </w:p>
        </w:tc>
        <w:tc>
          <w:tcPr>
            <w:tcW w:w="451" w:type="dxa"/>
            <w:vAlign w:val="center"/>
          </w:tcPr>
          <w:p w:rsidR="0062324E" w:rsidRPr="00C241F9" w:rsidRDefault="00624BB5" w:rsidP="00C241F9">
            <w:pPr>
              <w:spacing w:after="120"/>
              <w:jc w:val="center"/>
              <w:rPr>
                <w:sz w:val="16"/>
                <w:szCs w:val="16"/>
              </w:rPr>
            </w:pPr>
            <w:r w:rsidRPr="00C241F9">
              <w:rPr>
                <w:sz w:val="16"/>
                <w:szCs w:val="16"/>
              </w:rPr>
              <w:t>8.5</w:t>
            </w:r>
          </w:p>
        </w:tc>
        <w:tc>
          <w:tcPr>
            <w:tcW w:w="451" w:type="dxa"/>
            <w:vAlign w:val="center"/>
          </w:tcPr>
          <w:p w:rsidR="0062324E" w:rsidRPr="00C241F9" w:rsidRDefault="00624BB5" w:rsidP="00C241F9">
            <w:pPr>
              <w:spacing w:after="120"/>
              <w:jc w:val="center"/>
              <w:rPr>
                <w:sz w:val="16"/>
                <w:szCs w:val="16"/>
              </w:rPr>
            </w:pPr>
            <w:r w:rsidRPr="00C241F9">
              <w:rPr>
                <w:sz w:val="16"/>
                <w:szCs w:val="16"/>
              </w:rPr>
              <w:t>9</w:t>
            </w:r>
          </w:p>
        </w:tc>
        <w:tc>
          <w:tcPr>
            <w:tcW w:w="451" w:type="dxa"/>
            <w:vAlign w:val="center"/>
          </w:tcPr>
          <w:p w:rsidR="0062324E" w:rsidRPr="00C241F9" w:rsidRDefault="00624BB5" w:rsidP="00C241F9">
            <w:pPr>
              <w:spacing w:after="120"/>
              <w:jc w:val="center"/>
              <w:rPr>
                <w:sz w:val="16"/>
                <w:szCs w:val="16"/>
              </w:rPr>
            </w:pPr>
            <w:r w:rsidRPr="00C241F9">
              <w:rPr>
                <w:sz w:val="16"/>
                <w:szCs w:val="16"/>
              </w:rPr>
              <w:t>7</w:t>
            </w:r>
          </w:p>
        </w:tc>
        <w:tc>
          <w:tcPr>
            <w:tcW w:w="451" w:type="dxa"/>
            <w:vAlign w:val="center"/>
          </w:tcPr>
          <w:p w:rsidR="0062324E" w:rsidRPr="00C241F9" w:rsidRDefault="00624BB5" w:rsidP="00C241F9">
            <w:pPr>
              <w:spacing w:after="120"/>
              <w:jc w:val="center"/>
              <w:rPr>
                <w:sz w:val="16"/>
                <w:szCs w:val="16"/>
              </w:rPr>
            </w:pPr>
            <w:r w:rsidRPr="00C241F9">
              <w:rPr>
                <w:sz w:val="16"/>
                <w:szCs w:val="16"/>
              </w:rPr>
              <w:t>7.5</w:t>
            </w:r>
          </w:p>
        </w:tc>
        <w:tc>
          <w:tcPr>
            <w:tcW w:w="451" w:type="dxa"/>
            <w:vAlign w:val="center"/>
          </w:tcPr>
          <w:p w:rsidR="0062324E" w:rsidRPr="00C241F9" w:rsidRDefault="00624BB5" w:rsidP="00C241F9">
            <w:pPr>
              <w:spacing w:after="120"/>
              <w:jc w:val="center"/>
              <w:rPr>
                <w:sz w:val="16"/>
                <w:szCs w:val="16"/>
              </w:rPr>
            </w:pPr>
            <w:r w:rsidRPr="00C241F9">
              <w:rPr>
                <w:sz w:val="16"/>
                <w:szCs w:val="16"/>
              </w:rPr>
              <w:t>6.5</w:t>
            </w:r>
          </w:p>
        </w:tc>
        <w:tc>
          <w:tcPr>
            <w:tcW w:w="451" w:type="dxa"/>
            <w:vAlign w:val="center"/>
          </w:tcPr>
          <w:p w:rsidR="0062324E" w:rsidRPr="00C241F9" w:rsidRDefault="00624BB5" w:rsidP="00C241F9">
            <w:pPr>
              <w:spacing w:after="120"/>
              <w:jc w:val="center"/>
              <w:rPr>
                <w:sz w:val="16"/>
                <w:szCs w:val="16"/>
              </w:rPr>
            </w:pPr>
            <w:r w:rsidRPr="00C241F9">
              <w:rPr>
                <w:sz w:val="16"/>
                <w:szCs w:val="16"/>
              </w:rPr>
              <w:t>7</w:t>
            </w:r>
          </w:p>
        </w:tc>
        <w:tc>
          <w:tcPr>
            <w:tcW w:w="451" w:type="dxa"/>
            <w:vAlign w:val="center"/>
          </w:tcPr>
          <w:p w:rsidR="0062324E" w:rsidRPr="00C241F9" w:rsidRDefault="00624BB5" w:rsidP="00C241F9">
            <w:pPr>
              <w:spacing w:after="120"/>
              <w:jc w:val="center"/>
              <w:rPr>
                <w:sz w:val="16"/>
                <w:szCs w:val="16"/>
              </w:rPr>
            </w:pPr>
            <w:r w:rsidRPr="00C241F9">
              <w:rPr>
                <w:sz w:val="16"/>
                <w:szCs w:val="16"/>
              </w:rPr>
              <w:t>5</w:t>
            </w:r>
          </w:p>
        </w:tc>
        <w:tc>
          <w:tcPr>
            <w:tcW w:w="451" w:type="dxa"/>
            <w:vAlign w:val="center"/>
          </w:tcPr>
          <w:p w:rsidR="0062324E" w:rsidRPr="00C241F9" w:rsidRDefault="00624BB5" w:rsidP="00C241F9">
            <w:pPr>
              <w:spacing w:after="120"/>
              <w:jc w:val="center"/>
              <w:rPr>
                <w:sz w:val="16"/>
                <w:szCs w:val="16"/>
              </w:rPr>
            </w:pPr>
            <w:r w:rsidRPr="00C241F9">
              <w:rPr>
                <w:sz w:val="16"/>
                <w:szCs w:val="16"/>
              </w:rPr>
              <w:t>5.5</w:t>
            </w:r>
          </w:p>
        </w:tc>
        <w:tc>
          <w:tcPr>
            <w:tcW w:w="451" w:type="dxa"/>
            <w:vAlign w:val="center"/>
          </w:tcPr>
          <w:p w:rsidR="0062324E" w:rsidRPr="00C241F9" w:rsidRDefault="00624BB5" w:rsidP="00C241F9">
            <w:pPr>
              <w:spacing w:after="120"/>
              <w:jc w:val="center"/>
              <w:rPr>
                <w:sz w:val="16"/>
                <w:szCs w:val="16"/>
              </w:rPr>
            </w:pPr>
            <w:r w:rsidRPr="00C241F9">
              <w:rPr>
                <w:sz w:val="16"/>
                <w:szCs w:val="16"/>
              </w:rPr>
              <w:t>7</w:t>
            </w:r>
          </w:p>
        </w:tc>
        <w:tc>
          <w:tcPr>
            <w:tcW w:w="451" w:type="dxa"/>
            <w:vAlign w:val="center"/>
          </w:tcPr>
          <w:p w:rsidR="0062324E" w:rsidRPr="00C241F9" w:rsidRDefault="00624BB5" w:rsidP="00C241F9">
            <w:pPr>
              <w:spacing w:after="120"/>
              <w:jc w:val="center"/>
              <w:rPr>
                <w:sz w:val="16"/>
                <w:szCs w:val="16"/>
              </w:rPr>
            </w:pPr>
            <w:r w:rsidRPr="00C241F9">
              <w:rPr>
                <w:sz w:val="16"/>
                <w:szCs w:val="16"/>
              </w:rPr>
              <w:t>7.5</w:t>
            </w:r>
          </w:p>
        </w:tc>
        <w:tc>
          <w:tcPr>
            <w:tcW w:w="451" w:type="dxa"/>
            <w:vAlign w:val="center"/>
          </w:tcPr>
          <w:p w:rsidR="0062324E" w:rsidRPr="00C241F9" w:rsidRDefault="00624BB5" w:rsidP="00C241F9">
            <w:pPr>
              <w:spacing w:after="120"/>
              <w:jc w:val="center"/>
              <w:rPr>
                <w:sz w:val="16"/>
                <w:szCs w:val="16"/>
              </w:rPr>
            </w:pPr>
            <w:r w:rsidRPr="00C241F9">
              <w:rPr>
                <w:sz w:val="16"/>
                <w:szCs w:val="16"/>
              </w:rPr>
              <w:t>5.5</w:t>
            </w:r>
          </w:p>
        </w:tc>
        <w:tc>
          <w:tcPr>
            <w:tcW w:w="451" w:type="dxa"/>
            <w:vAlign w:val="center"/>
          </w:tcPr>
          <w:p w:rsidR="0062324E" w:rsidRPr="00C241F9" w:rsidRDefault="00624BB5" w:rsidP="00C241F9">
            <w:pPr>
              <w:spacing w:after="120"/>
              <w:jc w:val="center"/>
              <w:rPr>
                <w:sz w:val="16"/>
                <w:szCs w:val="16"/>
              </w:rPr>
            </w:pPr>
            <w:r w:rsidRPr="00C241F9">
              <w:rPr>
                <w:sz w:val="16"/>
                <w:szCs w:val="16"/>
              </w:rPr>
              <w:t>6</w:t>
            </w:r>
          </w:p>
        </w:tc>
      </w:tr>
    </w:tbl>
    <w:p w:rsidR="00225530" w:rsidRDefault="00225530" w:rsidP="0062324E">
      <w:pPr>
        <w:spacing w:after="120"/>
        <w:jc w:val="both"/>
        <w:rPr>
          <w:rFonts w:ascii="Calibri" w:hAnsi="Calibri"/>
          <w:sz w:val="22"/>
          <w:szCs w:val="22"/>
        </w:rPr>
      </w:pPr>
    </w:p>
    <w:p w:rsidR="004A1D83" w:rsidRPr="006A0C99" w:rsidRDefault="00624BB5" w:rsidP="0062324E">
      <w:pPr>
        <w:spacing w:after="120"/>
        <w:jc w:val="both"/>
        <w:rPr>
          <w:rFonts w:ascii="Calibri" w:hAnsi="Calibri"/>
          <w:sz w:val="22"/>
          <w:szCs w:val="22"/>
        </w:rPr>
      </w:pPr>
      <w:r w:rsidRPr="006A0C99">
        <w:rPr>
          <w:rFonts w:ascii="Calibri" w:hAnsi="Calibri"/>
          <w:sz w:val="22"/>
          <w:szCs w:val="22"/>
        </w:rPr>
        <w:t>Esta variable,</w:t>
      </w:r>
      <w:r w:rsidRPr="006A0C99">
        <w:rPr>
          <w:rFonts w:ascii="Calibri" w:hAnsi="Calibri"/>
          <w:position w:val="-4"/>
          <w:sz w:val="22"/>
          <w:szCs w:val="22"/>
        </w:rPr>
        <w:object w:dxaOrig="279" w:dyaOrig="300">
          <v:shape id="_x0000_i1055" type="#_x0000_t75" style="width:13.8pt;height:15pt" o:ole="">
            <v:imagedata r:id="rId36" o:title=""/>
          </v:shape>
          <o:OLEObject Type="Embed" ProgID="Equation.3" ShapeID="_x0000_i1055" DrawAspect="Content" ObjectID="_1356990225" r:id="rId63"/>
        </w:object>
      </w:r>
      <w:r w:rsidRPr="006A0C99">
        <w:rPr>
          <w:rFonts w:ascii="Calibri" w:hAnsi="Calibri"/>
          <w:sz w:val="22"/>
          <w:szCs w:val="22"/>
        </w:rPr>
        <w:t>, cumple lo siguiente:</w:t>
      </w:r>
    </w:p>
    <w:p w:rsidR="00624BB5" w:rsidRPr="006A0C99" w:rsidRDefault="00624BB5" w:rsidP="00624BB5">
      <w:pPr>
        <w:numPr>
          <w:ilvl w:val="0"/>
          <w:numId w:val="26"/>
        </w:numPr>
        <w:spacing w:after="120"/>
        <w:jc w:val="both"/>
        <w:rPr>
          <w:rFonts w:ascii="Calibri" w:hAnsi="Calibri"/>
          <w:sz w:val="22"/>
          <w:szCs w:val="22"/>
        </w:rPr>
      </w:pPr>
      <w:r w:rsidRPr="006A0C99">
        <w:rPr>
          <w:rFonts w:ascii="Calibri" w:hAnsi="Calibri"/>
          <w:sz w:val="22"/>
          <w:szCs w:val="22"/>
        </w:rPr>
        <w:t>Su media es igual a la media poblacional:</w:t>
      </w:r>
    </w:p>
    <w:p w:rsidR="00624BB5" w:rsidRPr="006A0C99" w:rsidRDefault="00624BB5" w:rsidP="00624BB5">
      <w:pPr>
        <w:spacing w:after="120"/>
        <w:ind w:left="360"/>
        <w:jc w:val="both"/>
        <w:rPr>
          <w:rFonts w:ascii="Calibri" w:hAnsi="Calibri"/>
          <w:sz w:val="22"/>
          <w:szCs w:val="22"/>
        </w:rPr>
      </w:pPr>
      <w:r w:rsidRPr="006A0C99">
        <w:rPr>
          <w:rFonts w:ascii="Calibri" w:hAnsi="Calibri"/>
          <w:position w:val="-24"/>
          <w:sz w:val="22"/>
          <w:szCs w:val="22"/>
        </w:rPr>
        <w:object w:dxaOrig="8160" w:dyaOrig="620">
          <v:shape id="_x0000_i1056" type="#_x0000_t75" style="width:407.8pt;height:31.1pt" o:ole="">
            <v:imagedata r:id="rId64" o:title=""/>
          </v:shape>
          <o:OLEObject Type="Embed" ProgID="Equation.3" ShapeID="_x0000_i1056" DrawAspect="Content" ObjectID="_1356990226" r:id="rId65"/>
        </w:object>
      </w:r>
    </w:p>
    <w:p w:rsidR="004A1D83" w:rsidRPr="006A0C99" w:rsidRDefault="00624BB5" w:rsidP="00624BB5">
      <w:pPr>
        <w:numPr>
          <w:ilvl w:val="0"/>
          <w:numId w:val="26"/>
        </w:numPr>
        <w:spacing w:after="120"/>
        <w:jc w:val="both"/>
        <w:rPr>
          <w:rFonts w:ascii="Calibri" w:hAnsi="Calibri"/>
          <w:sz w:val="22"/>
          <w:szCs w:val="22"/>
        </w:rPr>
      </w:pPr>
      <w:r w:rsidRPr="006A0C99">
        <w:rPr>
          <w:rFonts w:ascii="Calibri" w:hAnsi="Calibri"/>
          <w:sz w:val="22"/>
          <w:szCs w:val="22"/>
        </w:rPr>
        <w:t xml:space="preserve">Su desviación típica es igual a la desviación típica poblacional dividida entre </w:t>
      </w:r>
      <w:r w:rsidRPr="006A0C99">
        <w:rPr>
          <w:rFonts w:ascii="Calibri" w:hAnsi="Calibri"/>
          <w:position w:val="-8"/>
          <w:sz w:val="22"/>
          <w:szCs w:val="22"/>
        </w:rPr>
        <w:object w:dxaOrig="380" w:dyaOrig="360">
          <v:shape id="_x0000_i1057" type="#_x0000_t75" style="width:19pt;height:17.85pt" o:ole="">
            <v:imagedata r:id="rId66" o:title=""/>
          </v:shape>
          <o:OLEObject Type="Embed" ProgID="Equation.3" ShapeID="_x0000_i1057" DrawAspect="Content" ObjectID="_1356990227" r:id="rId67"/>
        </w:object>
      </w:r>
      <w:r w:rsidRPr="006A0C99">
        <w:rPr>
          <w:rFonts w:ascii="Calibri" w:hAnsi="Calibri"/>
          <w:sz w:val="22"/>
          <w:szCs w:val="22"/>
        </w:rPr>
        <w:t>:</w:t>
      </w:r>
    </w:p>
    <w:p w:rsidR="00624BB5" w:rsidRPr="006A0C99" w:rsidRDefault="00624BB5" w:rsidP="00225530">
      <w:pPr>
        <w:spacing w:after="120"/>
        <w:ind w:left="360"/>
        <w:jc w:val="both"/>
        <w:rPr>
          <w:rFonts w:ascii="Calibri" w:hAnsi="Calibri"/>
          <w:sz w:val="22"/>
          <w:szCs w:val="22"/>
        </w:rPr>
      </w:pPr>
      <w:r w:rsidRPr="006A0C99">
        <w:rPr>
          <w:rFonts w:ascii="Calibri" w:hAnsi="Calibri"/>
          <w:position w:val="-28"/>
          <w:sz w:val="22"/>
          <w:szCs w:val="22"/>
        </w:rPr>
        <w:object w:dxaOrig="6480" w:dyaOrig="1020">
          <v:shape id="_x0000_i1058" type="#_x0000_t75" style="width:324.3pt;height:51.25pt" o:ole="">
            <v:imagedata r:id="rId68" o:title=""/>
          </v:shape>
          <o:OLEObject Type="Embed" ProgID="Equation.3" ShapeID="_x0000_i1058" DrawAspect="Content" ObjectID="_1356990228" r:id="rId69"/>
        </w:object>
      </w:r>
    </w:p>
    <w:p w:rsidR="00225530" w:rsidRDefault="00225530" w:rsidP="00624BB5">
      <w:pPr>
        <w:spacing w:after="120"/>
        <w:jc w:val="both"/>
        <w:rPr>
          <w:rFonts w:ascii="Calibri" w:hAnsi="Calibri"/>
          <w:b/>
          <w:sz w:val="22"/>
          <w:szCs w:val="22"/>
        </w:rPr>
      </w:pPr>
    </w:p>
    <w:p w:rsidR="00624BB5" w:rsidRPr="006A0C99" w:rsidRDefault="00624BB5" w:rsidP="00624BB5">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Si tenemos una población con media 250 y desviación típica 50 y tomamos una muestra de tamaño 49, como sabemos que la variable aleatoria </w:t>
      </w:r>
      <w:r w:rsidRPr="006A0C99">
        <w:rPr>
          <w:rFonts w:ascii="Calibri" w:hAnsi="Calibri"/>
          <w:position w:val="-4"/>
          <w:sz w:val="22"/>
          <w:szCs w:val="22"/>
        </w:rPr>
        <w:object w:dxaOrig="279" w:dyaOrig="300">
          <v:shape id="_x0000_i1059" type="#_x0000_t75" style="width:13.8pt;height:15pt" o:ole="">
            <v:imagedata r:id="rId36" o:title=""/>
          </v:shape>
          <o:OLEObject Type="Embed" ProgID="Equation.3" ShapeID="_x0000_i1059" DrawAspect="Content" ObjectID="_1356990229" r:id="rId70"/>
        </w:object>
      </w:r>
      <w:r w:rsidR="00D0328C" w:rsidRPr="006A0C99">
        <w:rPr>
          <w:rFonts w:ascii="Calibri" w:hAnsi="Calibri"/>
          <w:sz w:val="22"/>
          <w:szCs w:val="22"/>
        </w:rPr>
        <w:t xml:space="preserve"> de las medias muestrales se aproxima a una normal </w:t>
      </w:r>
      <w:r w:rsidR="00D0328C" w:rsidRPr="006A0C99">
        <w:rPr>
          <w:rFonts w:ascii="Calibri" w:hAnsi="Calibri"/>
          <w:position w:val="-28"/>
          <w:sz w:val="22"/>
          <w:szCs w:val="22"/>
        </w:rPr>
        <w:object w:dxaOrig="1280" w:dyaOrig="680">
          <v:shape id="_x0000_i1060" type="#_x0000_t75" style="width:63.95pt;height:34pt" o:ole="">
            <v:imagedata r:id="rId71" o:title=""/>
          </v:shape>
          <o:OLEObject Type="Embed" ProgID="Equation.3" ShapeID="_x0000_i1060" DrawAspect="Content" ObjectID="_1356990230" r:id="rId72"/>
        </w:object>
      </w:r>
      <w:r w:rsidR="00D0328C" w:rsidRPr="006A0C99">
        <w:rPr>
          <w:rFonts w:ascii="Calibri" w:hAnsi="Calibri"/>
          <w:sz w:val="22"/>
          <w:szCs w:val="22"/>
        </w:rPr>
        <w:t xml:space="preserve"> podemos obtener que la probabilidad de que la media de esta muestra se encuentre entre los valores 249 y 251 es:</w:t>
      </w:r>
    </w:p>
    <w:p w:rsidR="00D0328C" w:rsidRPr="006A0C99" w:rsidRDefault="00E50760" w:rsidP="00624BB5">
      <w:pPr>
        <w:spacing w:after="120"/>
        <w:jc w:val="both"/>
        <w:rPr>
          <w:rFonts w:ascii="Calibri" w:hAnsi="Calibri"/>
          <w:sz w:val="22"/>
          <w:szCs w:val="22"/>
        </w:rPr>
      </w:pPr>
      <w:r w:rsidRPr="006A0C99">
        <w:rPr>
          <w:rFonts w:ascii="Calibri" w:hAnsi="Calibri"/>
          <w:position w:val="-10"/>
          <w:sz w:val="22"/>
          <w:szCs w:val="22"/>
        </w:rPr>
        <w:object w:dxaOrig="6900" w:dyaOrig="360">
          <v:shape id="_x0000_i1061" type="#_x0000_t75" style="width:345pt;height:17.85pt" o:ole="">
            <v:imagedata r:id="rId73" o:title=""/>
          </v:shape>
          <o:OLEObject Type="Embed" ProgID="Equation.3" ShapeID="_x0000_i1061" DrawAspect="Content" ObjectID="_1356990231" r:id="rId74"/>
        </w:object>
      </w:r>
    </w:p>
    <w:p w:rsidR="00D0328C" w:rsidRPr="006A0C99" w:rsidRDefault="00D0328C" w:rsidP="00624BB5">
      <w:pPr>
        <w:spacing w:after="120"/>
        <w:jc w:val="both"/>
        <w:rPr>
          <w:rFonts w:ascii="Calibri" w:hAnsi="Calibri"/>
          <w:sz w:val="22"/>
          <w:szCs w:val="22"/>
        </w:rPr>
      </w:pPr>
      <w:r w:rsidRPr="006A0C99">
        <w:rPr>
          <w:rFonts w:ascii="Calibri" w:hAnsi="Calibri"/>
          <w:sz w:val="22"/>
          <w:szCs w:val="22"/>
        </w:rPr>
        <w:t>Sin embargo, si consideramos una muestra de tamaño 400</w:t>
      </w:r>
      <w:r w:rsidR="00020D6A" w:rsidRPr="006A0C99">
        <w:rPr>
          <w:rFonts w:ascii="Calibri" w:hAnsi="Calibri"/>
          <w:sz w:val="22"/>
          <w:szCs w:val="22"/>
        </w:rPr>
        <w:t xml:space="preserve">, entonces </w:t>
      </w:r>
      <w:r w:rsidR="00020D6A" w:rsidRPr="006A0C99">
        <w:rPr>
          <w:rFonts w:ascii="Calibri" w:hAnsi="Calibri"/>
          <w:position w:val="-4"/>
          <w:sz w:val="22"/>
          <w:szCs w:val="22"/>
        </w:rPr>
        <w:object w:dxaOrig="279" w:dyaOrig="300">
          <v:shape id="_x0000_i1062" type="#_x0000_t75" style="width:13.8pt;height:15pt" o:ole="">
            <v:imagedata r:id="rId36" o:title=""/>
          </v:shape>
          <o:OLEObject Type="Embed" ProgID="Equation.3" ShapeID="_x0000_i1062" DrawAspect="Content" ObjectID="_1356990232" r:id="rId75"/>
        </w:object>
      </w:r>
      <w:r w:rsidR="00E50760" w:rsidRPr="006A0C99">
        <w:rPr>
          <w:rFonts w:ascii="Calibri" w:hAnsi="Calibri"/>
          <w:sz w:val="22"/>
          <w:szCs w:val="22"/>
        </w:rPr>
        <w:t xml:space="preserve"> se aproximará a una normal </w:t>
      </w:r>
      <w:r w:rsidR="00E50760" w:rsidRPr="006A0C99">
        <w:rPr>
          <w:rFonts w:ascii="Calibri" w:hAnsi="Calibri"/>
          <w:i/>
          <w:sz w:val="22"/>
          <w:szCs w:val="22"/>
        </w:rPr>
        <w:t xml:space="preserve">N </w:t>
      </w:r>
      <w:r w:rsidR="00E50760" w:rsidRPr="006A0C99">
        <w:rPr>
          <w:rFonts w:ascii="Calibri" w:hAnsi="Calibri"/>
          <w:sz w:val="22"/>
          <w:szCs w:val="22"/>
        </w:rPr>
        <w:t>(250, 2.5) y, por tanto, la probabilidad será, en este caso:</w:t>
      </w:r>
    </w:p>
    <w:p w:rsidR="00E50760" w:rsidRPr="006A0C99" w:rsidRDefault="00E50760" w:rsidP="00624BB5">
      <w:pPr>
        <w:spacing w:after="120"/>
        <w:jc w:val="both"/>
        <w:rPr>
          <w:rFonts w:ascii="Calibri" w:hAnsi="Calibri"/>
          <w:sz w:val="22"/>
          <w:szCs w:val="22"/>
        </w:rPr>
      </w:pPr>
      <w:r w:rsidRPr="006A0C99">
        <w:rPr>
          <w:rFonts w:ascii="Calibri" w:hAnsi="Calibri"/>
          <w:position w:val="-10"/>
          <w:sz w:val="22"/>
          <w:szCs w:val="22"/>
        </w:rPr>
        <w:object w:dxaOrig="6540" w:dyaOrig="360">
          <v:shape id="_x0000_i1063" type="#_x0000_t75" style="width:327.15pt;height:17.85pt" o:ole="">
            <v:imagedata r:id="rId76" o:title=""/>
          </v:shape>
          <o:OLEObject Type="Embed" ProgID="Equation.3" ShapeID="_x0000_i1063" DrawAspect="Content" ObjectID="_1356990233" r:id="rId77"/>
        </w:object>
      </w:r>
    </w:p>
    <w:p w:rsidR="00AD0E54" w:rsidRPr="006A0C99" w:rsidRDefault="00E50760" w:rsidP="00624BB5">
      <w:pPr>
        <w:spacing w:after="120"/>
        <w:jc w:val="both"/>
        <w:rPr>
          <w:rFonts w:ascii="Calibri" w:hAnsi="Calibri"/>
          <w:sz w:val="22"/>
          <w:szCs w:val="22"/>
        </w:rPr>
      </w:pPr>
      <w:r w:rsidRPr="006A0C99">
        <w:rPr>
          <w:rFonts w:ascii="Calibri" w:hAnsi="Calibri"/>
          <w:sz w:val="22"/>
          <w:szCs w:val="22"/>
        </w:rPr>
        <w:t>Esto es debido a que los valores de las medias muestrales están más concentrados en torno a la media, pues la desviación típica es menor.</w:t>
      </w:r>
    </w:p>
    <w:p w:rsidR="00225530" w:rsidRDefault="00225530" w:rsidP="00624BB5">
      <w:pPr>
        <w:spacing w:after="120"/>
        <w:jc w:val="both"/>
        <w:rPr>
          <w:rFonts w:ascii="Calibri" w:hAnsi="Calibri"/>
          <w:b/>
          <w:sz w:val="22"/>
          <w:szCs w:val="22"/>
        </w:rPr>
      </w:pPr>
    </w:p>
    <w:p w:rsidR="00AD0E54" w:rsidRPr="006A0C99" w:rsidRDefault="00AD0E54" w:rsidP="00624BB5">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Una variable X hace corresponder los valores 1, 2, 3, 4 y </w:t>
      </w:r>
      <w:smartTag w:uri="urn:schemas-microsoft-com:office:smarttags" w:element="metricconverter">
        <w:smartTagPr>
          <w:attr w:name="ProductID" w:val="5 a"/>
        </w:smartTagPr>
        <w:r w:rsidRPr="006A0C99">
          <w:rPr>
            <w:rFonts w:ascii="Calibri" w:hAnsi="Calibri"/>
            <w:sz w:val="22"/>
            <w:szCs w:val="22"/>
          </w:rPr>
          <w:t>5 a</w:t>
        </w:r>
      </w:smartTag>
      <w:r w:rsidRPr="006A0C99">
        <w:rPr>
          <w:rFonts w:ascii="Calibri" w:hAnsi="Calibri"/>
          <w:sz w:val="22"/>
          <w:szCs w:val="22"/>
        </w:rPr>
        <w:t xml:space="preserve"> una población formada por cinco individuos.</w:t>
      </w:r>
    </w:p>
    <w:p w:rsidR="00AD0E54" w:rsidRPr="006A0C99" w:rsidRDefault="00AD0E54" w:rsidP="00AD0E54">
      <w:pPr>
        <w:numPr>
          <w:ilvl w:val="0"/>
          <w:numId w:val="27"/>
        </w:numPr>
        <w:spacing w:after="120"/>
        <w:jc w:val="both"/>
        <w:rPr>
          <w:rFonts w:ascii="Calibri" w:hAnsi="Calibri"/>
          <w:sz w:val="22"/>
          <w:szCs w:val="22"/>
        </w:rPr>
      </w:pPr>
      <w:r w:rsidRPr="006A0C99">
        <w:rPr>
          <w:rFonts w:ascii="Calibri" w:hAnsi="Calibri"/>
          <w:sz w:val="22"/>
          <w:szCs w:val="22"/>
        </w:rPr>
        <w:t>Construye una tabla con todas las muestras de tamaño 2.</w:t>
      </w:r>
    </w:p>
    <w:p w:rsidR="00AD0E54" w:rsidRPr="006A0C99" w:rsidRDefault="00AD0E54" w:rsidP="00AD0E54">
      <w:pPr>
        <w:numPr>
          <w:ilvl w:val="0"/>
          <w:numId w:val="27"/>
        </w:numPr>
        <w:spacing w:after="120"/>
        <w:jc w:val="both"/>
        <w:rPr>
          <w:rFonts w:ascii="Calibri" w:hAnsi="Calibri"/>
          <w:sz w:val="22"/>
          <w:szCs w:val="22"/>
        </w:rPr>
      </w:pPr>
      <w:r w:rsidRPr="006A0C99">
        <w:rPr>
          <w:rFonts w:ascii="Calibri" w:hAnsi="Calibri"/>
          <w:sz w:val="22"/>
          <w:szCs w:val="22"/>
        </w:rPr>
        <w:t>Halla la media y la desviación típica de X.</w:t>
      </w:r>
    </w:p>
    <w:p w:rsidR="00AD0E54" w:rsidRPr="006A0C99" w:rsidRDefault="00AD0E54" w:rsidP="00AD0E54">
      <w:pPr>
        <w:numPr>
          <w:ilvl w:val="0"/>
          <w:numId w:val="27"/>
        </w:numPr>
        <w:spacing w:after="120"/>
        <w:jc w:val="both"/>
        <w:rPr>
          <w:rFonts w:ascii="Calibri" w:hAnsi="Calibri"/>
          <w:sz w:val="22"/>
          <w:szCs w:val="22"/>
        </w:rPr>
      </w:pPr>
      <w:r w:rsidRPr="006A0C99">
        <w:rPr>
          <w:rFonts w:ascii="Calibri" w:hAnsi="Calibri"/>
          <w:sz w:val="22"/>
          <w:szCs w:val="22"/>
        </w:rPr>
        <w:t xml:space="preserve">Halla la media y la desviación típica de </w:t>
      </w:r>
      <w:r w:rsidRPr="006A0C99">
        <w:rPr>
          <w:rFonts w:ascii="Calibri" w:hAnsi="Calibri"/>
          <w:position w:val="-4"/>
          <w:sz w:val="22"/>
          <w:szCs w:val="22"/>
        </w:rPr>
        <w:object w:dxaOrig="279" w:dyaOrig="300">
          <v:shape id="_x0000_i1064" type="#_x0000_t75" style="width:13.8pt;height:15pt" o:ole="">
            <v:imagedata r:id="rId36" o:title=""/>
          </v:shape>
          <o:OLEObject Type="Embed" ProgID="Equation.3" ShapeID="_x0000_i1064" DrawAspect="Content" ObjectID="_1356990234" r:id="rId78"/>
        </w:object>
      </w:r>
      <w:r w:rsidRPr="006A0C99">
        <w:rPr>
          <w:rFonts w:ascii="Calibri" w:hAnsi="Calibri"/>
          <w:sz w:val="22"/>
          <w:szCs w:val="22"/>
        </w:rPr>
        <w:t>, cuya distribución es la de las medias muestrales.</w:t>
      </w:r>
    </w:p>
    <w:p w:rsidR="006A2623" w:rsidRPr="00225530" w:rsidRDefault="00AD0E54" w:rsidP="006A2623">
      <w:pPr>
        <w:numPr>
          <w:ilvl w:val="0"/>
          <w:numId w:val="27"/>
        </w:numPr>
        <w:spacing w:after="120"/>
        <w:jc w:val="both"/>
        <w:rPr>
          <w:rFonts w:ascii="Calibri" w:hAnsi="Calibri"/>
          <w:sz w:val="22"/>
          <w:szCs w:val="22"/>
        </w:rPr>
      </w:pPr>
      <w:r w:rsidRPr="006A0C99">
        <w:rPr>
          <w:rFonts w:ascii="Calibri" w:hAnsi="Calibri"/>
          <w:sz w:val="22"/>
          <w:szCs w:val="22"/>
        </w:rPr>
        <w:t xml:space="preserve">Comprueba que </w:t>
      </w:r>
      <w:r w:rsidR="00567DDC" w:rsidRPr="006A0C99">
        <w:rPr>
          <w:rFonts w:ascii="Calibri" w:hAnsi="Calibri"/>
          <w:position w:val="-12"/>
          <w:sz w:val="22"/>
          <w:szCs w:val="22"/>
        </w:rPr>
        <w:object w:dxaOrig="760" w:dyaOrig="360">
          <v:shape id="_x0000_i1065" type="#_x0000_t75" style="width:38pt;height:17.85pt" o:ole="">
            <v:imagedata r:id="rId79" o:title=""/>
          </v:shape>
          <o:OLEObject Type="Embed" ProgID="Equation.3" ShapeID="_x0000_i1065" DrawAspect="Content" ObjectID="_1356990235" r:id="rId80"/>
        </w:object>
      </w:r>
      <w:r w:rsidRPr="006A0C99">
        <w:rPr>
          <w:rFonts w:ascii="Calibri" w:hAnsi="Calibri"/>
          <w:sz w:val="22"/>
          <w:szCs w:val="22"/>
        </w:rPr>
        <w:t xml:space="preserve"> y que </w:t>
      </w:r>
      <w:r w:rsidRPr="006A0C99">
        <w:rPr>
          <w:rFonts w:ascii="Calibri" w:hAnsi="Calibri"/>
          <w:position w:val="-28"/>
          <w:sz w:val="22"/>
          <w:szCs w:val="22"/>
        </w:rPr>
        <w:object w:dxaOrig="940" w:dyaOrig="660">
          <v:shape id="_x0000_i1066" type="#_x0000_t75" style="width:47.25pt;height:32.85pt" o:ole="">
            <v:imagedata r:id="rId50" o:title=""/>
          </v:shape>
          <o:OLEObject Type="Embed" ProgID="Equation.3" ShapeID="_x0000_i1066" DrawAspect="Content" ObjectID="_1356990236" r:id="rId81"/>
        </w:object>
      </w:r>
    </w:p>
    <w:p w:rsidR="00225530" w:rsidRDefault="00225530" w:rsidP="006A2623">
      <w:pPr>
        <w:spacing w:after="120"/>
        <w:jc w:val="both"/>
        <w:rPr>
          <w:rFonts w:ascii="Calibri" w:hAnsi="Calibri"/>
          <w:b/>
          <w:sz w:val="22"/>
          <w:szCs w:val="22"/>
        </w:rPr>
      </w:pPr>
    </w:p>
    <w:p w:rsidR="00225530" w:rsidRDefault="00225530" w:rsidP="006A2623">
      <w:pPr>
        <w:spacing w:after="120"/>
        <w:jc w:val="both"/>
        <w:rPr>
          <w:rFonts w:ascii="Calibri" w:hAnsi="Calibri"/>
          <w:b/>
          <w:sz w:val="22"/>
          <w:szCs w:val="22"/>
        </w:rPr>
      </w:pPr>
    </w:p>
    <w:p w:rsidR="006A2623" w:rsidRPr="006A0C99" w:rsidRDefault="006A2623" w:rsidP="006A2623">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Se sabe que la edad de los españoles al empezar el ya </w:t>
      </w:r>
      <w:r w:rsidR="00E333A9" w:rsidRPr="006A0C99">
        <w:rPr>
          <w:rFonts w:ascii="Calibri" w:hAnsi="Calibri"/>
          <w:sz w:val="22"/>
          <w:szCs w:val="22"/>
        </w:rPr>
        <w:t xml:space="preserve">desaparecido servicio militar sigue una distribución </w:t>
      </w:r>
      <w:r w:rsidR="00E333A9" w:rsidRPr="006A0C99">
        <w:rPr>
          <w:rFonts w:ascii="Calibri" w:hAnsi="Calibri"/>
          <w:i/>
          <w:sz w:val="22"/>
          <w:szCs w:val="22"/>
        </w:rPr>
        <w:t>N</w:t>
      </w:r>
      <w:r w:rsidR="00E333A9" w:rsidRPr="006A0C99">
        <w:rPr>
          <w:rFonts w:ascii="Calibri" w:hAnsi="Calibri"/>
          <w:b/>
          <w:i/>
          <w:sz w:val="22"/>
          <w:szCs w:val="22"/>
        </w:rPr>
        <w:t xml:space="preserve"> </w:t>
      </w:r>
      <w:r w:rsidR="00E333A9" w:rsidRPr="006A0C99">
        <w:rPr>
          <w:rFonts w:ascii="Calibri" w:hAnsi="Calibri"/>
          <w:sz w:val="22"/>
          <w:szCs w:val="22"/>
        </w:rPr>
        <w:t>(20.8, 2).</w:t>
      </w:r>
    </w:p>
    <w:p w:rsidR="00E333A9" w:rsidRPr="006A0C99" w:rsidRDefault="00E333A9" w:rsidP="00E333A9">
      <w:pPr>
        <w:numPr>
          <w:ilvl w:val="0"/>
          <w:numId w:val="28"/>
        </w:numPr>
        <w:spacing w:after="120"/>
        <w:jc w:val="both"/>
        <w:rPr>
          <w:rFonts w:ascii="Calibri" w:hAnsi="Calibri"/>
          <w:sz w:val="22"/>
          <w:szCs w:val="22"/>
        </w:rPr>
      </w:pPr>
      <w:r w:rsidRPr="006A0C99">
        <w:rPr>
          <w:rFonts w:ascii="Calibri" w:hAnsi="Calibri"/>
          <w:sz w:val="22"/>
          <w:szCs w:val="22"/>
        </w:rPr>
        <w:t>Si se escoge una muestra de 100 jóvenes, ¿qué probabilidad hay de que su edad media no supere los 21 años?</w:t>
      </w:r>
    </w:p>
    <w:p w:rsidR="00E333A9" w:rsidRPr="006A0C99" w:rsidRDefault="00E333A9" w:rsidP="00E333A9">
      <w:pPr>
        <w:numPr>
          <w:ilvl w:val="0"/>
          <w:numId w:val="28"/>
        </w:numPr>
        <w:spacing w:after="120"/>
        <w:jc w:val="both"/>
        <w:rPr>
          <w:rFonts w:ascii="Calibri" w:hAnsi="Calibri"/>
          <w:sz w:val="22"/>
          <w:szCs w:val="22"/>
        </w:rPr>
      </w:pPr>
      <w:r w:rsidRPr="006A0C99">
        <w:rPr>
          <w:rFonts w:ascii="Calibri" w:hAnsi="Calibri"/>
          <w:sz w:val="22"/>
          <w:szCs w:val="22"/>
        </w:rPr>
        <w:t>Si aumentamos el tamaño de la muestra y seleccionamos 1000 jóvenes, ¿cuánto valdrá ahora la probabilidad de que la edad media de estos jóvenes no sea superior a 21 años?</w:t>
      </w:r>
    </w:p>
    <w:p w:rsidR="00E333A9" w:rsidRDefault="00E333A9" w:rsidP="00E333A9">
      <w:pPr>
        <w:spacing w:after="120"/>
        <w:jc w:val="both"/>
      </w:pPr>
    </w:p>
    <w:p w:rsidR="00E333A9" w:rsidRPr="00B702A7" w:rsidRDefault="00E333A9" w:rsidP="00B702A7">
      <w:pPr>
        <w:shd w:val="clear" w:color="auto" w:fill="E36C0A"/>
        <w:spacing w:after="120"/>
        <w:jc w:val="both"/>
        <w:rPr>
          <w:rFonts w:ascii="Calibri" w:hAnsi="Calibri"/>
          <w:b/>
          <w:sz w:val="32"/>
          <w:szCs w:val="32"/>
        </w:rPr>
      </w:pPr>
      <w:r w:rsidRPr="00B702A7">
        <w:rPr>
          <w:rFonts w:ascii="Calibri" w:hAnsi="Calibri"/>
          <w:b/>
          <w:sz w:val="32"/>
          <w:szCs w:val="32"/>
        </w:rPr>
        <w:t>5.- DISTRIBUCIÓN MUESTRAL DE LAS PROPORCIONES.</w:t>
      </w:r>
    </w:p>
    <w:p w:rsidR="00E333A9" w:rsidRPr="006A0C99" w:rsidRDefault="00BD2D46" w:rsidP="00E333A9">
      <w:pPr>
        <w:spacing w:after="120"/>
        <w:jc w:val="both"/>
        <w:rPr>
          <w:rFonts w:ascii="Calibri" w:hAnsi="Calibri"/>
          <w:sz w:val="22"/>
          <w:szCs w:val="22"/>
        </w:rPr>
      </w:pPr>
      <w:r w:rsidRPr="006A0C99">
        <w:rPr>
          <w:rFonts w:ascii="Calibri" w:hAnsi="Calibri"/>
          <w:sz w:val="22"/>
          <w:szCs w:val="22"/>
        </w:rPr>
        <w:t xml:space="preserve">Supongamos una variable aleatoria que sólo puede tomar dos valores, si o no, éxito o fracaso, A o B...En este caso, la población objeto de estudio sigue una distribución binomial y lo que tratamos de estimar es qué proporción </w:t>
      </w:r>
      <w:r w:rsidRPr="006A0C99">
        <w:rPr>
          <w:rFonts w:ascii="Calibri" w:hAnsi="Calibri"/>
          <w:i/>
          <w:sz w:val="22"/>
          <w:szCs w:val="22"/>
        </w:rPr>
        <w:t>p</w:t>
      </w:r>
      <w:r w:rsidRPr="006A0C99">
        <w:rPr>
          <w:rFonts w:ascii="Calibri" w:hAnsi="Calibri"/>
          <w:sz w:val="22"/>
          <w:szCs w:val="22"/>
        </w:rPr>
        <w:t xml:space="preserve"> de esta población tiene uno de estos dos valores.</w:t>
      </w:r>
    </w:p>
    <w:p w:rsidR="00BD2D46" w:rsidRPr="006A0C99" w:rsidRDefault="00BD2D46" w:rsidP="00E333A9">
      <w:pPr>
        <w:spacing w:after="120"/>
        <w:jc w:val="both"/>
        <w:rPr>
          <w:rFonts w:ascii="Calibri" w:hAnsi="Calibri"/>
          <w:sz w:val="22"/>
          <w:szCs w:val="22"/>
        </w:rPr>
      </w:pPr>
      <w:r w:rsidRPr="006A0C99">
        <w:rPr>
          <w:rFonts w:ascii="Calibri" w:hAnsi="Calibri"/>
          <w:sz w:val="22"/>
          <w:szCs w:val="22"/>
        </w:rPr>
        <w:t xml:space="preserve">Si en lugar de toda la población consideramos una serie de muestras de tamaño </w:t>
      </w:r>
      <w:r w:rsidRPr="006A0C99">
        <w:rPr>
          <w:rFonts w:ascii="Calibri" w:hAnsi="Calibri"/>
          <w:i/>
          <w:sz w:val="22"/>
          <w:szCs w:val="22"/>
        </w:rPr>
        <w:t>n</w:t>
      </w:r>
      <w:r w:rsidRPr="006A0C99">
        <w:rPr>
          <w:rFonts w:ascii="Calibri" w:hAnsi="Calibri"/>
          <w:sz w:val="22"/>
          <w:szCs w:val="22"/>
        </w:rPr>
        <w:t xml:space="preserve">, obtenemos, para cada una de estas muestras, unas proporciones </w:t>
      </w:r>
      <w:r w:rsidRPr="006A0C99">
        <w:rPr>
          <w:rFonts w:ascii="Calibri" w:hAnsi="Calibri"/>
          <w:i/>
          <w:sz w:val="22"/>
          <w:szCs w:val="22"/>
        </w:rPr>
        <w:t>p</w:t>
      </w:r>
      <w:r w:rsidRPr="006A0C99">
        <w:rPr>
          <w:rFonts w:ascii="Calibri" w:hAnsi="Calibri"/>
          <w:sz w:val="22"/>
          <w:szCs w:val="22"/>
          <w:vertAlign w:val="subscript"/>
        </w:rPr>
        <w:t>1</w:t>
      </w:r>
      <w:r w:rsidRPr="006A0C99">
        <w:rPr>
          <w:rFonts w:ascii="Calibri" w:hAnsi="Calibri"/>
          <w:sz w:val="22"/>
          <w:szCs w:val="22"/>
        </w:rPr>
        <w:t xml:space="preserve">, </w:t>
      </w:r>
      <w:r w:rsidRPr="006A0C99">
        <w:rPr>
          <w:rFonts w:ascii="Calibri" w:hAnsi="Calibri"/>
          <w:i/>
          <w:sz w:val="22"/>
          <w:szCs w:val="22"/>
        </w:rPr>
        <w:t>p</w:t>
      </w:r>
      <w:r w:rsidRPr="006A0C99">
        <w:rPr>
          <w:rFonts w:ascii="Calibri" w:hAnsi="Calibri"/>
          <w:sz w:val="22"/>
          <w:szCs w:val="22"/>
          <w:vertAlign w:val="subscript"/>
        </w:rPr>
        <w:t>2</w:t>
      </w:r>
      <w:r w:rsidRPr="006A0C99">
        <w:rPr>
          <w:rFonts w:ascii="Calibri" w:hAnsi="Calibri"/>
          <w:sz w:val="22"/>
          <w:szCs w:val="22"/>
        </w:rPr>
        <w:t>, ... de individuos de la población que poseen esta característica.</w:t>
      </w:r>
    </w:p>
    <w:p w:rsidR="00BD2D46" w:rsidRPr="006A0C99" w:rsidRDefault="00BD2D46" w:rsidP="00E333A9">
      <w:pPr>
        <w:spacing w:after="120"/>
        <w:jc w:val="both"/>
        <w:rPr>
          <w:rFonts w:ascii="Calibri" w:hAnsi="Calibri"/>
          <w:sz w:val="22"/>
          <w:szCs w:val="22"/>
        </w:rPr>
      </w:pPr>
      <w:r w:rsidRPr="006A0C99">
        <w:rPr>
          <w:rFonts w:ascii="Calibri" w:hAnsi="Calibri"/>
          <w:sz w:val="22"/>
          <w:szCs w:val="22"/>
        </w:rPr>
        <w:t xml:space="preserve">Si </w:t>
      </w:r>
      <w:r w:rsidRPr="006A0C99">
        <w:rPr>
          <w:rFonts w:ascii="Calibri" w:hAnsi="Calibri"/>
          <w:position w:val="-4"/>
          <w:sz w:val="22"/>
          <w:szCs w:val="22"/>
        </w:rPr>
        <w:object w:dxaOrig="240" w:dyaOrig="320">
          <v:shape id="_x0000_i1067" type="#_x0000_t75" style="width:12.1pt;height:16.15pt" o:ole="">
            <v:imagedata r:id="rId82" o:title=""/>
          </v:shape>
          <o:OLEObject Type="Embed" ProgID="Equation.3" ShapeID="_x0000_i1067" DrawAspect="Content" ObjectID="_1356990237" r:id="rId83"/>
        </w:object>
      </w:r>
      <w:r w:rsidRPr="006A0C99">
        <w:rPr>
          <w:rFonts w:ascii="Calibri" w:hAnsi="Calibri"/>
          <w:sz w:val="22"/>
          <w:szCs w:val="22"/>
        </w:rPr>
        <w:t xml:space="preserve"> es la variable aleatoria que toma los valores </w:t>
      </w:r>
      <w:r w:rsidRPr="006A0C99">
        <w:rPr>
          <w:rFonts w:ascii="Calibri" w:hAnsi="Calibri"/>
          <w:i/>
          <w:sz w:val="22"/>
          <w:szCs w:val="22"/>
        </w:rPr>
        <w:t>p</w:t>
      </w:r>
      <w:r w:rsidRPr="006A0C99">
        <w:rPr>
          <w:rFonts w:ascii="Calibri" w:hAnsi="Calibri"/>
          <w:sz w:val="22"/>
          <w:szCs w:val="22"/>
          <w:vertAlign w:val="subscript"/>
        </w:rPr>
        <w:t>1</w:t>
      </w:r>
      <w:r w:rsidRPr="006A0C99">
        <w:rPr>
          <w:rFonts w:ascii="Calibri" w:hAnsi="Calibri"/>
          <w:sz w:val="22"/>
          <w:szCs w:val="22"/>
        </w:rPr>
        <w:t xml:space="preserve">, </w:t>
      </w:r>
      <w:r w:rsidRPr="006A0C99">
        <w:rPr>
          <w:rFonts w:ascii="Calibri" w:hAnsi="Calibri"/>
          <w:i/>
          <w:sz w:val="22"/>
          <w:szCs w:val="22"/>
        </w:rPr>
        <w:t>p</w:t>
      </w:r>
      <w:r w:rsidRPr="006A0C99">
        <w:rPr>
          <w:rFonts w:ascii="Calibri" w:hAnsi="Calibri"/>
          <w:sz w:val="22"/>
          <w:szCs w:val="22"/>
          <w:vertAlign w:val="subscript"/>
        </w:rPr>
        <w:t>2</w:t>
      </w:r>
      <w:r w:rsidRPr="006A0C99">
        <w:rPr>
          <w:rFonts w:ascii="Calibri" w:hAnsi="Calibri"/>
          <w:sz w:val="22"/>
          <w:szCs w:val="22"/>
        </w:rPr>
        <w:t>, ..., se puede demostrar que:</w:t>
      </w:r>
    </w:p>
    <w:p w:rsidR="0031539A" w:rsidRPr="006A0C99" w:rsidRDefault="0031539A" w:rsidP="0031539A">
      <w:pPr>
        <w:numPr>
          <w:ilvl w:val="0"/>
          <w:numId w:val="26"/>
        </w:numPr>
        <w:spacing w:after="120"/>
        <w:jc w:val="both"/>
        <w:rPr>
          <w:rFonts w:ascii="Calibri" w:hAnsi="Calibri"/>
          <w:sz w:val="22"/>
          <w:szCs w:val="22"/>
        </w:rPr>
      </w:pPr>
      <w:r w:rsidRPr="006A0C99">
        <w:rPr>
          <w:rFonts w:ascii="Calibri" w:hAnsi="Calibri"/>
          <w:sz w:val="22"/>
          <w:szCs w:val="22"/>
        </w:rPr>
        <w:t xml:space="preserve">La media de la variable aleatoria </w:t>
      </w:r>
      <w:r w:rsidRPr="006A0C99">
        <w:rPr>
          <w:rFonts w:ascii="Calibri" w:hAnsi="Calibri"/>
          <w:position w:val="-4"/>
          <w:sz w:val="22"/>
          <w:szCs w:val="22"/>
        </w:rPr>
        <w:object w:dxaOrig="240" w:dyaOrig="320">
          <v:shape id="_x0000_i1068" type="#_x0000_t75" style="width:12.1pt;height:16.15pt" o:ole="">
            <v:imagedata r:id="rId82" o:title=""/>
          </v:shape>
          <o:OLEObject Type="Embed" ProgID="Equation.3" ShapeID="_x0000_i1068" DrawAspect="Content" ObjectID="_1356990238" r:id="rId84"/>
        </w:object>
      </w:r>
      <w:r w:rsidRPr="006A0C99">
        <w:rPr>
          <w:rFonts w:ascii="Calibri" w:hAnsi="Calibri"/>
          <w:sz w:val="22"/>
          <w:szCs w:val="22"/>
        </w:rPr>
        <w:t xml:space="preserve">, </w:t>
      </w:r>
      <w:r w:rsidRPr="006A0C99">
        <w:rPr>
          <w:rFonts w:ascii="Calibri" w:hAnsi="Calibri"/>
          <w:position w:val="-14"/>
          <w:sz w:val="22"/>
          <w:szCs w:val="22"/>
        </w:rPr>
        <w:object w:dxaOrig="320" w:dyaOrig="380">
          <v:shape id="_x0000_i1069" type="#_x0000_t75" style="width:16.15pt;height:19pt" o:ole="">
            <v:imagedata r:id="rId85" o:title=""/>
          </v:shape>
          <o:OLEObject Type="Embed" ProgID="Equation.3" ShapeID="_x0000_i1069" DrawAspect="Content" ObjectID="_1356990239" r:id="rId86"/>
        </w:object>
      </w:r>
      <w:r w:rsidRPr="006A0C99">
        <w:rPr>
          <w:rFonts w:ascii="Calibri" w:hAnsi="Calibri"/>
          <w:sz w:val="22"/>
          <w:szCs w:val="22"/>
        </w:rPr>
        <w:t xml:space="preserve">, es igual a la proporción poblacional </w:t>
      </w:r>
      <w:r w:rsidRPr="006A0C99">
        <w:rPr>
          <w:rFonts w:ascii="Calibri" w:hAnsi="Calibri"/>
          <w:i/>
          <w:sz w:val="22"/>
          <w:szCs w:val="22"/>
        </w:rPr>
        <w:t>p</w:t>
      </w:r>
      <w:r w:rsidRPr="006A0C99">
        <w:rPr>
          <w:rFonts w:ascii="Calibri" w:hAnsi="Calibri"/>
          <w:sz w:val="22"/>
          <w:szCs w:val="22"/>
        </w:rPr>
        <w:t>.</w:t>
      </w:r>
    </w:p>
    <w:p w:rsidR="0031539A" w:rsidRPr="006A0C99" w:rsidRDefault="0031539A" w:rsidP="0031539A">
      <w:pPr>
        <w:spacing w:after="120"/>
        <w:ind w:left="360"/>
        <w:jc w:val="center"/>
        <w:rPr>
          <w:rFonts w:ascii="Calibri" w:hAnsi="Calibri"/>
          <w:sz w:val="22"/>
          <w:szCs w:val="22"/>
        </w:rPr>
      </w:pPr>
      <w:r w:rsidRPr="006A0C99">
        <w:rPr>
          <w:rFonts w:ascii="Calibri" w:hAnsi="Calibri"/>
          <w:position w:val="-24"/>
          <w:sz w:val="22"/>
          <w:szCs w:val="22"/>
        </w:rPr>
        <w:object w:dxaOrig="2220" w:dyaOrig="620">
          <v:shape id="_x0000_i1070" type="#_x0000_t75" style="width:111.15pt;height:31.1pt" o:ole="">
            <v:imagedata r:id="rId87" o:title=""/>
          </v:shape>
          <o:OLEObject Type="Embed" ProgID="Equation.3" ShapeID="_x0000_i1070" DrawAspect="Content" ObjectID="_1356990240" r:id="rId88"/>
        </w:object>
      </w:r>
    </w:p>
    <w:p w:rsidR="00BD2D46" w:rsidRPr="006A0C99" w:rsidRDefault="0031539A" w:rsidP="00BD2D46">
      <w:pPr>
        <w:numPr>
          <w:ilvl w:val="0"/>
          <w:numId w:val="26"/>
        </w:numPr>
        <w:spacing w:after="120"/>
        <w:jc w:val="both"/>
        <w:rPr>
          <w:rFonts w:ascii="Calibri" w:hAnsi="Calibri"/>
          <w:sz w:val="22"/>
          <w:szCs w:val="22"/>
        </w:rPr>
      </w:pPr>
      <w:r w:rsidRPr="006A0C99">
        <w:rPr>
          <w:rFonts w:ascii="Calibri" w:hAnsi="Calibri"/>
          <w:sz w:val="22"/>
          <w:szCs w:val="22"/>
        </w:rPr>
        <w:t>La desviación típica</w:t>
      </w:r>
      <w:r w:rsidR="00BD2D46" w:rsidRPr="006A0C99">
        <w:rPr>
          <w:rFonts w:ascii="Calibri" w:hAnsi="Calibri"/>
          <w:sz w:val="22"/>
          <w:szCs w:val="22"/>
        </w:rPr>
        <w:t xml:space="preserve"> de la variable aleatoria </w:t>
      </w:r>
      <w:r w:rsidR="00BD2D46" w:rsidRPr="006A0C99">
        <w:rPr>
          <w:rFonts w:ascii="Calibri" w:hAnsi="Calibri"/>
          <w:position w:val="-4"/>
          <w:sz w:val="22"/>
          <w:szCs w:val="22"/>
        </w:rPr>
        <w:object w:dxaOrig="240" w:dyaOrig="320">
          <v:shape id="_x0000_i1071" type="#_x0000_t75" style="width:12.1pt;height:16.15pt" o:ole="">
            <v:imagedata r:id="rId82" o:title=""/>
          </v:shape>
          <o:OLEObject Type="Embed" ProgID="Equation.3" ShapeID="_x0000_i1071" DrawAspect="Content" ObjectID="_1356990241" r:id="rId89"/>
        </w:object>
      </w:r>
      <w:r w:rsidR="00BD2D46" w:rsidRPr="006A0C99">
        <w:rPr>
          <w:rFonts w:ascii="Calibri" w:hAnsi="Calibri"/>
          <w:sz w:val="22"/>
          <w:szCs w:val="22"/>
        </w:rPr>
        <w:t xml:space="preserve">, </w:t>
      </w:r>
      <w:r w:rsidRPr="006A0C99">
        <w:rPr>
          <w:rFonts w:ascii="Calibri" w:hAnsi="Calibri"/>
          <w:position w:val="-14"/>
          <w:sz w:val="22"/>
          <w:szCs w:val="22"/>
        </w:rPr>
        <w:object w:dxaOrig="340" w:dyaOrig="380">
          <v:shape id="_x0000_i1072" type="#_x0000_t75" style="width:17.3pt;height:19pt" o:ole="">
            <v:imagedata r:id="rId90" o:title=""/>
          </v:shape>
          <o:OLEObject Type="Embed" ProgID="Equation.3" ShapeID="_x0000_i1072" DrawAspect="Content" ObjectID="_1356990242" r:id="rId91"/>
        </w:object>
      </w:r>
      <w:r w:rsidR="00BD2D46" w:rsidRPr="006A0C99">
        <w:rPr>
          <w:rFonts w:ascii="Calibri" w:hAnsi="Calibri"/>
          <w:sz w:val="22"/>
          <w:szCs w:val="22"/>
        </w:rPr>
        <w:t xml:space="preserve">, es aproximadamente igual a la raíz cuadrada positiva del cociente entre </w:t>
      </w:r>
      <w:r w:rsidR="00BD2D46" w:rsidRPr="006A0C99">
        <w:rPr>
          <w:rFonts w:ascii="Calibri" w:hAnsi="Calibri"/>
          <w:i/>
          <w:sz w:val="22"/>
          <w:szCs w:val="22"/>
        </w:rPr>
        <w:t xml:space="preserve">p </w:t>
      </w:r>
      <w:r w:rsidR="00BD2D46" w:rsidRPr="006A0C99">
        <w:rPr>
          <w:rFonts w:ascii="Calibri" w:hAnsi="Calibri"/>
          <w:sz w:val="22"/>
          <w:szCs w:val="22"/>
        </w:rPr>
        <w:t xml:space="preserve">· (1 – </w:t>
      </w:r>
      <w:r w:rsidR="00BD2D46" w:rsidRPr="006A0C99">
        <w:rPr>
          <w:rFonts w:ascii="Calibri" w:hAnsi="Calibri"/>
          <w:i/>
          <w:sz w:val="22"/>
          <w:szCs w:val="22"/>
        </w:rPr>
        <w:t>p</w:t>
      </w:r>
      <w:r w:rsidR="00BD2D46" w:rsidRPr="006A0C99">
        <w:rPr>
          <w:rFonts w:ascii="Calibri" w:hAnsi="Calibri"/>
          <w:sz w:val="22"/>
          <w:szCs w:val="22"/>
        </w:rPr>
        <w:t xml:space="preserve">) y </w:t>
      </w:r>
      <w:r w:rsidR="00BD2D46" w:rsidRPr="006A0C99">
        <w:rPr>
          <w:rFonts w:ascii="Calibri" w:hAnsi="Calibri"/>
          <w:i/>
          <w:sz w:val="22"/>
          <w:szCs w:val="22"/>
        </w:rPr>
        <w:t>n</w:t>
      </w:r>
      <w:r w:rsidR="00BD2D46" w:rsidRPr="006A0C99">
        <w:rPr>
          <w:rFonts w:ascii="Calibri" w:hAnsi="Calibri"/>
          <w:sz w:val="22"/>
          <w:szCs w:val="22"/>
        </w:rPr>
        <w:t>.</w:t>
      </w:r>
    </w:p>
    <w:p w:rsidR="00BD2D46" w:rsidRPr="006A0C99" w:rsidRDefault="0031539A" w:rsidP="0031539A">
      <w:pPr>
        <w:spacing w:after="120"/>
        <w:ind w:left="360"/>
        <w:jc w:val="center"/>
        <w:rPr>
          <w:rFonts w:ascii="Calibri" w:hAnsi="Calibri"/>
          <w:sz w:val="22"/>
          <w:szCs w:val="22"/>
        </w:rPr>
      </w:pPr>
      <w:r w:rsidRPr="006A0C99">
        <w:rPr>
          <w:rFonts w:ascii="Calibri" w:hAnsi="Calibri"/>
          <w:position w:val="-26"/>
          <w:sz w:val="22"/>
          <w:szCs w:val="22"/>
        </w:rPr>
        <w:object w:dxaOrig="1740" w:dyaOrig="700">
          <v:shape id="_x0000_i1073" type="#_x0000_t75" style="width:87pt;height:35.15pt" o:ole="">
            <v:imagedata r:id="rId92" o:title=""/>
          </v:shape>
          <o:OLEObject Type="Embed" ProgID="Equation.3" ShapeID="_x0000_i1073" DrawAspect="Content" ObjectID="_1356990243" r:id="rId93"/>
        </w:object>
      </w:r>
    </w:p>
    <w:p w:rsidR="0031539A" w:rsidRPr="006A0C99" w:rsidRDefault="0031539A" w:rsidP="0031539A">
      <w:pPr>
        <w:numPr>
          <w:ilvl w:val="0"/>
          <w:numId w:val="26"/>
        </w:numPr>
        <w:spacing w:after="120"/>
        <w:jc w:val="both"/>
        <w:rPr>
          <w:rFonts w:ascii="Calibri" w:hAnsi="Calibri"/>
          <w:sz w:val="22"/>
          <w:szCs w:val="22"/>
        </w:rPr>
      </w:pPr>
      <w:r w:rsidRPr="006A0C99">
        <w:rPr>
          <w:rFonts w:ascii="Calibri" w:hAnsi="Calibri"/>
          <w:sz w:val="22"/>
          <w:szCs w:val="22"/>
        </w:rPr>
        <w:t xml:space="preserve">La distribución de la variable aleatoria </w:t>
      </w:r>
      <w:r w:rsidRPr="006A0C99">
        <w:rPr>
          <w:rFonts w:ascii="Calibri" w:hAnsi="Calibri"/>
          <w:position w:val="-4"/>
          <w:sz w:val="22"/>
          <w:szCs w:val="22"/>
        </w:rPr>
        <w:object w:dxaOrig="240" w:dyaOrig="320">
          <v:shape id="_x0000_i1074" type="#_x0000_t75" style="width:12.1pt;height:16.15pt" o:ole="">
            <v:imagedata r:id="rId82" o:title=""/>
          </v:shape>
          <o:OLEObject Type="Embed" ProgID="Equation.3" ShapeID="_x0000_i1074" DrawAspect="Content" ObjectID="_1356990244" r:id="rId94"/>
        </w:object>
      </w:r>
      <w:r w:rsidRPr="006A0C99">
        <w:rPr>
          <w:rFonts w:ascii="Calibri" w:hAnsi="Calibri"/>
          <w:sz w:val="22"/>
          <w:szCs w:val="22"/>
        </w:rPr>
        <w:t xml:space="preserve">, llamada </w:t>
      </w:r>
      <w:r w:rsidRPr="006A0C99">
        <w:rPr>
          <w:rFonts w:ascii="Calibri" w:hAnsi="Calibri"/>
          <w:b/>
          <w:sz w:val="22"/>
          <w:szCs w:val="22"/>
        </w:rPr>
        <w:t>distribución muestral de las proporciones</w:t>
      </w:r>
      <w:r w:rsidRPr="006A0C99">
        <w:rPr>
          <w:rFonts w:ascii="Calibri" w:hAnsi="Calibri"/>
          <w:sz w:val="22"/>
          <w:szCs w:val="22"/>
        </w:rPr>
        <w:t xml:space="preserve">, se aproxima a una normal </w:t>
      </w:r>
      <w:r w:rsidRPr="006A0C99">
        <w:rPr>
          <w:rFonts w:ascii="Calibri" w:hAnsi="Calibri"/>
          <w:position w:val="-34"/>
          <w:sz w:val="22"/>
          <w:szCs w:val="22"/>
        </w:rPr>
        <w:object w:dxaOrig="1920" w:dyaOrig="800">
          <v:shape id="_x0000_i1075" type="#_x0000_t75" style="width:96.2pt;height:39.75pt" o:ole="">
            <v:imagedata r:id="rId95" o:title=""/>
          </v:shape>
          <o:OLEObject Type="Embed" ProgID="Equation.3" ShapeID="_x0000_i1075" DrawAspect="Content" ObjectID="_1356990245" r:id="rId96"/>
        </w:object>
      </w:r>
    </w:p>
    <w:p w:rsidR="0031539A" w:rsidRPr="006A0C99" w:rsidRDefault="0031539A" w:rsidP="0031539A">
      <w:pPr>
        <w:spacing w:after="120"/>
        <w:jc w:val="both"/>
        <w:rPr>
          <w:rFonts w:ascii="Calibri" w:hAnsi="Calibri"/>
          <w:sz w:val="22"/>
          <w:szCs w:val="22"/>
        </w:rPr>
      </w:pPr>
      <w:r w:rsidRPr="006A0C99">
        <w:rPr>
          <w:rFonts w:ascii="Calibri" w:hAnsi="Calibri"/>
          <w:sz w:val="22"/>
          <w:szCs w:val="22"/>
        </w:rPr>
        <w:t xml:space="preserve">Esta aproximación es tanto mejor cuanto mayor sea </w:t>
      </w:r>
      <w:r w:rsidRPr="006A0C99">
        <w:rPr>
          <w:rFonts w:ascii="Calibri" w:hAnsi="Calibri"/>
          <w:i/>
          <w:sz w:val="22"/>
          <w:szCs w:val="22"/>
        </w:rPr>
        <w:t>n</w:t>
      </w:r>
      <w:r w:rsidRPr="006A0C99">
        <w:rPr>
          <w:rFonts w:ascii="Calibri" w:hAnsi="Calibri"/>
          <w:sz w:val="22"/>
          <w:szCs w:val="22"/>
        </w:rPr>
        <w:t xml:space="preserve"> y más próximo sea </w:t>
      </w:r>
      <w:r w:rsidRPr="006A0C99">
        <w:rPr>
          <w:rFonts w:ascii="Calibri" w:hAnsi="Calibri"/>
          <w:i/>
          <w:sz w:val="22"/>
          <w:szCs w:val="22"/>
        </w:rPr>
        <w:t>p</w:t>
      </w:r>
      <w:r w:rsidRPr="006A0C99">
        <w:rPr>
          <w:rFonts w:ascii="Calibri" w:hAnsi="Calibri"/>
          <w:sz w:val="22"/>
          <w:szCs w:val="22"/>
        </w:rPr>
        <w:t xml:space="preserve"> a 0,5. Así si </w:t>
      </w:r>
      <w:r w:rsidRPr="006A0C99">
        <w:rPr>
          <w:rFonts w:ascii="Calibri" w:hAnsi="Calibri"/>
          <w:i/>
          <w:sz w:val="22"/>
          <w:szCs w:val="22"/>
        </w:rPr>
        <w:t xml:space="preserve">n·p </w:t>
      </w:r>
      <w:r w:rsidRPr="006A0C99">
        <w:rPr>
          <w:rFonts w:ascii="Calibri" w:hAnsi="Calibri"/>
          <w:sz w:val="22"/>
          <w:szCs w:val="22"/>
        </w:rPr>
        <w:t xml:space="preserve">y </w:t>
      </w:r>
      <w:r w:rsidRPr="006A0C99">
        <w:rPr>
          <w:rFonts w:ascii="Calibri" w:hAnsi="Calibri"/>
          <w:i/>
          <w:sz w:val="22"/>
          <w:szCs w:val="22"/>
        </w:rPr>
        <w:t>n·</w:t>
      </w:r>
      <w:r w:rsidRPr="006A0C99">
        <w:rPr>
          <w:rFonts w:ascii="Calibri" w:hAnsi="Calibri"/>
          <w:sz w:val="22"/>
          <w:szCs w:val="22"/>
        </w:rPr>
        <w:t xml:space="preserve">(1 – </w:t>
      </w:r>
      <w:r w:rsidRPr="006A0C99">
        <w:rPr>
          <w:rFonts w:ascii="Calibri" w:hAnsi="Calibri"/>
          <w:i/>
          <w:sz w:val="22"/>
          <w:szCs w:val="22"/>
        </w:rPr>
        <w:t>p</w:t>
      </w:r>
      <w:r w:rsidRPr="006A0C99">
        <w:rPr>
          <w:rFonts w:ascii="Calibri" w:hAnsi="Calibri"/>
          <w:sz w:val="22"/>
          <w:szCs w:val="22"/>
        </w:rPr>
        <w:t>) son mayores que 5, podemos considerar que la aproximación es buena. En caso contrario aumentaríamos el tamaño de la muestra.</w:t>
      </w:r>
    </w:p>
    <w:p w:rsidR="00A258F4" w:rsidRPr="006A0C99" w:rsidRDefault="00A258F4" w:rsidP="0031539A">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Supongamos que el porcentaje de familias españolas con un solo hijo es del 20%. Consideremos una muestra de 1000 familias, y queremos saber cuál es la probabilidad de que, al menos el 21% de estas familias</w:t>
      </w:r>
      <w:r w:rsidR="00ED2695" w:rsidRPr="006A0C99">
        <w:rPr>
          <w:rFonts w:ascii="Calibri" w:hAnsi="Calibri"/>
          <w:sz w:val="22"/>
          <w:szCs w:val="22"/>
        </w:rPr>
        <w:t>, tenga un solo hijo.</w:t>
      </w:r>
    </w:p>
    <w:p w:rsidR="00ED2695" w:rsidRPr="006A0C99" w:rsidRDefault="00ED2695" w:rsidP="00ED2695">
      <w:pPr>
        <w:spacing w:after="120"/>
        <w:jc w:val="both"/>
        <w:rPr>
          <w:rFonts w:ascii="Calibri" w:hAnsi="Calibri"/>
          <w:sz w:val="22"/>
          <w:szCs w:val="22"/>
        </w:rPr>
      </w:pPr>
      <w:r w:rsidRPr="006A0C99">
        <w:rPr>
          <w:rFonts w:ascii="Calibri" w:hAnsi="Calibri"/>
          <w:sz w:val="22"/>
          <w:szCs w:val="22"/>
        </w:rPr>
        <w:t xml:space="preserve">En este caso </w:t>
      </w:r>
      <w:r w:rsidRPr="006A0C99">
        <w:rPr>
          <w:rFonts w:ascii="Calibri" w:hAnsi="Calibri"/>
          <w:i/>
          <w:sz w:val="22"/>
          <w:szCs w:val="22"/>
        </w:rPr>
        <w:t xml:space="preserve">n </w:t>
      </w:r>
      <w:r w:rsidRPr="006A0C99">
        <w:rPr>
          <w:rFonts w:ascii="Calibri" w:hAnsi="Calibri"/>
          <w:sz w:val="22"/>
          <w:szCs w:val="22"/>
        </w:rPr>
        <w:t xml:space="preserve">= 1000 y </w:t>
      </w:r>
      <w:r w:rsidRPr="006A0C99">
        <w:rPr>
          <w:rFonts w:ascii="Calibri" w:hAnsi="Calibri"/>
          <w:i/>
          <w:sz w:val="22"/>
          <w:szCs w:val="22"/>
        </w:rPr>
        <w:t xml:space="preserve">p </w:t>
      </w:r>
      <w:r w:rsidRPr="006A0C99">
        <w:rPr>
          <w:rFonts w:ascii="Calibri" w:hAnsi="Calibri"/>
          <w:sz w:val="22"/>
          <w:szCs w:val="22"/>
        </w:rPr>
        <w:t xml:space="preserve">= 0,2; por tanto, la variable aleatoria que mide las proporciones muestrales </w:t>
      </w:r>
      <w:r w:rsidRPr="006A0C99">
        <w:rPr>
          <w:rFonts w:ascii="Calibri" w:hAnsi="Calibri"/>
          <w:position w:val="-4"/>
          <w:sz w:val="22"/>
          <w:szCs w:val="22"/>
        </w:rPr>
        <w:object w:dxaOrig="240" w:dyaOrig="320">
          <v:shape id="_x0000_i1076" type="#_x0000_t75" style="width:12.1pt;height:16.15pt" o:ole="">
            <v:imagedata r:id="rId82" o:title=""/>
          </v:shape>
          <o:OLEObject Type="Embed" ProgID="Equation.3" ShapeID="_x0000_i1076" DrawAspect="Content" ObjectID="_1356990246" r:id="rId97"/>
        </w:object>
      </w:r>
      <w:r w:rsidRPr="006A0C99">
        <w:rPr>
          <w:rFonts w:ascii="Calibri" w:hAnsi="Calibri"/>
          <w:sz w:val="22"/>
          <w:szCs w:val="22"/>
        </w:rPr>
        <w:t xml:space="preserve"> se aproxima a la distribución normal:</w:t>
      </w:r>
    </w:p>
    <w:p w:rsidR="00ED2695" w:rsidRPr="006A0C99" w:rsidRDefault="00ED2695" w:rsidP="00ED2695">
      <w:pPr>
        <w:spacing w:after="120"/>
        <w:jc w:val="center"/>
        <w:rPr>
          <w:rFonts w:ascii="Calibri" w:hAnsi="Calibri"/>
          <w:sz w:val="22"/>
          <w:szCs w:val="22"/>
        </w:rPr>
      </w:pPr>
      <w:r w:rsidRPr="006A0C99">
        <w:rPr>
          <w:rFonts w:ascii="Calibri" w:hAnsi="Calibri"/>
          <w:position w:val="-34"/>
          <w:sz w:val="22"/>
          <w:szCs w:val="22"/>
        </w:rPr>
        <w:object w:dxaOrig="3600" w:dyaOrig="800">
          <v:shape id="_x0000_i1077" type="#_x0000_t75" style="width:180.3pt;height:39.75pt" o:ole="">
            <v:imagedata r:id="rId98" o:title=""/>
          </v:shape>
          <o:OLEObject Type="Embed" ProgID="Equation.3" ShapeID="_x0000_i1077" DrawAspect="Content" ObjectID="_1356990247" r:id="rId99"/>
        </w:object>
      </w:r>
    </w:p>
    <w:p w:rsidR="00ED2695" w:rsidRPr="006A0C99" w:rsidRDefault="00ED2695" w:rsidP="00ED2695">
      <w:pPr>
        <w:spacing w:after="120"/>
        <w:jc w:val="both"/>
        <w:rPr>
          <w:rFonts w:ascii="Calibri" w:hAnsi="Calibri"/>
          <w:sz w:val="22"/>
          <w:szCs w:val="22"/>
        </w:rPr>
      </w:pPr>
      <w:r w:rsidRPr="006A0C99">
        <w:rPr>
          <w:rFonts w:ascii="Calibri" w:hAnsi="Calibri"/>
          <w:sz w:val="22"/>
          <w:szCs w:val="22"/>
        </w:rPr>
        <w:t xml:space="preserve">Se cumple que </w:t>
      </w:r>
      <w:r w:rsidRPr="006A0C99">
        <w:rPr>
          <w:rFonts w:ascii="Calibri" w:hAnsi="Calibri"/>
          <w:position w:val="-10"/>
          <w:sz w:val="22"/>
          <w:szCs w:val="22"/>
        </w:rPr>
        <w:object w:dxaOrig="5960" w:dyaOrig="340">
          <v:shape id="_x0000_i1078" type="#_x0000_t75" style="width:297.8pt;height:17.3pt" o:ole="">
            <v:imagedata r:id="rId100" o:title=""/>
          </v:shape>
          <o:OLEObject Type="Embed" ProgID="Equation.3" ShapeID="_x0000_i1078" DrawAspect="Content" ObjectID="_1356990248" r:id="rId101"/>
        </w:object>
      </w:r>
    </w:p>
    <w:p w:rsidR="00ED2695" w:rsidRPr="006A0C99" w:rsidRDefault="00ED2695" w:rsidP="00ED2695">
      <w:pPr>
        <w:spacing w:after="120"/>
        <w:jc w:val="both"/>
        <w:rPr>
          <w:rFonts w:ascii="Calibri" w:hAnsi="Calibri"/>
          <w:sz w:val="22"/>
          <w:szCs w:val="22"/>
        </w:rPr>
      </w:pPr>
      <w:r w:rsidRPr="006A0C99">
        <w:rPr>
          <w:rFonts w:ascii="Calibri" w:hAnsi="Calibri"/>
          <w:sz w:val="22"/>
          <w:szCs w:val="22"/>
        </w:rPr>
        <w:t xml:space="preserve">Luego </w:t>
      </w:r>
      <w:r w:rsidRPr="006A0C99">
        <w:rPr>
          <w:rFonts w:ascii="Calibri" w:hAnsi="Calibri"/>
          <w:position w:val="-30"/>
          <w:sz w:val="22"/>
          <w:szCs w:val="22"/>
        </w:rPr>
        <w:object w:dxaOrig="7180" w:dyaOrig="720">
          <v:shape id="_x0000_i1079" type="#_x0000_t75" style="width:358.85pt;height:36.3pt" o:ole="">
            <v:imagedata r:id="rId102" o:title=""/>
          </v:shape>
          <o:OLEObject Type="Embed" ProgID="Equation.3" ShapeID="_x0000_i1079" DrawAspect="Content" ObjectID="_1356990249" r:id="rId103"/>
        </w:object>
      </w:r>
    </w:p>
    <w:p w:rsidR="00ED2695" w:rsidRPr="006A0C99" w:rsidRDefault="00ED2695" w:rsidP="00ED2695">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En una población de seis individuos, tres poseen una determinada característica y tres no.</w:t>
      </w:r>
    </w:p>
    <w:p w:rsidR="00ED2695" w:rsidRPr="006A0C99" w:rsidRDefault="00ED2695" w:rsidP="000D2B67">
      <w:pPr>
        <w:numPr>
          <w:ilvl w:val="0"/>
          <w:numId w:val="29"/>
        </w:numPr>
        <w:spacing w:after="120"/>
        <w:jc w:val="both"/>
        <w:rPr>
          <w:rFonts w:ascii="Calibri" w:hAnsi="Calibri"/>
          <w:sz w:val="22"/>
          <w:szCs w:val="22"/>
        </w:rPr>
      </w:pPr>
      <w:r w:rsidRPr="006A0C99">
        <w:rPr>
          <w:rFonts w:ascii="Calibri" w:hAnsi="Calibri"/>
          <w:sz w:val="22"/>
          <w:szCs w:val="22"/>
        </w:rPr>
        <w:t xml:space="preserve">¿Qué proporción </w:t>
      </w:r>
      <w:r w:rsidR="000D2B67" w:rsidRPr="006A0C99">
        <w:rPr>
          <w:rFonts w:ascii="Calibri" w:hAnsi="Calibri"/>
          <w:i/>
          <w:sz w:val="22"/>
          <w:szCs w:val="22"/>
        </w:rPr>
        <w:t>p</w:t>
      </w:r>
      <w:r w:rsidRPr="006A0C99">
        <w:rPr>
          <w:rFonts w:ascii="Calibri" w:hAnsi="Calibri"/>
          <w:sz w:val="22"/>
          <w:szCs w:val="22"/>
        </w:rPr>
        <w:t xml:space="preserve"> de </w:t>
      </w:r>
      <w:r w:rsidR="000D2B67" w:rsidRPr="006A0C99">
        <w:rPr>
          <w:rFonts w:ascii="Calibri" w:hAnsi="Calibri"/>
          <w:sz w:val="22"/>
          <w:szCs w:val="22"/>
        </w:rPr>
        <w:t>individuos posee esta característica?</w:t>
      </w:r>
    </w:p>
    <w:p w:rsidR="000D2B67" w:rsidRPr="006A0C99" w:rsidRDefault="000D2B67" w:rsidP="000D2B67">
      <w:pPr>
        <w:numPr>
          <w:ilvl w:val="0"/>
          <w:numId w:val="29"/>
        </w:numPr>
        <w:spacing w:after="120"/>
        <w:jc w:val="both"/>
        <w:rPr>
          <w:rFonts w:ascii="Calibri" w:hAnsi="Calibri"/>
          <w:sz w:val="22"/>
          <w:szCs w:val="22"/>
        </w:rPr>
      </w:pPr>
      <w:r w:rsidRPr="006A0C99">
        <w:rPr>
          <w:rFonts w:ascii="Calibri" w:hAnsi="Calibri"/>
          <w:sz w:val="22"/>
          <w:szCs w:val="22"/>
        </w:rPr>
        <w:t xml:space="preserve">Considera todas las posibles muestras de tamaño dos y halla en cada caso la proporción </w:t>
      </w:r>
      <w:r w:rsidRPr="006A0C99">
        <w:rPr>
          <w:rFonts w:ascii="Calibri" w:hAnsi="Calibri"/>
          <w:i/>
          <w:sz w:val="22"/>
          <w:szCs w:val="22"/>
        </w:rPr>
        <w:t>p</w:t>
      </w:r>
      <w:r w:rsidRPr="006A0C99">
        <w:rPr>
          <w:rFonts w:ascii="Calibri" w:hAnsi="Calibri"/>
          <w:sz w:val="22"/>
          <w:szCs w:val="22"/>
          <w:vertAlign w:val="subscript"/>
        </w:rPr>
        <w:t>i</w:t>
      </w:r>
      <w:r w:rsidRPr="006A0C99">
        <w:rPr>
          <w:rFonts w:ascii="Calibri" w:hAnsi="Calibri"/>
          <w:sz w:val="22"/>
          <w:szCs w:val="22"/>
        </w:rPr>
        <w:t>. ¿Cuál es la media de estas proporciones?¿Y la desviación típica?</w:t>
      </w:r>
    </w:p>
    <w:p w:rsidR="000D2B67" w:rsidRPr="006A0C99" w:rsidRDefault="000D2B67" w:rsidP="000D2B67">
      <w:pPr>
        <w:spacing w:after="120"/>
        <w:jc w:val="both"/>
        <w:rPr>
          <w:rFonts w:ascii="Calibri" w:hAnsi="Calibri"/>
          <w:sz w:val="22"/>
          <w:szCs w:val="22"/>
        </w:rPr>
      </w:pPr>
    </w:p>
    <w:p w:rsidR="000D2B67" w:rsidRPr="006A0C99" w:rsidRDefault="000D2B67" w:rsidP="000D2B67">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Se sabe que la eficacia de una determinada vacuna contra una enfermedad es del 88%. Si cogemos una muestra de 100 individuos expuestos a esta enfermedad, ¿cuál es la probabilidad de que al menos 85 de ellos no la contraigan?</w:t>
      </w:r>
    </w:p>
    <w:p w:rsidR="001638C4" w:rsidRDefault="001638C4" w:rsidP="000D2B67">
      <w:pPr>
        <w:spacing w:after="120"/>
        <w:jc w:val="both"/>
      </w:pPr>
    </w:p>
    <w:p w:rsidR="00A87BF9" w:rsidRPr="00B702A7" w:rsidRDefault="00A87BF9" w:rsidP="00B702A7">
      <w:pPr>
        <w:shd w:val="clear" w:color="auto" w:fill="E36C0A"/>
        <w:spacing w:after="120"/>
        <w:jc w:val="both"/>
        <w:rPr>
          <w:rFonts w:ascii="Calibri" w:hAnsi="Calibri"/>
          <w:b/>
          <w:sz w:val="32"/>
          <w:szCs w:val="32"/>
        </w:rPr>
      </w:pPr>
      <w:r w:rsidRPr="00B702A7">
        <w:rPr>
          <w:rFonts w:ascii="Calibri" w:hAnsi="Calibri"/>
          <w:b/>
          <w:sz w:val="32"/>
          <w:szCs w:val="32"/>
        </w:rPr>
        <w:t xml:space="preserve">6.- DISTRIBUCIÓN MUESTRAL DE </w:t>
      </w:r>
      <w:smartTag w:uri="urn:schemas-microsoft-com:office:smarttags" w:element="PersonName">
        <w:smartTagPr>
          <w:attr w:name="ProductID" w:val="LA DIFERENCIA DE"/>
        </w:smartTagPr>
        <w:r w:rsidRPr="00B702A7">
          <w:rPr>
            <w:rFonts w:ascii="Calibri" w:hAnsi="Calibri"/>
            <w:b/>
            <w:sz w:val="32"/>
            <w:szCs w:val="32"/>
          </w:rPr>
          <w:t>LA DIFERENCIA DE</w:t>
        </w:r>
      </w:smartTag>
      <w:r w:rsidRPr="00B702A7">
        <w:rPr>
          <w:rFonts w:ascii="Calibri" w:hAnsi="Calibri"/>
          <w:b/>
          <w:sz w:val="32"/>
          <w:szCs w:val="32"/>
        </w:rPr>
        <w:t xml:space="preserve"> MEDIAS.</w:t>
      </w:r>
    </w:p>
    <w:p w:rsidR="00772E29" w:rsidRPr="006A0C99" w:rsidRDefault="00772E29" w:rsidP="00A87BF9">
      <w:pPr>
        <w:spacing w:after="120"/>
        <w:jc w:val="both"/>
        <w:rPr>
          <w:rFonts w:ascii="Calibri" w:hAnsi="Calibri"/>
          <w:sz w:val="22"/>
          <w:szCs w:val="22"/>
        </w:rPr>
      </w:pPr>
      <w:r w:rsidRPr="006A0C99">
        <w:rPr>
          <w:rFonts w:ascii="Calibri" w:hAnsi="Calibri"/>
          <w:sz w:val="22"/>
          <w:szCs w:val="22"/>
        </w:rPr>
        <w:t>Supongamos</w:t>
      </w:r>
      <w:r w:rsidRPr="006A0C99">
        <w:rPr>
          <w:rFonts w:ascii="Calibri" w:hAnsi="Calibri"/>
          <w:b/>
          <w:sz w:val="22"/>
          <w:szCs w:val="22"/>
        </w:rPr>
        <w:t xml:space="preserve"> </w:t>
      </w:r>
      <w:r w:rsidRPr="006A0C99">
        <w:rPr>
          <w:rFonts w:ascii="Calibri" w:hAnsi="Calibri"/>
          <w:sz w:val="22"/>
          <w:szCs w:val="22"/>
        </w:rPr>
        <w:t>que queremos comparar la efectividad de dos métodos de enseñanza en estudiantes de Bachillerato. Podríamos considerar dos grupos de estudiantes; al primer grupo le aplicaríamos un método de enseñanza y al segundo, otro método. Se trataría entonces de hacer inferencia sobre la diferencia en el aprovechamiento medio de ambos métodos de enseñanza.</w:t>
      </w:r>
    </w:p>
    <w:p w:rsidR="00772E29" w:rsidRPr="006A0C99" w:rsidRDefault="00772E29" w:rsidP="00A87BF9">
      <w:pPr>
        <w:spacing w:after="120"/>
        <w:jc w:val="both"/>
        <w:rPr>
          <w:rFonts w:ascii="Calibri" w:hAnsi="Calibri"/>
          <w:sz w:val="22"/>
          <w:szCs w:val="22"/>
        </w:rPr>
      </w:pPr>
      <w:r w:rsidRPr="006A0C99">
        <w:rPr>
          <w:rFonts w:ascii="Calibri" w:hAnsi="Calibri"/>
          <w:sz w:val="22"/>
          <w:szCs w:val="22"/>
        </w:rPr>
        <w:t xml:space="preserve">Tan importante como estimar la media de una población es comparar las medias de dos poblaciones; para ello, supongamos que la primera población tiene media </w:t>
      </w:r>
      <w:r w:rsidRPr="006A0C99">
        <w:rPr>
          <w:rFonts w:ascii="Calibri" w:hAnsi="Calibri"/>
          <w:b/>
          <w:sz w:val="22"/>
          <w:szCs w:val="22"/>
        </w:rPr>
        <w:t>μ</w:t>
      </w:r>
      <w:r w:rsidRPr="006A0C99">
        <w:rPr>
          <w:rFonts w:ascii="Calibri" w:hAnsi="Calibri"/>
          <w:b/>
          <w:sz w:val="22"/>
          <w:szCs w:val="22"/>
          <w:vertAlign w:val="subscript"/>
        </w:rPr>
        <w:t>1</w:t>
      </w:r>
      <w:r w:rsidRPr="006A0C99">
        <w:rPr>
          <w:rFonts w:ascii="Calibri" w:hAnsi="Calibri"/>
          <w:sz w:val="22"/>
          <w:szCs w:val="22"/>
        </w:rPr>
        <w:t xml:space="preserve"> y desviación típica </w:t>
      </w:r>
      <w:r w:rsidRPr="006A0C99">
        <w:rPr>
          <w:rFonts w:ascii="Calibri" w:hAnsi="Calibri"/>
          <w:b/>
          <w:sz w:val="22"/>
          <w:szCs w:val="22"/>
        </w:rPr>
        <w:t>σ</w:t>
      </w:r>
      <w:r w:rsidRPr="006A0C99">
        <w:rPr>
          <w:rFonts w:ascii="Calibri" w:hAnsi="Calibri"/>
          <w:b/>
          <w:sz w:val="22"/>
          <w:szCs w:val="22"/>
          <w:vertAlign w:val="subscript"/>
        </w:rPr>
        <w:t>1</w:t>
      </w:r>
      <w:r w:rsidRPr="006A0C99">
        <w:rPr>
          <w:rFonts w:ascii="Calibri" w:hAnsi="Calibri"/>
          <w:b/>
          <w:sz w:val="22"/>
          <w:szCs w:val="22"/>
        </w:rPr>
        <w:t xml:space="preserve">, </w:t>
      </w:r>
      <w:r w:rsidRPr="006A0C99">
        <w:rPr>
          <w:rFonts w:ascii="Calibri" w:hAnsi="Calibri"/>
          <w:sz w:val="22"/>
          <w:szCs w:val="22"/>
        </w:rPr>
        <w:t xml:space="preserve">y la segunda población tiene media </w:t>
      </w:r>
      <w:r w:rsidRPr="006A0C99">
        <w:rPr>
          <w:rFonts w:ascii="Calibri" w:hAnsi="Calibri"/>
          <w:b/>
          <w:sz w:val="22"/>
          <w:szCs w:val="22"/>
        </w:rPr>
        <w:t>μ</w:t>
      </w:r>
      <w:r w:rsidRPr="006A0C99">
        <w:rPr>
          <w:rFonts w:ascii="Calibri" w:hAnsi="Calibri"/>
          <w:b/>
          <w:sz w:val="22"/>
          <w:szCs w:val="22"/>
          <w:vertAlign w:val="subscript"/>
        </w:rPr>
        <w:t>2</w:t>
      </w:r>
      <w:r w:rsidRPr="006A0C99">
        <w:rPr>
          <w:rFonts w:ascii="Calibri" w:hAnsi="Calibri"/>
          <w:b/>
          <w:sz w:val="22"/>
          <w:szCs w:val="22"/>
        </w:rPr>
        <w:t xml:space="preserve"> </w:t>
      </w:r>
      <w:r w:rsidRPr="006A0C99">
        <w:rPr>
          <w:rFonts w:ascii="Calibri" w:hAnsi="Calibri"/>
          <w:sz w:val="22"/>
          <w:szCs w:val="22"/>
        </w:rPr>
        <w:t xml:space="preserve">y desviación típica </w:t>
      </w:r>
      <w:r w:rsidRPr="006A0C99">
        <w:rPr>
          <w:rFonts w:ascii="Calibri" w:hAnsi="Calibri"/>
          <w:b/>
          <w:sz w:val="22"/>
          <w:szCs w:val="22"/>
        </w:rPr>
        <w:t>σ</w:t>
      </w:r>
      <w:r w:rsidRPr="006A0C99">
        <w:rPr>
          <w:rFonts w:ascii="Calibri" w:hAnsi="Calibri"/>
          <w:b/>
          <w:sz w:val="22"/>
          <w:szCs w:val="22"/>
          <w:vertAlign w:val="subscript"/>
        </w:rPr>
        <w:t>2</w:t>
      </w:r>
      <w:r w:rsidRPr="006A0C99">
        <w:rPr>
          <w:rFonts w:ascii="Calibri" w:hAnsi="Calibri"/>
          <w:sz w:val="22"/>
          <w:szCs w:val="22"/>
        </w:rPr>
        <w:t xml:space="preserve">. Tomamos muestras de tamaño </w:t>
      </w:r>
      <w:r w:rsidRPr="006A0C99">
        <w:rPr>
          <w:rFonts w:ascii="Calibri" w:hAnsi="Calibri"/>
          <w:b/>
          <w:sz w:val="22"/>
          <w:szCs w:val="22"/>
        </w:rPr>
        <w:t>n</w:t>
      </w:r>
      <w:r w:rsidRPr="006A0C99">
        <w:rPr>
          <w:rFonts w:ascii="Calibri" w:hAnsi="Calibri"/>
          <w:b/>
          <w:sz w:val="22"/>
          <w:szCs w:val="22"/>
          <w:vertAlign w:val="subscript"/>
        </w:rPr>
        <w:t>1</w:t>
      </w:r>
      <w:r w:rsidRPr="006A0C99">
        <w:rPr>
          <w:rFonts w:ascii="Calibri" w:hAnsi="Calibri"/>
          <w:b/>
          <w:sz w:val="22"/>
          <w:szCs w:val="22"/>
        </w:rPr>
        <w:t xml:space="preserve"> </w:t>
      </w:r>
      <w:r w:rsidRPr="006A0C99">
        <w:rPr>
          <w:rFonts w:ascii="Calibri" w:hAnsi="Calibri"/>
          <w:sz w:val="22"/>
          <w:szCs w:val="22"/>
        </w:rPr>
        <w:t xml:space="preserve">para la primera población y </w:t>
      </w:r>
      <w:r w:rsidRPr="006A0C99">
        <w:rPr>
          <w:rFonts w:ascii="Calibri" w:hAnsi="Calibri"/>
          <w:b/>
          <w:sz w:val="22"/>
          <w:szCs w:val="22"/>
        </w:rPr>
        <w:t>n</w:t>
      </w:r>
      <w:r w:rsidRPr="006A0C99">
        <w:rPr>
          <w:rFonts w:ascii="Calibri" w:hAnsi="Calibri"/>
          <w:b/>
          <w:sz w:val="22"/>
          <w:szCs w:val="22"/>
          <w:vertAlign w:val="subscript"/>
        </w:rPr>
        <w:t>2</w:t>
      </w:r>
      <w:r w:rsidRPr="006A0C99">
        <w:rPr>
          <w:rFonts w:ascii="Calibri" w:hAnsi="Calibri"/>
          <w:sz w:val="22"/>
          <w:szCs w:val="22"/>
        </w:rPr>
        <w:t xml:space="preserve"> para la segunda, y para cada una de estas parejas de muestras calculamos la diferencia de sus medias </w:t>
      </w:r>
      <w:r w:rsidR="00435F5A" w:rsidRPr="006A0C99">
        <w:rPr>
          <w:rFonts w:ascii="Calibri" w:hAnsi="Calibri"/>
          <w:position w:val="-10"/>
          <w:sz w:val="22"/>
          <w:szCs w:val="22"/>
        </w:rPr>
        <w:object w:dxaOrig="1840" w:dyaOrig="340">
          <v:shape id="_x0000_i1080" type="#_x0000_t75" style="width:92.15pt;height:17.3pt" o:ole="">
            <v:imagedata r:id="rId104" o:title=""/>
          </v:shape>
          <o:OLEObject Type="Embed" ProgID="Equation.3" ShapeID="_x0000_i1080" DrawAspect="Content" ObjectID="_1356990250" r:id="rId105"/>
        </w:object>
      </w:r>
    </w:p>
    <w:p w:rsidR="00435F5A" w:rsidRPr="006A0C99" w:rsidRDefault="00435F5A" w:rsidP="00A87BF9">
      <w:pPr>
        <w:spacing w:after="120"/>
        <w:jc w:val="both"/>
        <w:rPr>
          <w:rFonts w:ascii="Calibri" w:hAnsi="Calibri"/>
          <w:sz w:val="22"/>
          <w:szCs w:val="22"/>
        </w:rPr>
      </w:pPr>
      <w:r w:rsidRPr="006A0C99">
        <w:rPr>
          <w:rFonts w:ascii="Calibri" w:hAnsi="Calibri"/>
          <w:sz w:val="22"/>
          <w:szCs w:val="22"/>
        </w:rPr>
        <w:t xml:space="preserve">Si llamamos </w:t>
      </w:r>
      <w:r w:rsidRPr="006A0C99">
        <w:rPr>
          <w:rFonts w:ascii="Calibri" w:hAnsi="Calibri"/>
          <w:position w:val="-4"/>
          <w:sz w:val="22"/>
          <w:szCs w:val="22"/>
        </w:rPr>
        <w:object w:dxaOrig="680" w:dyaOrig="300">
          <v:shape id="_x0000_i1081" type="#_x0000_t75" style="width:34pt;height:15pt" o:ole="">
            <v:imagedata r:id="rId106" o:title=""/>
          </v:shape>
          <o:OLEObject Type="Embed" ProgID="Equation.3" ShapeID="_x0000_i1081" DrawAspect="Content" ObjectID="_1356990251" r:id="rId107"/>
        </w:object>
      </w:r>
      <w:r w:rsidRPr="006A0C99">
        <w:rPr>
          <w:rFonts w:ascii="Calibri" w:hAnsi="Calibri"/>
          <w:sz w:val="22"/>
          <w:szCs w:val="22"/>
        </w:rPr>
        <w:t xml:space="preserve">a la variable aleatoria que toma los valores </w:t>
      </w:r>
      <w:r w:rsidRPr="006A0C99">
        <w:rPr>
          <w:rFonts w:ascii="Calibri" w:hAnsi="Calibri"/>
          <w:position w:val="-10"/>
          <w:sz w:val="22"/>
          <w:szCs w:val="22"/>
        </w:rPr>
        <w:object w:dxaOrig="1840" w:dyaOrig="340">
          <v:shape id="_x0000_i1082" type="#_x0000_t75" style="width:92.15pt;height:17.3pt" o:ole="">
            <v:imagedata r:id="rId108" o:title=""/>
          </v:shape>
          <o:OLEObject Type="Embed" ProgID="Equation.3" ShapeID="_x0000_i1082" DrawAspect="Content" ObjectID="_1356990252" r:id="rId109"/>
        </w:object>
      </w:r>
      <w:r w:rsidRPr="006A0C99">
        <w:rPr>
          <w:rFonts w:ascii="Calibri" w:hAnsi="Calibri"/>
          <w:sz w:val="22"/>
          <w:szCs w:val="22"/>
        </w:rPr>
        <w:t>, se puede demostrar que:</w:t>
      </w:r>
    </w:p>
    <w:p w:rsidR="00435F5A" w:rsidRPr="006A0C99" w:rsidRDefault="00435F5A" w:rsidP="00435F5A">
      <w:pPr>
        <w:numPr>
          <w:ilvl w:val="0"/>
          <w:numId w:val="26"/>
        </w:numPr>
        <w:spacing w:after="120"/>
        <w:jc w:val="both"/>
        <w:rPr>
          <w:rFonts w:ascii="Calibri" w:hAnsi="Calibri"/>
          <w:sz w:val="22"/>
          <w:szCs w:val="22"/>
        </w:rPr>
      </w:pPr>
      <w:r w:rsidRPr="006A0C99">
        <w:rPr>
          <w:rFonts w:ascii="Calibri" w:hAnsi="Calibri"/>
          <w:sz w:val="22"/>
          <w:szCs w:val="22"/>
        </w:rPr>
        <w:t xml:space="preserve">La media de la variable aleatoria </w:t>
      </w:r>
      <w:r w:rsidRPr="006A0C99">
        <w:rPr>
          <w:rFonts w:ascii="Calibri" w:hAnsi="Calibri"/>
          <w:position w:val="-4"/>
          <w:sz w:val="22"/>
          <w:szCs w:val="22"/>
        </w:rPr>
        <w:object w:dxaOrig="680" w:dyaOrig="300">
          <v:shape id="_x0000_i1083" type="#_x0000_t75" style="width:34pt;height:15pt" o:ole="">
            <v:imagedata r:id="rId106" o:title=""/>
          </v:shape>
          <o:OLEObject Type="Embed" ProgID="Equation.3" ShapeID="_x0000_i1083" DrawAspect="Content" ObjectID="_1356990253" r:id="rId110"/>
        </w:object>
      </w:r>
      <w:r w:rsidRPr="006A0C99">
        <w:rPr>
          <w:rFonts w:ascii="Calibri" w:hAnsi="Calibri"/>
          <w:sz w:val="22"/>
          <w:szCs w:val="22"/>
        </w:rPr>
        <w:t xml:space="preserve">, </w:t>
      </w:r>
      <w:r w:rsidRPr="006A0C99">
        <w:rPr>
          <w:rFonts w:ascii="Calibri" w:hAnsi="Calibri"/>
          <w:position w:val="-14"/>
          <w:sz w:val="22"/>
          <w:szCs w:val="22"/>
        </w:rPr>
        <w:object w:dxaOrig="480" w:dyaOrig="380">
          <v:shape id="_x0000_i1084" type="#_x0000_t75" style="width:24.2pt;height:19pt" o:ole="">
            <v:imagedata r:id="rId111" o:title=""/>
          </v:shape>
          <o:OLEObject Type="Embed" ProgID="Equation.3" ShapeID="_x0000_i1084" DrawAspect="Content" ObjectID="_1356990254" r:id="rId112"/>
        </w:object>
      </w:r>
      <w:r w:rsidRPr="006A0C99">
        <w:rPr>
          <w:rFonts w:ascii="Calibri" w:hAnsi="Calibri"/>
          <w:sz w:val="22"/>
          <w:szCs w:val="22"/>
        </w:rPr>
        <w:t>, es igual a la diferencia de las medias de las dos poblaciones.</w:t>
      </w:r>
    </w:p>
    <w:p w:rsidR="00D21A8A" w:rsidRPr="006A0C99" w:rsidRDefault="00435F5A" w:rsidP="00435F5A">
      <w:pPr>
        <w:spacing w:after="120"/>
        <w:jc w:val="center"/>
        <w:rPr>
          <w:rFonts w:ascii="Calibri" w:hAnsi="Calibri"/>
          <w:sz w:val="22"/>
          <w:szCs w:val="22"/>
        </w:rPr>
      </w:pPr>
      <w:r w:rsidRPr="006A0C99">
        <w:rPr>
          <w:rFonts w:ascii="Calibri" w:hAnsi="Calibri"/>
          <w:position w:val="-14"/>
          <w:sz w:val="22"/>
          <w:szCs w:val="22"/>
        </w:rPr>
        <w:object w:dxaOrig="1440" w:dyaOrig="380">
          <v:shape id="_x0000_i1085" type="#_x0000_t75" style="width:1in;height:19pt" o:ole="">
            <v:imagedata r:id="rId113" o:title=""/>
          </v:shape>
          <o:OLEObject Type="Embed" ProgID="Equation.3" ShapeID="_x0000_i1085" DrawAspect="Content" ObjectID="_1356990255" r:id="rId114"/>
        </w:object>
      </w:r>
    </w:p>
    <w:p w:rsidR="00435F5A" w:rsidRPr="006A0C99" w:rsidRDefault="00435F5A" w:rsidP="00435F5A">
      <w:pPr>
        <w:numPr>
          <w:ilvl w:val="0"/>
          <w:numId w:val="26"/>
        </w:numPr>
        <w:spacing w:after="120"/>
        <w:jc w:val="both"/>
        <w:rPr>
          <w:rFonts w:ascii="Calibri" w:hAnsi="Calibri"/>
          <w:sz w:val="22"/>
          <w:szCs w:val="22"/>
        </w:rPr>
      </w:pPr>
      <w:r w:rsidRPr="006A0C99">
        <w:rPr>
          <w:rFonts w:ascii="Calibri" w:hAnsi="Calibri"/>
          <w:sz w:val="22"/>
          <w:szCs w:val="22"/>
        </w:rPr>
        <w:t xml:space="preserve">La desviación típica de </w:t>
      </w:r>
      <w:r w:rsidRPr="006A0C99">
        <w:rPr>
          <w:rFonts w:ascii="Calibri" w:hAnsi="Calibri"/>
          <w:position w:val="-4"/>
          <w:sz w:val="22"/>
          <w:szCs w:val="22"/>
        </w:rPr>
        <w:object w:dxaOrig="680" w:dyaOrig="300">
          <v:shape id="_x0000_i1086" type="#_x0000_t75" style="width:34pt;height:15pt" o:ole="">
            <v:imagedata r:id="rId106" o:title=""/>
          </v:shape>
          <o:OLEObject Type="Embed" ProgID="Equation.3" ShapeID="_x0000_i1086" DrawAspect="Content" ObjectID="_1356990256" r:id="rId115"/>
        </w:object>
      </w:r>
      <w:r w:rsidRPr="006A0C99">
        <w:rPr>
          <w:rFonts w:ascii="Calibri" w:hAnsi="Calibri"/>
          <w:sz w:val="22"/>
          <w:szCs w:val="22"/>
        </w:rPr>
        <w:t xml:space="preserve">, </w:t>
      </w:r>
      <w:r w:rsidRPr="006A0C99">
        <w:rPr>
          <w:rFonts w:ascii="Calibri" w:hAnsi="Calibri"/>
          <w:position w:val="-14"/>
          <w:sz w:val="22"/>
          <w:szCs w:val="22"/>
        </w:rPr>
        <w:object w:dxaOrig="480" w:dyaOrig="380">
          <v:shape id="_x0000_i1087" type="#_x0000_t75" style="width:24.2pt;height:19pt" o:ole="">
            <v:imagedata r:id="rId116" o:title=""/>
          </v:shape>
          <o:OLEObject Type="Embed" ProgID="Equation.3" ShapeID="_x0000_i1087" DrawAspect="Content" ObjectID="_1356990257" r:id="rId117"/>
        </w:object>
      </w:r>
      <w:r w:rsidRPr="006A0C99">
        <w:rPr>
          <w:rFonts w:ascii="Calibri" w:hAnsi="Calibri"/>
          <w:sz w:val="22"/>
          <w:szCs w:val="22"/>
        </w:rPr>
        <w:t>, viene dada, aproximadamente, por la siguiente expresión:</w:t>
      </w:r>
    </w:p>
    <w:p w:rsidR="00435F5A" w:rsidRPr="006A0C99" w:rsidRDefault="00435F5A" w:rsidP="00435F5A">
      <w:pPr>
        <w:spacing w:after="120"/>
        <w:ind w:left="360"/>
        <w:jc w:val="center"/>
        <w:rPr>
          <w:rFonts w:ascii="Calibri" w:hAnsi="Calibri"/>
          <w:sz w:val="22"/>
          <w:szCs w:val="22"/>
        </w:rPr>
      </w:pPr>
      <w:r w:rsidRPr="006A0C99">
        <w:rPr>
          <w:rFonts w:ascii="Calibri" w:hAnsi="Calibri"/>
          <w:position w:val="-32"/>
          <w:sz w:val="22"/>
          <w:szCs w:val="22"/>
        </w:rPr>
        <w:object w:dxaOrig="1820" w:dyaOrig="780">
          <v:shape id="_x0000_i1088" type="#_x0000_t75" style="width:91pt;height:39.15pt" o:ole="">
            <v:imagedata r:id="rId118" o:title=""/>
          </v:shape>
          <o:OLEObject Type="Embed" ProgID="Equation.3" ShapeID="_x0000_i1088" DrawAspect="Content" ObjectID="_1356990258" r:id="rId119"/>
        </w:object>
      </w:r>
    </w:p>
    <w:p w:rsidR="00435F5A" w:rsidRPr="006A0C99" w:rsidRDefault="00435F5A" w:rsidP="00435F5A">
      <w:pPr>
        <w:numPr>
          <w:ilvl w:val="0"/>
          <w:numId w:val="26"/>
        </w:numPr>
        <w:spacing w:after="120"/>
        <w:jc w:val="both"/>
        <w:rPr>
          <w:rFonts w:ascii="Calibri" w:hAnsi="Calibri"/>
          <w:sz w:val="22"/>
          <w:szCs w:val="22"/>
        </w:rPr>
      </w:pPr>
      <w:r w:rsidRPr="006A0C99">
        <w:rPr>
          <w:rFonts w:ascii="Calibri" w:hAnsi="Calibri"/>
          <w:sz w:val="22"/>
          <w:szCs w:val="22"/>
        </w:rPr>
        <w:t xml:space="preserve">A medida que </w:t>
      </w:r>
      <w:r w:rsidRPr="006A0C99">
        <w:rPr>
          <w:rFonts w:ascii="Calibri" w:hAnsi="Calibri"/>
          <w:i/>
          <w:sz w:val="22"/>
          <w:szCs w:val="22"/>
        </w:rPr>
        <w:t>n</w:t>
      </w:r>
      <w:r w:rsidRPr="006A0C99">
        <w:rPr>
          <w:rFonts w:ascii="Calibri" w:hAnsi="Calibri"/>
          <w:sz w:val="22"/>
          <w:szCs w:val="22"/>
          <w:vertAlign w:val="subscript"/>
        </w:rPr>
        <w:t>1</w:t>
      </w:r>
      <w:r w:rsidRPr="006A0C99">
        <w:rPr>
          <w:rFonts w:ascii="Calibri" w:hAnsi="Calibri"/>
          <w:sz w:val="22"/>
          <w:szCs w:val="22"/>
        </w:rPr>
        <w:t xml:space="preserve"> y </w:t>
      </w:r>
      <w:r w:rsidRPr="006A0C99">
        <w:rPr>
          <w:rFonts w:ascii="Calibri" w:hAnsi="Calibri"/>
          <w:i/>
          <w:sz w:val="22"/>
          <w:szCs w:val="22"/>
        </w:rPr>
        <w:t>n</w:t>
      </w:r>
      <w:r w:rsidRPr="006A0C99">
        <w:rPr>
          <w:rFonts w:ascii="Calibri" w:hAnsi="Calibri"/>
          <w:sz w:val="22"/>
          <w:szCs w:val="22"/>
          <w:vertAlign w:val="subscript"/>
        </w:rPr>
        <w:t>2</w:t>
      </w:r>
      <w:r w:rsidRPr="006A0C99">
        <w:rPr>
          <w:rFonts w:ascii="Calibri" w:hAnsi="Calibri"/>
          <w:sz w:val="22"/>
          <w:szCs w:val="22"/>
        </w:rPr>
        <w:t xml:space="preserve"> crecen, la distribución de la variable aleatoria </w:t>
      </w:r>
      <w:r w:rsidRPr="006A0C99">
        <w:rPr>
          <w:rFonts w:ascii="Calibri" w:hAnsi="Calibri"/>
          <w:position w:val="-4"/>
          <w:sz w:val="22"/>
          <w:szCs w:val="22"/>
        </w:rPr>
        <w:object w:dxaOrig="680" w:dyaOrig="300">
          <v:shape id="_x0000_i1089" type="#_x0000_t75" style="width:34pt;height:15pt" o:ole="">
            <v:imagedata r:id="rId106" o:title=""/>
          </v:shape>
          <o:OLEObject Type="Embed" ProgID="Equation.3" ShapeID="_x0000_i1089" DrawAspect="Content" ObjectID="_1356990259" r:id="rId120"/>
        </w:object>
      </w:r>
      <w:r w:rsidRPr="006A0C99">
        <w:rPr>
          <w:rFonts w:ascii="Calibri" w:hAnsi="Calibri"/>
          <w:sz w:val="22"/>
          <w:szCs w:val="22"/>
        </w:rPr>
        <w:t xml:space="preserve">, llamada </w:t>
      </w:r>
      <w:r w:rsidRPr="006A0C99">
        <w:rPr>
          <w:rFonts w:ascii="Calibri" w:hAnsi="Calibri"/>
          <w:b/>
          <w:sz w:val="22"/>
          <w:szCs w:val="22"/>
        </w:rPr>
        <w:t>distribución muestral de la diferencia de medias</w:t>
      </w:r>
      <w:r w:rsidRPr="006A0C99">
        <w:rPr>
          <w:rFonts w:ascii="Calibri" w:hAnsi="Calibri"/>
          <w:sz w:val="22"/>
          <w:szCs w:val="22"/>
        </w:rPr>
        <w:t xml:space="preserve">, se aproxima a una distribución normal </w:t>
      </w:r>
      <w:r w:rsidR="00594655" w:rsidRPr="006A0C99">
        <w:rPr>
          <w:rFonts w:ascii="Calibri" w:hAnsi="Calibri"/>
          <w:position w:val="-36"/>
          <w:sz w:val="22"/>
          <w:szCs w:val="22"/>
        </w:rPr>
        <w:object w:dxaOrig="2400" w:dyaOrig="840">
          <v:shape id="_x0000_i1090" type="#_x0000_t75" style="width:119.8pt;height:42.05pt" o:ole="">
            <v:imagedata r:id="rId121" o:title=""/>
          </v:shape>
          <o:OLEObject Type="Embed" ProgID="Equation.3" ShapeID="_x0000_i1090" DrawAspect="Content" ObjectID="_1356990260" r:id="rId122"/>
        </w:object>
      </w:r>
    </w:p>
    <w:p w:rsidR="00594655" w:rsidRPr="006A0C99" w:rsidRDefault="00594655" w:rsidP="00594655">
      <w:pPr>
        <w:spacing w:after="120"/>
        <w:jc w:val="both"/>
        <w:rPr>
          <w:rFonts w:ascii="Calibri" w:hAnsi="Calibri"/>
          <w:sz w:val="22"/>
          <w:szCs w:val="22"/>
        </w:rPr>
      </w:pPr>
      <w:r w:rsidRPr="006A0C99">
        <w:rPr>
          <w:rFonts w:ascii="Calibri" w:hAnsi="Calibri"/>
          <w:sz w:val="22"/>
          <w:szCs w:val="22"/>
        </w:rPr>
        <w:t>Si σ</w:t>
      </w:r>
      <w:r w:rsidRPr="006A0C99">
        <w:rPr>
          <w:rFonts w:ascii="Calibri" w:hAnsi="Calibri"/>
          <w:sz w:val="22"/>
          <w:szCs w:val="22"/>
          <w:vertAlign w:val="subscript"/>
        </w:rPr>
        <w:t xml:space="preserve">1 </w:t>
      </w:r>
      <w:r w:rsidRPr="006A0C99">
        <w:rPr>
          <w:rFonts w:ascii="Calibri" w:hAnsi="Calibri"/>
          <w:sz w:val="22"/>
          <w:szCs w:val="22"/>
        </w:rPr>
        <w:t xml:space="preserve"> y σ</w:t>
      </w:r>
      <w:r w:rsidRPr="006A0C99">
        <w:rPr>
          <w:rFonts w:ascii="Calibri" w:hAnsi="Calibri"/>
          <w:sz w:val="22"/>
          <w:szCs w:val="22"/>
          <w:vertAlign w:val="subscript"/>
        </w:rPr>
        <w:t>2</w:t>
      </w:r>
      <w:r w:rsidRPr="006A0C99">
        <w:rPr>
          <w:rFonts w:ascii="Calibri" w:hAnsi="Calibri"/>
          <w:sz w:val="22"/>
          <w:szCs w:val="22"/>
        </w:rPr>
        <w:t xml:space="preserve"> son desconocidas, podemos considerar como estimación de estos parámetros las desviaciones típicas muestrales para muestras grandes.</w:t>
      </w:r>
    </w:p>
    <w:p w:rsidR="00594655" w:rsidRPr="006A0C99" w:rsidRDefault="00594655" w:rsidP="00594655">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Las pilas del tipo A tienen un tiempo medio de vida de 1000 horas, con una desviación típica de 100 horas, mientras que las del tipo B tienen un tiempo medio de vida de 900 horas con una desviación típica de 200 horas.</w:t>
      </w:r>
    </w:p>
    <w:p w:rsidR="00594655" w:rsidRPr="006A0C99" w:rsidRDefault="00594655" w:rsidP="00594655">
      <w:pPr>
        <w:spacing w:after="120"/>
        <w:jc w:val="both"/>
        <w:rPr>
          <w:rFonts w:ascii="Calibri" w:hAnsi="Calibri"/>
          <w:sz w:val="22"/>
          <w:szCs w:val="22"/>
        </w:rPr>
      </w:pPr>
      <w:r w:rsidRPr="006A0C99">
        <w:rPr>
          <w:rFonts w:ascii="Calibri" w:hAnsi="Calibri"/>
          <w:sz w:val="22"/>
          <w:szCs w:val="22"/>
        </w:rPr>
        <w:t>Tomamos una muestra de 400 pilas del tipo A y 100 del tipo B. ¿Qué probabilidad hay de que el tiempo medio de vida de las pilas del tipo A supere al menos en 50 horas el tiempo medio de vida de las pilas del tipo B?</w:t>
      </w:r>
    </w:p>
    <w:p w:rsidR="00594655" w:rsidRPr="006A0C99" w:rsidRDefault="00594655" w:rsidP="00594655">
      <w:pPr>
        <w:spacing w:after="120"/>
        <w:rPr>
          <w:rFonts w:ascii="Calibri" w:hAnsi="Calibri"/>
          <w:sz w:val="22"/>
          <w:szCs w:val="22"/>
        </w:rPr>
      </w:pPr>
      <w:r w:rsidRPr="006A0C99">
        <w:rPr>
          <w:rFonts w:ascii="Calibri" w:hAnsi="Calibri"/>
          <w:sz w:val="22"/>
          <w:szCs w:val="22"/>
        </w:rPr>
        <w:t xml:space="preserve">La variable aleatoria </w:t>
      </w:r>
      <w:r w:rsidRPr="006A0C99">
        <w:rPr>
          <w:rFonts w:ascii="Calibri" w:hAnsi="Calibri"/>
          <w:position w:val="-4"/>
          <w:sz w:val="22"/>
          <w:szCs w:val="22"/>
        </w:rPr>
        <w:object w:dxaOrig="680" w:dyaOrig="300">
          <v:shape id="_x0000_i1091" type="#_x0000_t75" style="width:34pt;height:15pt" o:ole="">
            <v:imagedata r:id="rId106" o:title=""/>
          </v:shape>
          <o:OLEObject Type="Embed" ProgID="Equation.3" ShapeID="_x0000_i1091" DrawAspect="Content" ObjectID="_1356990261" r:id="rId123"/>
        </w:object>
      </w:r>
      <w:r w:rsidRPr="006A0C99">
        <w:rPr>
          <w:rFonts w:ascii="Calibri" w:hAnsi="Calibri"/>
          <w:sz w:val="22"/>
          <w:szCs w:val="22"/>
        </w:rPr>
        <w:t xml:space="preserve"> sigue una distribución normal: </w:t>
      </w:r>
      <w:r w:rsidR="001638C4" w:rsidRPr="006A0C99">
        <w:rPr>
          <w:rFonts w:ascii="Calibri" w:hAnsi="Calibri"/>
          <w:position w:val="-36"/>
          <w:sz w:val="22"/>
          <w:szCs w:val="22"/>
        </w:rPr>
        <w:object w:dxaOrig="4640" w:dyaOrig="840">
          <v:shape id="_x0000_i1092" type="#_x0000_t75" style="width:232.15pt;height:42.05pt" o:ole="">
            <v:imagedata r:id="rId124" o:title=""/>
          </v:shape>
          <o:OLEObject Type="Embed" ProgID="Equation.3" ShapeID="_x0000_i1092" DrawAspect="Content" ObjectID="_1356990262" r:id="rId125"/>
        </w:object>
      </w:r>
      <w:r w:rsidR="001638C4" w:rsidRPr="006A0C99">
        <w:rPr>
          <w:rFonts w:ascii="Calibri" w:hAnsi="Calibri"/>
          <w:sz w:val="22"/>
          <w:szCs w:val="22"/>
        </w:rPr>
        <w:t>; por tanto:</w:t>
      </w:r>
    </w:p>
    <w:p w:rsidR="001638C4" w:rsidRPr="006A0C99" w:rsidRDefault="001638C4" w:rsidP="00594655">
      <w:pPr>
        <w:spacing w:after="120"/>
        <w:rPr>
          <w:rFonts w:ascii="Calibri" w:hAnsi="Calibri"/>
          <w:sz w:val="22"/>
          <w:szCs w:val="22"/>
        </w:rPr>
      </w:pPr>
      <w:r w:rsidRPr="006A0C99">
        <w:rPr>
          <w:rFonts w:ascii="Calibri" w:hAnsi="Calibri"/>
          <w:position w:val="-28"/>
          <w:sz w:val="22"/>
          <w:szCs w:val="22"/>
        </w:rPr>
        <w:object w:dxaOrig="7200" w:dyaOrig="680">
          <v:shape id="_x0000_i1093" type="#_x0000_t75" style="width:5in;height:34pt" o:ole="">
            <v:imagedata r:id="rId126" o:title=""/>
          </v:shape>
          <o:OLEObject Type="Embed" ProgID="Equation.3" ShapeID="_x0000_i1093" DrawAspect="Content" ObjectID="_1356990263" r:id="rId127"/>
        </w:object>
      </w:r>
    </w:p>
    <w:p w:rsidR="001638C4" w:rsidRPr="006A0C99" w:rsidRDefault="001638C4" w:rsidP="001638C4">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Supongamos que la altura media de los jugadores de baloncesto es de </w:t>
      </w:r>
      <w:smartTag w:uri="urn:schemas-microsoft-com:office:smarttags" w:element="metricconverter">
        <w:smartTagPr>
          <w:attr w:name="ProductID" w:val="1,95 metros"/>
        </w:smartTagPr>
        <w:r w:rsidRPr="006A0C99">
          <w:rPr>
            <w:rFonts w:ascii="Calibri" w:hAnsi="Calibri"/>
            <w:sz w:val="22"/>
            <w:szCs w:val="22"/>
          </w:rPr>
          <w:t>1,95 metros</w:t>
        </w:r>
      </w:smartTag>
      <w:r w:rsidRPr="006A0C99">
        <w:rPr>
          <w:rFonts w:ascii="Calibri" w:hAnsi="Calibri"/>
          <w:sz w:val="22"/>
          <w:szCs w:val="22"/>
        </w:rPr>
        <w:t xml:space="preserve">, con una desviación típica de </w:t>
      </w:r>
      <w:smartTag w:uri="urn:schemas-microsoft-com:office:smarttags" w:element="metricconverter">
        <w:smartTagPr>
          <w:attr w:name="ProductID" w:val="0,2 metros"/>
        </w:smartTagPr>
        <w:r w:rsidRPr="006A0C99">
          <w:rPr>
            <w:rFonts w:ascii="Calibri" w:hAnsi="Calibri"/>
            <w:sz w:val="22"/>
            <w:szCs w:val="22"/>
          </w:rPr>
          <w:t>0,2 metros</w:t>
        </w:r>
      </w:smartTag>
      <w:r w:rsidRPr="006A0C99">
        <w:rPr>
          <w:rFonts w:ascii="Calibri" w:hAnsi="Calibri"/>
          <w:sz w:val="22"/>
          <w:szCs w:val="22"/>
        </w:rPr>
        <w:t xml:space="preserve">, mientras que la altura media de los jugadores de fútbol es de </w:t>
      </w:r>
      <w:smartTag w:uri="urn:schemas-microsoft-com:office:smarttags" w:element="metricconverter">
        <w:smartTagPr>
          <w:attr w:name="ProductID" w:val="1,70 metros"/>
        </w:smartTagPr>
        <w:r w:rsidRPr="006A0C99">
          <w:rPr>
            <w:rFonts w:ascii="Calibri" w:hAnsi="Calibri"/>
            <w:sz w:val="22"/>
            <w:szCs w:val="22"/>
          </w:rPr>
          <w:t>1,70 metros</w:t>
        </w:r>
      </w:smartTag>
      <w:r w:rsidRPr="006A0C99">
        <w:rPr>
          <w:rFonts w:ascii="Calibri" w:hAnsi="Calibri"/>
          <w:sz w:val="22"/>
          <w:szCs w:val="22"/>
        </w:rPr>
        <w:t xml:space="preserve">, con una desviación típica de </w:t>
      </w:r>
      <w:smartTag w:uri="urn:schemas-microsoft-com:office:smarttags" w:element="metricconverter">
        <w:smartTagPr>
          <w:attr w:name="ProductID" w:val="0,25 metros"/>
        </w:smartTagPr>
        <w:r w:rsidRPr="006A0C99">
          <w:rPr>
            <w:rFonts w:ascii="Calibri" w:hAnsi="Calibri"/>
            <w:sz w:val="22"/>
            <w:szCs w:val="22"/>
          </w:rPr>
          <w:t>0,25 metros</w:t>
        </w:r>
      </w:smartTag>
      <w:r w:rsidRPr="006A0C99">
        <w:rPr>
          <w:rFonts w:ascii="Calibri" w:hAnsi="Calibri"/>
          <w:sz w:val="22"/>
          <w:szCs w:val="22"/>
        </w:rPr>
        <w:t>.</w:t>
      </w:r>
    </w:p>
    <w:p w:rsidR="001638C4" w:rsidRPr="006A0C99" w:rsidRDefault="001638C4" w:rsidP="001638C4">
      <w:pPr>
        <w:spacing w:after="120"/>
        <w:jc w:val="both"/>
        <w:rPr>
          <w:rFonts w:ascii="Calibri" w:hAnsi="Calibri"/>
          <w:sz w:val="22"/>
          <w:szCs w:val="22"/>
        </w:rPr>
      </w:pPr>
      <w:r w:rsidRPr="006A0C99">
        <w:rPr>
          <w:rFonts w:ascii="Calibri" w:hAnsi="Calibri"/>
          <w:sz w:val="22"/>
          <w:szCs w:val="22"/>
        </w:rPr>
        <w:t xml:space="preserve">Si elegimos una muestra de 25 jugadores de baloncesto y 36 futbolistas, ¿cuál es la probabilidad de que la altura media de los jugadores de baloncesto supere a la de los futbolistas al menos en </w:t>
      </w:r>
      <w:smartTag w:uri="urn:schemas-microsoft-com:office:smarttags" w:element="metricconverter">
        <w:smartTagPr>
          <w:attr w:name="ProductID" w:val="0,3 metros"/>
        </w:smartTagPr>
        <w:r w:rsidRPr="006A0C99">
          <w:rPr>
            <w:rFonts w:ascii="Calibri" w:hAnsi="Calibri"/>
            <w:sz w:val="22"/>
            <w:szCs w:val="22"/>
          </w:rPr>
          <w:t>0,3 metros</w:t>
        </w:r>
      </w:smartTag>
      <w:r w:rsidRPr="006A0C99">
        <w:rPr>
          <w:rFonts w:ascii="Calibri" w:hAnsi="Calibri"/>
          <w:sz w:val="22"/>
          <w:szCs w:val="22"/>
        </w:rPr>
        <w:t>?</w:t>
      </w:r>
    </w:p>
    <w:p w:rsidR="001638C4" w:rsidRPr="001638C4" w:rsidRDefault="001638C4" w:rsidP="001638C4">
      <w:pPr>
        <w:spacing w:after="120"/>
        <w:jc w:val="both"/>
      </w:pPr>
    </w:p>
    <w:p w:rsidR="00D21A8A" w:rsidRPr="00B702A7" w:rsidRDefault="00772E29" w:rsidP="00B702A7">
      <w:pPr>
        <w:shd w:val="clear" w:color="auto" w:fill="E36C0A"/>
        <w:spacing w:after="120"/>
        <w:jc w:val="both"/>
        <w:rPr>
          <w:rFonts w:ascii="Calibri" w:hAnsi="Calibri"/>
          <w:b/>
          <w:sz w:val="32"/>
          <w:szCs w:val="32"/>
        </w:rPr>
      </w:pPr>
      <w:r w:rsidRPr="00B702A7">
        <w:rPr>
          <w:rFonts w:ascii="Calibri" w:hAnsi="Calibri"/>
          <w:b/>
          <w:sz w:val="32"/>
          <w:szCs w:val="32"/>
        </w:rPr>
        <w:t>7</w:t>
      </w:r>
      <w:r w:rsidR="00D21A8A" w:rsidRPr="00B702A7">
        <w:rPr>
          <w:rFonts w:ascii="Calibri" w:hAnsi="Calibri"/>
          <w:b/>
          <w:sz w:val="32"/>
          <w:szCs w:val="32"/>
        </w:rPr>
        <w:t>.- ESTIMACIÓN PUNTUAL Y POR INTERVALOS DE CONFIANZA.</w:t>
      </w:r>
    </w:p>
    <w:p w:rsidR="00D21A8A" w:rsidRPr="006A0C99" w:rsidRDefault="00D21A8A" w:rsidP="00D21A8A">
      <w:pPr>
        <w:spacing w:after="120"/>
        <w:jc w:val="both"/>
        <w:rPr>
          <w:rFonts w:ascii="Calibri" w:hAnsi="Calibri"/>
          <w:b/>
          <w:sz w:val="22"/>
          <w:szCs w:val="22"/>
        </w:rPr>
      </w:pPr>
      <w:r w:rsidRPr="006A0C99">
        <w:rPr>
          <w:rFonts w:ascii="Calibri" w:hAnsi="Calibri"/>
          <w:sz w:val="22"/>
          <w:szCs w:val="22"/>
        </w:rPr>
        <w:t>Si</w:t>
      </w:r>
      <w:r w:rsidR="00DB24C0" w:rsidRPr="006A0C99">
        <w:rPr>
          <w:rFonts w:ascii="Calibri" w:hAnsi="Calibri"/>
          <w:sz w:val="22"/>
          <w:szCs w:val="22"/>
        </w:rPr>
        <w:t xml:space="preserve"> consideramos una población cuya distribución es conocida, pero desconocemos alguno de sus parámetros, podemos estimar el valor de este parámetro a partir de una muestra representativa por medio de un proceso denominado </w:t>
      </w:r>
      <w:r w:rsidR="00DB24C0" w:rsidRPr="006A0C99">
        <w:rPr>
          <w:rFonts w:ascii="Calibri" w:hAnsi="Calibri"/>
          <w:b/>
          <w:sz w:val="22"/>
          <w:szCs w:val="22"/>
        </w:rPr>
        <w:t>estimación paramétrica.</w:t>
      </w:r>
    </w:p>
    <w:p w:rsidR="00DB24C0" w:rsidRPr="006A0C99" w:rsidRDefault="00DB24C0" w:rsidP="00DB24C0">
      <w:pPr>
        <w:numPr>
          <w:ilvl w:val="0"/>
          <w:numId w:val="26"/>
        </w:numPr>
        <w:spacing w:after="120"/>
        <w:jc w:val="both"/>
        <w:rPr>
          <w:rFonts w:ascii="Calibri" w:hAnsi="Calibri"/>
          <w:b/>
          <w:sz w:val="22"/>
          <w:szCs w:val="22"/>
        </w:rPr>
      </w:pPr>
      <w:r w:rsidRPr="006A0C99">
        <w:rPr>
          <w:rFonts w:ascii="Calibri" w:hAnsi="Calibri"/>
          <w:b/>
          <w:sz w:val="22"/>
          <w:szCs w:val="22"/>
        </w:rPr>
        <w:t>La estimación puntual</w:t>
      </w:r>
      <w:r w:rsidRPr="006A0C99">
        <w:rPr>
          <w:rFonts w:ascii="Calibri" w:hAnsi="Calibri"/>
          <w:sz w:val="22"/>
          <w:szCs w:val="22"/>
        </w:rPr>
        <w:t xml:space="preserve"> es un procedimiento mediante el cual se obtiene un único valor para el parámetro desconocido.</w:t>
      </w:r>
    </w:p>
    <w:p w:rsidR="00DB24C0" w:rsidRPr="006A0C99" w:rsidRDefault="00DB24C0" w:rsidP="00DB24C0">
      <w:pPr>
        <w:numPr>
          <w:ilvl w:val="0"/>
          <w:numId w:val="26"/>
        </w:numPr>
        <w:spacing w:after="120"/>
        <w:jc w:val="both"/>
        <w:rPr>
          <w:rFonts w:ascii="Calibri" w:hAnsi="Calibri"/>
          <w:b/>
          <w:sz w:val="22"/>
          <w:szCs w:val="22"/>
        </w:rPr>
      </w:pPr>
      <w:r w:rsidRPr="006A0C99">
        <w:rPr>
          <w:rFonts w:ascii="Calibri" w:hAnsi="Calibri"/>
          <w:b/>
          <w:sz w:val="22"/>
          <w:szCs w:val="22"/>
        </w:rPr>
        <w:t>La estimación por intervalos de confianza</w:t>
      </w:r>
      <w:r w:rsidRPr="006A0C99">
        <w:rPr>
          <w:rFonts w:ascii="Calibri" w:hAnsi="Calibri"/>
          <w:sz w:val="22"/>
          <w:szCs w:val="22"/>
        </w:rPr>
        <w:t xml:space="preserve"> es un procedimiento por el que obtenemos un intervalo que contiene al parámetro desconocido con un cierto nivel de confianza fijado de antemano.</w:t>
      </w:r>
    </w:p>
    <w:p w:rsidR="00DB24C0" w:rsidRPr="006A0C99" w:rsidRDefault="00DB24C0" w:rsidP="00DB24C0">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Si decimos que la estimación del porcentaje de votos de un determinado partido es del 48%, estaremos realizando una estimación puntual.</w:t>
      </w:r>
    </w:p>
    <w:p w:rsidR="00DB24C0" w:rsidRPr="006A0C99" w:rsidRDefault="00DB24C0" w:rsidP="00DB24C0">
      <w:pPr>
        <w:spacing w:after="120"/>
        <w:jc w:val="both"/>
        <w:rPr>
          <w:rFonts w:ascii="Calibri" w:hAnsi="Calibri"/>
          <w:sz w:val="22"/>
          <w:szCs w:val="22"/>
        </w:rPr>
      </w:pPr>
      <w:r w:rsidRPr="006A0C99">
        <w:rPr>
          <w:rFonts w:ascii="Calibri" w:hAnsi="Calibri"/>
          <w:sz w:val="22"/>
          <w:szCs w:val="22"/>
        </w:rPr>
        <w:t>Si decimos que la estimación del porcentaje de votos se encuentra entre el 46% y el 50%, con un nivel de confianza del 95%, estaremos considerando una estimación por intervalos de confianza.</w:t>
      </w:r>
    </w:p>
    <w:p w:rsidR="00DB24C0" w:rsidRPr="006A0C99" w:rsidRDefault="00DB24C0" w:rsidP="00DB24C0">
      <w:pPr>
        <w:spacing w:after="120"/>
        <w:jc w:val="both"/>
        <w:rPr>
          <w:rFonts w:ascii="Calibri" w:hAnsi="Calibri"/>
          <w:sz w:val="22"/>
          <w:szCs w:val="22"/>
        </w:rPr>
      </w:pPr>
      <w:r w:rsidRPr="006A0C99">
        <w:rPr>
          <w:rFonts w:ascii="Calibri" w:hAnsi="Calibri"/>
          <w:sz w:val="22"/>
          <w:szCs w:val="22"/>
        </w:rPr>
        <w:t xml:space="preserve">Para realizar una estimación puntual de un parámetro tendremos que utilizar un estadístico denominado </w:t>
      </w:r>
      <w:r w:rsidRPr="006A0C99">
        <w:rPr>
          <w:rFonts w:ascii="Calibri" w:hAnsi="Calibri"/>
          <w:i/>
          <w:sz w:val="22"/>
          <w:szCs w:val="22"/>
        </w:rPr>
        <w:t>estimador puntual</w:t>
      </w:r>
      <w:r w:rsidRPr="006A0C99">
        <w:rPr>
          <w:rFonts w:ascii="Calibri" w:hAnsi="Calibri"/>
          <w:sz w:val="22"/>
          <w:szCs w:val="22"/>
        </w:rPr>
        <w:t>.</w:t>
      </w:r>
    </w:p>
    <w:p w:rsidR="00FB457E" w:rsidRPr="006A0C99" w:rsidRDefault="00FB457E" w:rsidP="00DB24C0">
      <w:pPr>
        <w:spacing w:after="120"/>
        <w:jc w:val="both"/>
        <w:rPr>
          <w:rFonts w:ascii="Calibri" w:hAnsi="Calibri"/>
          <w:sz w:val="22"/>
          <w:szCs w:val="22"/>
        </w:rPr>
      </w:pPr>
      <w:r w:rsidRPr="006A0C99">
        <w:rPr>
          <w:rFonts w:ascii="Calibri" w:hAnsi="Calibri"/>
          <w:sz w:val="22"/>
          <w:szCs w:val="22"/>
        </w:rPr>
        <w:t>Así, por ejemplo, si quisiéramos estimar la media poblacional, podríamos tomar una muestra, hallar su media y concluir que esta coincide con el parámetro buscado. Pero, ¿cómo saber si este método de estimación puntual es bueno?</w:t>
      </w:r>
    </w:p>
    <w:p w:rsidR="00FB457E" w:rsidRPr="006A0C99" w:rsidRDefault="00FB457E" w:rsidP="00DB24C0">
      <w:pPr>
        <w:spacing w:after="120"/>
        <w:jc w:val="both"/>
        <w:rPr>
          <w:rFonts w:ascii="Calibri" w:hAnsi="Calibri"/>
          <w:sz w:val="22"/>
          <w:szCs w:val="22"/>
        </w:rPr>
      </w:pPr>
      <w:r w:rsidRPr="006A0C99">
        <w:rPr>
          <w:rFonts w:ascii="Calibri" w:hAnsi="Calibri"/>
          <w:sz w:val="22"/>
          <w:szCs w:val="22"/>
        </w:rPr>
        <w:t>Se puede demostrar que el procedimiento empleado en la estimación puntual es bueno si, al considerar no una única estimación obtenida de una única muestra, sino todas las posibles estimaciones obtenidas de distintas muestras, estas forman una variable aleatoria que sigue una distribución tal que:</w:t>
      </w:r>
    </w:p>
    <w:p w:rsidR="00FB457E" w:rsidRPr="006A0C99" w:rsidRDefault="00FB457E" w:rsidP="00FB457E">
      <w:pPr>
        <w:numPr>
          <w:ilvl w:val="0"/>
          <w:numId w:val="30"/>
        </w:numPr>
        <w:spacing w:after="120"/>
        <w:jc w:val="both"/>
        <w:rPr>
          <w:rFonts w:ascii="Calibri" w:hAnsi="Calibri"/>
          <w:sz w:val="22"/>
          <w:szCs w:val="22"/>
        </w:rPr>
      </w:pPr>
      <w:r w:rsidRPr="006A0C99">
        <w:rPr>
          <w:rFonts w:ascii="Calibri" w:hAnsi="Calibri"/>
          <w:sz w:val="22"/>
          <w:szCs w:val="22"/>
        </w:rPr>
        <w:t xml:space="preserve">Su media se concentra alrededor del valor del parámetro que se está estimando, es decir, es un estimador </w:t>
      </w:r>
      <w:r w:rsidRPr="006A0C99">
        <w:rPr>
          <w:rFonts w:ascii="Calibri" w:hAnsi="Calibri"/>
          <w:i/>
          <w:sz w:val="22"/>
          <w:szCs w:val="22"/>
        </w:rPr>
        <w:t>insesgado</w:t>
      </w:r>
      <w:r w:rsidRPr="006A0C99">
        <w:rPr>
          <w:rFonts w:ascii="Calibri" w:hAnsi="Calibri"/>
          <w:sz w:val="22"/>
          <w:szCs w:val="22"/>
        </w:rPr>
        <w:t>.</w:t>
      </w:r>
    </w:p>
    <w:p w:rsidR="00FB457E" w:rsidRPr="006A0C99" w:rsidRDefault="00FB457E" w:rsidP="00FB457E">
      <w:pPr>
        <w:numPr>
          <w:ilvl w:val="0"/>
          <w:numId w:val="30"/>
        </w:numPr>
        <w:spacing w:after="120"/>
        <w:jc w:val="both"/>
        <w:rPr>
          <w:rFonts w:ascii="Calibri" w:hAnsi="Calibri"/>
          <w:sz w:val="22"/>
          <w:szCs w:val="22"/>
        </w:rPr>
      </w:pPr>
      <w:r w:rsidRPr="006A0C99">
        <w:rPr>
          <w:rFonts w:ascii="Calibri" w:hAnsi="Calibri"/>
          <w:sz w:val="22"/>
          <w:szCs w:val="22"/>
        </w:rPr>
        <w:t xml:space="preserve">Su desviación típica es lo más pequeña posible, es decir, es un estimador </w:t>
      </w:r>
      <w:r w:rsidRPr="006A0C99">
        <w:rPr>
          <w:rFonts w:ascii="Calibri" w:hAnsi="Calibri"/>
          <w:i/>
          <w:sz w:val="22"/>
          <w:szCs w:val="22"/>
        </w:rPr>
        <w:t>eficiente.</w:t>
      </w:r>
    </w:p>
    <w:p w:rsidR="00D21A8A" w:rsidRPr="006A0C99" w:rsidRDefault="00C5676F" w:rsidP="00D21A8A">
      <w:pPr>
        <w:spacing w:after="120"/>
        <w:jc w:val="both"/>
        <w:rPr>
          <w:rFonts w:ascii="Calibri" w:hAnsi="Calibri"/>
          <w:b/>
          <w:sz w:val="22"/>
          <w:szCs w:val="22"/>
        </w:rPr>
      </w:pPr>
      <w:r>
        <w:rPr>
          <w:rFonts w:ascii="Calibri" w:hAnsi="Calibri"/>
          <w:noProof/>
          <w:sz w:val="22"/>
          <w:szCs w:val="22"/>
        </w:rPr>
        <w:drawing>
          <wp:anchor distT="0" distB="0" distL="114300" distR="114300" simplePos="0" relativeHeight="251631104" behindDoc="1" locked="0" layoutInCell="1" allowOverlap="1">
            <wp:simplePos x="0" y="0"/>
            <wp:positionH relativeFrom="column">
              <wp:posOffset>2590800</wp:posOffset>
            </wp:positionH>
            <wp:positionV relativeFrom="paragraph">
              <wp:posOffset>31750</wp:posOffset>
            </wp:positionV>
            <wp:extent cx="2217420" cy="1508760"/>
            <wp:effectExtent l="19050" t="0" r="0" b="0"/>
            <wp:wrapNone/>
            <wp:docPr id="517" name="Imagen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128" cstate="print"/>
                    <a:srcRect/>
                    <a:stretch>
                      <a:fillRect/>
                    </a:stretch>
                  </pic:blipFill>
                  <pic:spPr bwMode="auto">
                    <a:xfrm>
                      <a:off x="0" y="0"/>
                      <a:ext cx="2217420" cy="1508760"/>
                    </a:xfrm>
                    <a:prstGeom prst="rect">
                      <a:avLst/>
                    </a:prstGeom>
                    <a:noFill/>
                    <a:ln w="9525">
                      <a:noFill/>
                      <a:miter lim="800000"/>
                      <a:headEnd/>
                      <a:tailEnd/>
                    </a:ln>
                  </pic:spPr>
                </pic:pic>
              </a:graphicData>
            </a:graphic>
          </wp:anchor>
        </w:drawing>
      </w:r>
      <w:r>
        <w:rPr>
          <w:rFonts w:ascii="Calibri" w:hAnsi="Calibri"/>
          <w:b/>
          <w:noProof/>
          <w:sz w:val="22"/>
          <w:szCs w:val="22"/>
        </w:rPr>
        <w:drawing>
          <wp:inline distT="0" distB="0" distL="0" distR="0">
            <wp:extent cx="2289810" cy="1558290"/>
            <wp:effectExtent l="19050" t="0" r="0"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9" cstate="print"/>
                    <a:srcRect/>
                    <a:stretch>
                      <a:fillRect/>
                    </a:stretch>
                  </pic:blipFill>
                  <pic:spPr bwMode="auto">
                    <a:xfrm>
                      <a:off x="0" y="0"/>
                      <a:ext cx="2289810" cy="1558290"/>
                    </a:xfrm>
                    <a:prstGeom prst="rect">
                      <a:avLst/>
                    </a:prstGeom>
                    <a:noFill/>
                    <a:ln w="9525">
                      <a:noFill/>
                      <a:miter lim="800000"/>
                      <a:headEnd/>
                      <a:tailEnd/>
                    </a:ln>
                  </pic:spPr>
                </pic:pic>
              </a:graphicData>
            </a:graphic>
          </wp:inline>
        </w:drawing>
      </w:r>
    </w:p>
    <w:p w:rsidR="00D21A8A" w:rsidRPr="006A0C99" w:rsidRDefault="00D345D6" w:rsidP="000D2B67">
      <w:pPr>
        <w:spacing w:after="120"/>
        <w:jc w:val="both"/>
        <w:rPr>
          <w:rFonts w:ascii="Calibri" w:hAnsi="Calibri"/>
          <w:sz w:val="22"/>
          <w:szCs w:val="22"/>
        </w:rPr>
      </w:pPr>
      <w:r w:rsidRPr="006A0C99">
        <w:rPr>
          <w:rFonts w:ascii="Calibri" w:hAnsi="Calibri"/>
          <w:sz w:val="22"/>
          <w:szCs w:val="22"/>
        </w:rPr>
        <w:t>Estimador insesgado</w:t>
      </w:r>
      <w:r w:rsidRPr="006A0C99">
        <w:rPr>
          <w:rFonts w:ascii="Calibri" w:hAnsi="Calibri"/>
          <w:sz w:val="22"/>
          <w:szCs w:val="22"/>
        </w:rPr>
        <w:tab/>
      </w:r>
      <w:r w:rsidRPr="006A0C99">
        <w:rPr>
          <w:rFonts w:ascii="Calibri" w:hAnsi="Calibri"/>
          <w:sz w:val="22"/>
          <w:szCs w:val="22"/>
        </w:rPr>
        <w:tab/>
      </w:r>
      <w:r w:rsidRPr="006A0C99">
        <w:rPr>
          <w:rFonts w:ascii="Calibri" w:hAnsi="Calibri"/>
          <w:sz w:val="22"/>
          <w:szCs w:val="22"/>
        </w:rPr>
        <w:tab/>
      </w:r>
      <w:r w:rsidRPr="006A0C99">
        <w:rPr>
          <w:rFonts w:ascii="Calibri" w:hAnsi="Calibri"/>
          <w:sz w:val="22"/>
          <w:szCs w:val="22"/>
        </w:rPr>
        <w:tab/>
        <w:t>Estimador sesgado</w:t>
      </w:r>
    </w:p>
    <w:p w:rsidR="00D345D6" w:rsidRPr="006A0C99" w:rsidRDefault="00D345D6" w:rsidP="000D2B67">
      <w:pPr>
        <w:spacing w:after="120"/>
        <w:jc w:val="both"/>
        <w:rPr>
          <w:rFonts w:ascii="Calibri" w:hAnsi="Calibri"/>
          <w:sz w:val="22"/>
          <w:szCs w:val="22"/>
        </w:rPr>
      </w:pPr>
    </w:p>
    <w:p w:rsidR="00D345D6" w:rsidRPr="006A0C99" w:rsidRDefault="00C5676F" w:rsidP="000D2B67">
      <w:pPr>
        <w:spacing w:after="120"/>
        <w:jc w:val="both"/>
        <w:rPr>
          <w:rFonts w:ascii="Calibri" w:hAnsi="Calibri"/>
          <w:sz w:val="22"/>
          <w:szCs w:val="22"/>
        </w:rPr>
      </w:pPr>
      <w:r>
        <w:rPr>
          <w:rFonts w:ascii="Calibri" w:hAnsi="Calibri"/>
          <w:noProof/>
          <w:sz w:val="22"/>
          <w:szCs w:val="22"/>
        </w:rPr>
        <w:drawing>
          <wp:anchor distT="0" distB="0" distL="114300" distR="114300" simplePos="0" relativeHeight="251632128" behindDoc="1" locked="0" layoutInCell="1" allowOverlap="1">
            <wp:simplePos x="0" y="0"/>
            <wp:positionH relativeFrom="column">
              <wp:posOffset>2514600</wp:posOffset>
            </wp:positionH>
            <wp:positionV relativeFrom="paragraph">
              <wp:posOffset>182880</wp:posOffset>
            </wp:positionV>
            <wp:extent cx="2362200" cy="1920240"/>
            <wp:effectExtent l="19050" t="0" r="0" b="0"/>
            <wp:wrapNone/>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0" cstate="print"/>
                    <a:srcRect/>
                    <a:stretch>
                      <a:fillRect/>
                    </a:stretch>
                  </pic:blipFill>
                  <pic:spPr bwMode="auto">
                    <a:xfrm>
                      <a:off x="0" y="0"/>
                      <a:ext cx="2362200" cy="1920240"/>
                    </a:xfrm>
                    <a:prstGeom prst="rect">
                      <a:avLst/>
                    </a:prstGeom>
                    <a:noFill/>
                    <a:ln w="9525">
                      <a:noFill/>
                      <a:miter lim="800000"/>
                      <a:headEnd/>
                      <a:tailEnd/>
                    </a:ln>
                  </pic:spPr>
                </pic:pic>
              </a:graphicData>
            </a:graphic>
          </wp:anchor>
        </w:drawing>
      </w:r>
    </w:p>
    <w:p w:rsidR="00D21A8A" w:rsidRPr="006A0C99" w:rsidRDefault="00C5676F" w:rsidP="000D2B67">
      <w:pPr>
        <w:spacing w:after="120"/>
        <w:jc w:val="both"/>
        <w:rPr>
          <w:rFonts w:ascii="Calibri" w:hAnsi="Calibri"/>
          <w:sz w:val="22"/>
          <w:szCs w:val="22"/>
        </w:rPr>
      </w:pPr>
      <w:r>
        <w:rPr>
          <w:rFonts w:ascii="Calibri" w:hAnsi="Calibri"/>
          <w:noProof/>
          <w:sz w:val="22"/>
          <w:szCs w:val="22"/>
        </w:rPr>
        <w:drawing>
          <wp:inline distT="0" distB="0" distL="0" distR="0">
            <wp:extent cx="2202180" cy="1916430"/>
            <wp:effectExtent l="19050" t="0" r="762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1" cstate="print"/>
                    <a:srcRect/>
                    <a:stretch>
                      <a:fillRect/>
                    </a:stretch>
                  </pic:blipFill>
                  <pic:spPr bwMode="auto">
                    <a:xfrm>
                      <a:off x="0" y="0"/>
                      <a:ext cx="2202180" cy="1916430"/>
                    </a:xfrm>
                    <a:prstGeom prst="rect">
                      <a:avLst/>
                    </a:prstGeom>
                    <a:noFill/>
                    <a:ln w="9525">
                      <a:noFill/>
                      <a:miter lim="800000"/>
                      <a:headEnd/>
                      <a:tailEnd/>
                    </a:ln>
                  </pic:spPr>
                </pic:pic>
              </a:graphicData>
            </a:graphic>
          </wp:inline>
        </w:drawing>
      </w:r>
    </w:p>
    <w:p w:rsidR="00D21A8A" w:rsidRPr="006A0C99" w:rsidRDefault="00D345D6" w:rsidP="000D2B67">
      <w:pPr>
        <w:spacing w:after="120"/>
        <w:jc w:val="both"/>
        <w:rPr>
          <w:rFonts w:ascii="Calibri" w:hAnsi="Calibri"/>
          <w:sz w:val="22"/>
          <w:szCs w:val="22"/>
        </w:rPr>
      </w:pPr>
      <w:r w:rsidRPr="006A0C99">
        <w:rPr>
          <w:rFonts w:ascii="Calibri" w:hAnsi="Calibri"/>
          <w:sz w:val="22"/>
          <w:szCs w:val="22"/>
        </w:rPr>
        <w:t>Estimador eficiente</w:t>
      </w:r>
      <w:r w:rsidRPr="006A0C99">
        <w:rPr>
          <w:rFonts w:ascii="Calibri" w:hAnsi="Calibri"/>
          <w:sz w:val="22"/>
          <w:szCs w:val="22"/>
        </w:rPr>
        <w:tab/>
      </w:r>
      <w:r w:rsidRPr="006A0C99">
        <w:rPr>
          <w:rFonts w:ascii="Calibri" w:hAnsi="Calibri"/>
          <w:sz w:val="22"/>
          <w:szCs w:val="22"/>
        </w:rPr>
        <w:tab/>
      </w:r>
      <w:r w:rsidRPr="006A0C99">
        <w:rPr>
          <w:rFonts w:ascii="Calibri" w:hAnsi="Calibri"/>
          <w:sz w:val="22"/>
          <w:szCs w:val="22"/>
        </w:rPr>
        <w:tab/>
      </w:r>
      <w:r w:rsidRPr="006A0C99">
        <w:rPr>
          <w:rFonts w:ascii="Calibri" w:hAnsi="Calibri"/>
          <w:sz w:val="22"/>
          <w:szCs w:val="22"/>
        </w:rPr>
        <w:tab/>
        <w:t>Estimador no eficiente</w:t>
      </w:r>
    </w:p>
    <w:p w:rsidR="00D345D6" w:rsidRPr="006A0C99" w:rsidRDefault="00D345D6" w:rsidP="000D2B67">
      <w:pPr>
        <w:spacing w:after="120"/>
        <w:jc w:val="both"/>
        <w:rPr>
          <w:rFonts w:ascii="Calibri" w:hAnsi="Calibri"/>
          <w:sz w:val="22"/>
          <w:szCs w:val="22"/>
        </w:rPr>
      </w:pPr>
    </w:p>
    <w:p w:rsidR="00D345D6" w:rsidRPr="006A0C99" w:rsidRDefault="00D345D6" w:rsidP="000D2B67">
      <w:pPr>
        <w:spacing w:after="120"/>
        <w:jc w:val="both"/>
        <w:rPr>
          <w:rFonts w:ascii="Calibri" w:hAnsi="Calibri"/>
          <w:sz w:val="22"/>
          <w:szCs w:val="22"/>
        </w:rPr>
      </w:pPr>
      <w:r w:rsidRPr="006A0C99">
        <w:rPr>
          <w:rFonts w:ascii="Calibri" w:hAnsi="Calibri"/>
          <w:sz w:val="22"/>
          <w:szCs w:val="22"/>
        </w:rPr>
        <w:t>Si el procedimiento de estimación empleado cumple estas dos condiciones, tendremos una probabilidad alta de que el parámetro estimado a partir de una muestra difiera poco del valor real.</w:t>
      </w:r>
    </w:p>
    <w:p w:rsidR="00D345D6" w:rsidRPr="006A0C99" w:rsidRDefault="00D345D6" w:rsidP="000D2B67">
      <w:pPr>
        <w:spacing w:after="120"/>
        <w:jc w:val="both"/>
        <w:rPr>
          <w:rFonts w:ascii="Calibri" w:hAnsi="Calibri"/>
          <w:sz w:val="22"/>
          <w:szCs w:val="22"/>
        </w:rPr>
      </w:pPr>
      <w:r w:rsidRPr="006A0C99">
        <w:rPr>
          <w:rFonts w:ascii="Calibri" w:hAnsi="Calibri"/>
          <w:sz w:val="22"/>
          <w:szCs w:val="22"/>
        </w:rPr>
        <w:t>Esta probabilidad será mayor cuanto más eficiente sea el estimador.</w:t>
      </w:r>
    </w:p>
    <w:p w:rsidR="00D345D6" w:rsidRPr="006A0C99" w:rsidRDefault="00D345D6" w:rsidP="000D2B67">
      <w:pPr>
        <w:spacing w:after="120"/>
        <w:jc w:val="both"/>
        <w:rPr>
          <w:rFonts w:ascii="Calibri" w:hAnsi="Calibri"/>
          <w:sz w:val="22"/>
          <w:szCs w:val="22"/>
        </w:rPr>
      </w:pPr>
      <w:r w:rsidRPr="006A0C99">
        <w:rPr>
          <w:rFonts w:ascii="Calibri" w:hAnsi="Calibri"/>
          <w:sz w:val="22"/>
          <w:szCs w:val="22"/>
        </w:rPr>
        <w:t>Algunos buenos estimadores utilizados para estimar puntualmente parámetros poblacionales son:</w:t>
      </w:r>
    </w:p>
    <w:p w:rsidR="00D345D6" w:rsidRPr="006A0C99" w:rsidRDefault="00D345D6" w:rsidP="00D345D6">
      <w:pPr>
        <w:numPr>
          <w:ilvl w:val="0"/>
          <w:numId w:val="31"/>
        </w:numPr>
        <w:spacing w:after="120"/>
        <w:jc w:val="both"/>
        <w:rPr>
          <w:rFonts w:ascii="Calibri" w:hAnsi="Calibri"/>
          <w:sz w:val="22"/>
          <w:szCs w:val="22"/>
        </w:rPr>
      </w:pPr>
      <w:r w:rsidRPr="006A0C99">
        <w:rPr>
          <w:rFonts w:ascii="Calibri" w:hAnsi="Calibri"/>
          <w:sz w:val="22"/>
          <w:szCs w:val="22"/>
        </w:rPr>
        <w:t>La media muestral, que es un estimador insesgado de la media poblacional.</w:t>
      </w:r>
    </w:p>
    <w:p w:rsidR="00D345D6" w:rsidRPr="006A0C99" w:rsidRDefault="00D345D6" w:rsidP="00D345D6">
      <w:pPr>
        <w:numPr>
          <w:ilvl w:val="0"/>
          <w:numId w:val="31"/>
        </w:numPr>
        <w:spacing w:after="120"/>
        <w:jc w:val="both"/>
        <w:rPr>
          <w:rFonts w:ascii="Calibri" w:hAnsi="Calibri"/>
          <w:sz w:val="22"/>
          <w:szCs w:val="22"/>
        </w:rPr>
      </w:pPr>
      <w:r w:rsidRPr="006A0C99">
        <w:rPr>
          <w:rFonts w:ascii="Calibri" w:hAnsi="Calibri"/>
          <w:sz w:val="22"/>
          <w:szCs w:val="22"/>
        </w:rPr>
        <w:t>La proporción muestral, que es un estimador insesgado de la proporción poblacional.</w:t>
      </w:r>
    </w:p>
    <w:p w:rsidR="00D345D6" w:rsidRPr="006A0C99" w:rsidRDefault="00D345D6" w:rsidP="00D345D6">
      <w:pPr>
        <w:spacing w:after="120"/>
        <w:jc w:val="both"/>
        <w:rPr>
          <w:rFonts w:ascii="Calibri" w:hAnsi="Calibri"/>
          <w:sz w:val="22"/>
          <w:szCs w:val="22"/>
        </w:rPr>
      </w:pPr>
      <w:r w:rsidRPr="006A0C99">
        <w:rPr>
          <w:rFonts w:ascii="Calibri" w:hAnsi="Calibri"/>
          <w:sz w:val="22"/>
          <w:szCs w:val="22"/>
        </w:rPr>
        <w:t>Estos dos estimadores tienen en común que son tanto más eficaces cuanto mayor sea el tamaño de las muestras consideradas.</w:t>
      </w:r>
    </w:p>
    <w:p w:rsidR="00D345D6" w:rsidRPr="006A0C99" w:rsidRDefault="00D345D6" w:rsidP="006A0C99">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Si para evaluar el tanto por ciento de españoles entre 18 y 25 años que fuman, elegimos una muestra de 5000 personas y obtenemos que el 41% son fumadores, podemos estimar que el 41% de los españoles entre 18 y 25 años fuman, pues sabemos que la proporción muestral es un buen estimador de la proporción poblacional.</w:t>
      </w:r>
    </w:p>
    <w:p w:rsidR="00B9128D" w:rsidRPr="006A0C99" w:rsidRDefault="00B9128D" w:rsidP="006A0C99">
      <w:pPr>
        <w:spacing w:after="120"/>
        <w:jc w:val="both"/>
        <w:rPr>
          <w:rFonts w:ascii="Calibri" w:hAnsi="Calibri"/>
          <w:sz w:val="22"/>
          <w:szCs w:val="22"/>
        </w:rPr>
      </w:pPr>
      <w:r w:rsidRPr="006A0C99">
        <w:rPr>
          <w:rFonts w:ascii="Calibri" w:hAnsi="Calibri"/>
          <w:sz w:val="22"/>
          <w:szCs w:val="22"/>
        </w:rPr>
        <w:t xml:space="preserve">Más completa que la estimación puntual es la estimación por </w:t>
      </w:r>
      <w:r w:rsidRPr="006A0C99">
        <w:rPr>
          <w:rFonts w:ascii="Calibri" w:hAnsi="Calibri"/>
          <w:b/>
          <w:sz w:val="22"/>
          <w:szCs w:val="22"/>
        </w:rPr>
        <w:t>intervalos de confianza</w:t>
      </w:r>
      <w:r w:rsidRPr="006A0C99">
        <w:rPr>
          <w:rFonts w:ascii="Calibri" w:hAnsi="Calibri"/>
          <w:sz w:val="22"/>
          <w:szCs w:val="22"/>
        </w:rPr>
        <w:t>, ya que en vez de proporcionarnos un único valor como estimación del parámetro desconocido, nos da todo un intervalo donde puede encontrarse dicho valor.</w:t>
      </w:r>
    </w:p>
    <w:p w:rsidR="00B9128D" w:rsidRPr="006A0C99" w:rsidRDefault="00B9128D" w:rsidP="00B9128D">
      <w:pPr>
        <w:spacing w:after="120"/>
        <w:jc w:val="both"/>
        <w:rPr>
          <w:rFonts w:ascii="Calibri" w:hAnsi="Calibri"/>
          <w:sz w:val="22"/>
          <w:szCs w:val="22"/>
        </w:rPr>
      </w:pPr>
      <w:r w:rsidRPr="006A0C99">
        <w:rPr>
          <w:rFonts w:ascii="Calibri" w:hAnsi="Calibri"/>
          <w:sz w:val="22"/>
          <w:szCs w:val="22"/>
        </w:rPr>
        <w:t xml:space="preserve">Este procedimiento de estimación nos permite calcular dos valores entre los que esperamos que esté el parámetro buscado con un cierto nivel de confianza, que llamaremos 1 – α, donde α es el </w:t>
      </w:r>
      <w:r w:rsidRPr="006A0C99">
        <w:rPr>
          <w:rFonts w:ascii="Calibri" w:hAnsi="Calibri"/>
          <w:i/>
          <w:sz w:val="22"/>
          <w:szCs w:val="22"/>
        </w:rPr>
        <w:t>nivel de riesgo</w:t>
      </w:r>
      <w:r w:rsidRPr="006A0C99">
        <w:rPr>
          <w:rFonts w:ascii="Calibri" w:hAnsi="Calibri"/>
          <w:sz w:val="22"/>
          <w:szCs w:val="22"/>
        </w:rPr>
        <w:t xml:space="preserve"> fijado de antemano; y los límites inferior y superior del intervalo de confianza se llaman </w:t>
      </w:r>
      <w:r w:rsidRPr="006A0C99">
        <w:rPr>
          <w:rFonts w:ascii="Calibri" w:hAnsi="Calibri"/>
          <w:i/>
          <w:sz w:val="22"/>
          <w:szCs w:val="22"/>
        </w:rPr>
        <w:t xml:space="preserve">límite de confianza inferior </w:t>
      </w:r>
      <w:r w:rsidRPr="006A0C99">
        <w:rPr>
          <w:rFonts w:ascii="Calibri" w:hAnsi="Calibri"/>
          <w:sz w:val="22"/>
          <w:szCs w:val="22"/>
        </w:rPr>
        <w:t>y</w:t>
      </w:r>
      <w:r w:rsidRPr="006A0C99">
        <w:rPr>
          <w:rFonts w:ascii="Calibri" w:hAnsi="Calibri"/>
          <w:i/>
          <w:sz w:val="22"/>
          <w:szCs w:val="22"/>
        </w:rPr>
        <w:t xml:space="preserve"> superior,</w:t>
      </w:r>
      <w:r w:rsidRPr="006A0C99">
        <w:rPr>
          <w:rFonts w:ascii="Calibri" w:hAnsi="Calibri"/>
          <w:sz w:val="22"/>
          <w:szCs w:val="22"/>
        </w:rPr>
        <w:t xml:space="preserve"> respectivamente.</w:t>
      </w:r>
    </w:p>
    <w:p w:rsidR="00B9128D" w:rsidRPr="006A0C99" w:rsidRDefault="00B9128D" w:rsidP="00B9128D">
      <w:pPr>
        <w:spacing w:after="120"/>
        <w:jc w:val="both"/>
        <w:rPr>
          <w:rFonts w:ascii="Calibri" w:hAnsi="Calibri"/>
          <w:sz w:val="22"/>
          <w:szCs w:val="22"/>
        </w:rPr>
      </w:pPr>
      <w:r w:rsidRPr="006A0C99">
        <w:rPr>
          <w:rFonts w:ascii="Calibri" w:hAnsi="Calibri"/>
          <w:i/>
          <w:sz w:val="22"/>
          <w:szCs w:val="22"/>
        </w:rPr>
        <w:t xml:space="preserve">Llamamos </w:t>
      </w:r>
      <w:r w:rsidR="000E07D0" w:rsidRPr="006A0C99">
        <w:rPr>
          <w:rFonts w:ascii="Calibri" w:hAnsi="Calibri"/>
          <w:b/>
          <w:i/>
          <w:sz w:val="22"/>
          <w:szCs w:val="22"/>
        </w:rPr>
        <w:t>intervalo de confianza</w:t>
      </w:r>
      <w:r w:rsidR="000E07D0" w:rsidRPr="006A0C99">
        <w:rPr>
          <w:rFonts w:ascii="Calibri" w:hAnsi="Calibri"/>
          <w:i/>
          <w:sz w:val="22"/>
          <w:szCs w:val="22"/>
        </w:rPr>
        <w:t xml:space="preserve"> para un parámetro λ, con un nivel de confianza </w:t>
      </w:r>
      <w:r w:rsidR="000E07D0" w:rsidRPr="006A0C99">
        <w:rPr>
          <w:rFonts w:ascii="Calibri" w:hAnsi="Calibri"/>
          <w:sz w:val="22"/>
          <w:szCs w:val="22"/>
        </w:rPr>
        <w:t xml:space="preserve">1 – α, </w:t>
      </w:r>
      <w:r w:rsidR="000E07D0" w:rsidRPr="006A0C99">
        <w:rPr>
          <w:rFonts w:ascii="Calibri" w:hAnsi="Calibri"/>
          <w:i/>
          <w:sz w:val="22"/>
          <w:szCs w:val="22"/>
        </w:rPr>
        <w:t>con</w:t>
      </w:r>
      <w:r w:rsidR="000E07D0" w:rsidRPr="006A0C99">
        <w:rPr>
          <w:rFonts w:ascii="Calibri" w:hAnsi="Calibri"/>
          <w:sz w:val="22"/>
          <w:szCs w:val="22"/>
        </w:rPr>
        <w:t xml:space="preserve"> 0 &lt;  α &lt; </w:t>
      </w:r>
      <w:smartTag w:uri="urn:schemas-microsoft-com:office:smarttags" w:element="metricconverter">
        <w:smartTagPr>
          <w:attr w:name="ProductID" w:val="1, a"/>
        </w:smartTagPr>
        <w:r w:rsidR="000E07D0" w:rsidRPr="006A0C99">
          <w:rPr>
            <w:rFonts w:ascii="Calibri" w:hAnsi="Calibri"/>
            <w:sz w:val="22"/>
            <w:szCs w:val="22"/>
          </w:rPr>
          <w:t xml:space="preserve">1, </w:t>
        </w:r>
        <w:r w:rsidR="000E07D0" w:rsidRPr="006A0C99">
          <w:rPr>
            <w:rFonts w:ascii="Calibri" w:hAnsi="Calibri"/>
            <w:i/>
            <w:sz w:val="22"/>
            <w:szCs w:val="22"/>
          </w:rPr>
          <w:t>a</w:t>
        </w:r>
      </w:smartTag>
      <w:r w:rsidR="000E07D0" w:rsidRPr="006A0C99">
        <w:rPr>
          <w:rFonts w:ascii="Calibri" w:hAnsi="Calibri"/>
          <w:i/>
          <w:sz w:val="22"/>
          <w:szCs w:val="22"/>
        </w:rPr>
        <w:t xml:space="preserve"> un intervalo real </w:t>
      </w:r>
      <w:r w:rsidR="000E07D0" w:rsidRPr="006A0C99">
        <w:rPr>
          <w:rFonts w:ascii="Calibri" w:hAnsi="Calibri"/>
          <w:sz w:val="22"/>
          <w:szCs w:val="22"/>
        </w:rPr>
        <w:t>(</w:t>
      </w:r>
      <w:r w:rsidR="000E07D0" w:rsidRPr="006A0C99">
        <w:rPr>
          <w:rFonts w:ascii="Calibri" w:hAnsi="Calibri"/>
          <w:i/>
          <w:sz w:val="22"/>
          <w:szCs w:val="22"/>
        </w:rPr>
        <w:t>a, b</w:t>
      </w:r>
      <w:r w:rsidR="000E07D0" w:rsidRPr="006A0C99">
        <w:rPr>
          <w:rFonts w:ascii="Calibri" w:hAnsi="Calibri"/>
          <w:sz w:val="22"/>
          <w:szCs w:val="22"/>
        </w:rPr>
        <w:t xml:space="preserve">), </w:t>
      </w:r>
      <w:r w:rsidR="000E07D0" w:rsidRPr="006A0C99">
        <w:rPr>
          <w:rFonts w:ascii="Calibri" w:hAnsi="Calibri"/>
          <w:i/>
          <w:sz w:val="22"/>
          <w:szCs w:val="22"/>
        </w:rPr>
        <w:t xml:space="preserve">tal que la probabilidad de que el parámetro λ pertenezca a dicho intervalo es </w:t>
      </w:r>
      <w:r w:rsidR="000E07D0" w:rsidRPr="006A0C99">
        <w:rPr>
          <w:rFonts w:ascii="Calibri" w:hAnsi="Calibri"/>
          <w:sz w:val="22"/>
          <w:szCs w:val="22"/>
        </w:rPr>
        <w:t xml:space="preserve">1 – α, </w:t>
      </w:r>
      <w:r w:rsidR="000E07D0" w:rsidRPr="006A0C99">
        <w:rPr>
          <w:rFonts w:ascii="Calibri" w:hAnsi="Calibri"/>
          <w:i/>
          <w:sz w:val="22"/>
          <w:szCs w:val="22"/>
        </w:rPr>
        <w:t>es decir</w:t>
      </w:r>
      <w:r w:rsidR="000E07D0" w:rsidRPr="006A0C99">
        <w:rPr>
          <w:rFonts w:ascii="Calibri" w:hAnsi="Calibri"/>
          <w:sz w:val="22"/>
          <w:szCs w:val="22"/>
        </w:rPr>
        <w:t>:</w:t>
      </w:r>
    </w:p>
    <w:p w:rsidR="001638C4" w:rsidRPr="006A0C99" w:rsidRDefault="000E07D0" w:rsidP="006A0C99">
      <w:pPr>
        <w:spacing w:after="120"/>
        <w:jc w:val="center"/>
        <w:rPr>
          <w:rFonts w:ascii="Calibri" w:hAnsi="Calibri"/>
          <w:sz w:val="22"/>
          <w:szCs w:val="22"/>
        </w:rPr>
      </w:pPr>
      <w:r w:rsidRPr="006A0C99">
        <w:rPr>
          <w:rFonts w:ascii="Calibri" w:hAnsi="Calibri"/>
          <w:position w:val="-10"/>
          <w:sz w:val="22"/>
          <w:szCs w:val="22"/>
        </w:rPr>
        <w:object w:dxaOrig="2000" w:dyaOrig="340">
          <v:shape id="_x0000_i1094" type="#_x0000_t75" style="width:100.2pt;height:17.3pt" o:ole="">
            <v:imagedata r:id="rId132" o:title=""/>
          </v:shape>
          <o:OLEObject Type="Embed" ProgID="Equation.3" ShapeID="_x0000_i1094" DrawAspect="Content" ObjectID="_1356990264" r:id="rId133"/>
        </w:object>
      </w:r>
    </w:p>
    <w:p w:rsidR="000E07D0" w:rsidRPr="006A0C99" w:rsidRDefault="000E07D0" w:rsidP="000E07D0">
      <w:pPr>
        <w:spacing w:after="120"/>
        <w:jc w:val="both"/>
        <w:rPr>
          <w:rFonts w:ascii="Calibri" w:hAnsi="Calibri"/>
          <w:sz w:val="22"/>
          <w:szCs w:val="22"/>
        </w:rPr>
      </w:pPr>
      <w:r w:rsidRPr="006A0C99">
        <w:rPr>
          <w:rFonts w:ascii="Calibri" w:hAnsi="Calibri"/>
          <w:sz w:val="22"/>
          <w:szCs w:val="22"/>
        </w:rPr>
        <w:t xml:space="preserve">Supongamos que tenemos una población de N individuos y que consideramos todas sus muestras de tamaño </w:t>
      </w:r>
      <w:r w:rsidRPr="006A0C99">
        <w:rPr>
          <w:rFonts w:ascii="Calibri" w:hAnsi="Calibri"/>
          <w:i/>
          <w:sz w:val="22"/>
          <w:szCs w:val="22"/>
        </w:rPr>
        <w:t xml:space="preserve">n. </w:t>
      </w:r>
      <w:r w:rsidRPr="006A0C99">
        <w:rPr>
          <w:rFonts w:ascii="Calibri" w:hAnsi="Calibri"/>
          <w:sz w:val="22"/>
          <w:szCs w:val="22"/>
        </w:rPr>
        <w:t>Para cada una de estas muestras hallamos su intervalo de confianza</w:t>
      </w:r>
      <w:r w:rsidR="00BC04E3" w:rsidRPr="006A0C99">
        <w:rPr>
          <w:rFonts w:ascii="Calibri" w:hAnsi="Calibri"/>
          <w:sz w:val="22"/>
          <w:szCs w:val="22"/>
        </w:rPr>
        <w:t>, con un determinado nivel de confianza 1 – α; entonces comprobaremos que, al menos el 100 · (1 – α) % de los intervalos de confianza hallados, contienen el parámetro poblacional que deseamos estimar.</w:t>
      </w:r>
    </w:p>
    <w:p w:rsidR="00BC04E3" w:rsidRPr="006A0C99" w:rsidRDefault="00BC04E3" w:rsidP="000E07D0">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Si tenemos una población de 60 individuos, en la que tomamos muestras de tamaño 5, tendremos 60</w:t>
      </w:r>
      <w:r w:rsidRPr="006A0C99">
        <w:rPr>
          <w:rFonts w:ascii="Calibri" w:hAnsi="Calibri"/>
          <w:sz w:val="22"/>
          <w:szCs w:val="22"/>
          <w:vertAlign w:val="superscript"/>
        </w:rPr>
        <w:t>5</w:t>
      </w:r>
      <w:r w:rsidRPr="006A0C99">
        <w:rPr>
          <w:rFonts w:ascii="Calibri" w:hAnsi="Calibri"/>
          <w:sz w:val="22"/>
          <w:szCs w:val="22"/>
        </w:rPr>
        <w:t xml:space="preserve"> = 777 600 000 muestras distintas.</w:t>
      </w:r>
    </w:p>
    <w:p w:rsidR="001638C4" w:rsidRPr="006A0C99" w:rsidRDefault="00BC04E3" w:rsidP="000E07D0">
      <w:pPr>
        <w:spacing w:after="120"/>
        <w:jc w:val="both"/>
        <w:rPr>
          <w:rFonts w:ascii="Calibri" w:hAnsi="Calibri"/>
          <w:sz w:val="22"/>
          <w:szCs w:val="22"/>
        </w:rPr>
      </w:pPr>
      <w:r w:rsidRPr="006A0C99">
        <w:rPr>
          <w:rFonts w:ascii="Calibri" w:hAnsi="Calibri"/>
          <w:sz w:val="22"/>
          <w:szCs w:val="22"/>
        </w:rPr>
        <w:t>Si para cada una de estas muestras construimos el intervalo de confianza de un parámetro desconocido con un 0,95 de nivel de confianza, lo que podemos afirmar es que, de todos los intervalos hallados, al menos el 95% de ello</w:t>
      </w:r>
      <w:r w:rsidR="006A0C99">
        <w:rPr>
          <w:rFonts w:ascii="Calibri" w:hAnsi="Calibri"/>
          <w:sz w:val="22"/>
          <w:szCs w:val="22"/>
        </w:rPr>
        <w:t xml:space="preserve">s, es decir, </w:t>
      </w:r>
      <w:r w:rsidRPr="006A0C99">
        <w:rPr>
          <w:rFonts w:ascii="Calibri" w:hAnsi="Calibri"/>
          <w:sz w:val="22"/>
          <w:szCs w:val="22"/>
        </w:rPr>
        <w:t>0,95 · 777 600 000 = 738 720 000 intervalos contienen el parámetro que queremos estimar.</w:t>
      </w:r>
    </w:p>
    <w:p w:rsidR="00BC04E3" w:rsidRPr="006A0C99" w:rsidRDefault="00BC04E3" w:rsidP="000E07D0">
      <w:pPr>
        <w:spacing w:after="120"/>
        <w:jc w:val="both"/>
        <w:rPr>
          <w:rFonts w:ascii="Calibri" w:hAnsi="Calibri"/>
          <w:sz w:val="22"/>
          <w:szCs w:val="22"/>
        </w:rPr>
      </w:pPr>
      <w:r w:rsidRPr="006A0C99">
        <w:rPr>
          <w:rFonts w:ascii="Calibri" w:hAnsi="Calibri"/>
          <w:sz w:val="22"/>
          <w:szCs w:val="22"/>
        </w:rPr>
        <w:t xml:space="preserve">Antes de hallar el intervalo de confianza de un parámetro desconocido, con un nivel de confianza 1 – α, tendremos que calcular un valor llamado </w:t>
      </w:r>
      <w:r w:rsidRPr="006A0C99">
        <w:rPr>
          <w:rFonts w:ascii="Calibri" w:hAnsi="Calibri"/>
          <w:b/>
          <w:sz w:val="22"/>
          <w:szCs w:val="22"/>
        </w:rPr>
        <w:t>valor cr</w:t>
      </w:r>
      <w:r w:rsidR="00D6207E" w:rsidRPr="006A0C99">
        <w:rPr>
          <w:rFonts w:ascii="Calibri" w:hAnsi="Calibri"/>
          <w:b/>
          <w:sz w:val="22"/>
          <w:szCs w:val="22"/>
        </w:rPr>
        <w:t xml:space="preserve">ítico, </w:t>
      </w:r>
      <w:r w:rsidR="00D6207E" w:rsidRPr="006A0C99">
        <w:rPr>
          <w:rFonts w:ascii="Calibri" w:hAnsi="Calibri"/>
          <w:b/>
          <w:position w:val="-22"/>
          <w:sz w:val="22"/>
          <w:szCs w:val="22"/>
        </w:rPr>
        <w:object w:dxaOrig="400" w:dyaOrig="460">
          <v:shape id="_x0000_i1095" type="#_x0000_t75" style="width:20.15pt;height:23.05pt" o:ole="">
            <v:imagedata r:id="rId134" o:title=""/>
          </v:shape>
          <o:OLEObject Type="Embed" ProgID="Equation.3" ShapeID="_x0000_i1095" DrawAspect="Content" ObjectID="_1356990265" r:id="rId135"/>
        </w:object>
      </w:r>
      <w:r w:rsidR="00D6207E" w:rsidRPr="006A0C99">
        <w:rPr>
          <w:rFonts w:ascii="Calibri" w:hAnsi="Calibri"/>
          <w:sz w:val="22"/>
          <w:szCs w:val="22"/>
        </w:rPr>
        <w:t>, tal que si consideramos la curva de la distribución normal estándar N(0, 1), este valor deja a su derecha un área igual a α/2.</w:t>
      </w:r>
    </w:p>
    <w:p w:rsidR="00D6207E" w:rsidRPr="006A0C99" w:rsidRDefault="00D6207E" w:rsidP="000E07D0">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Si 1 – α = 0,95, entonces </w:t>
      </w:r>
      <w:r w:rsidRPr="006A0C99">
        <w:rPr>
          <w:rFonts w:ascii="Calibri" w:hAnsi="Calibri"/>
          <w:position w:val="-24"/>
          <w:sz w:val="22"/>
          <w:szCs w:val="22"/>
        </w:rPr>
        <w:object w:dxaOrig="279" w:dyaOrig="620">
          <v:shape id="_x0000_i1096" type="#_x0000_t75" style="width:13.8pt;height:31.1pt" o:ole="">
            <v:imagedata r:id="rId136" o:title=""/>
          </v:shape>
          <o:OLEObject Type="Embed" ProgID="Equation.3" ShapeID="_x0000_i1096" DrawAspect="Content" ObjectID="_1356990266" r:id="rId137"/>
        </w:object>
      </w:r>
      <w:r w:rsidRPr="006A0C99">
        <w:rPr>
          <w:rFonts w:ascii="Calibri" w:hAnsi="Calibri"/>
          <w:sz w:val="22"/>
          <w:szCs w:val="22"/>
        </w:rPr>
        <w:t xml:space="preserve"> = 0,025. Luego si </w:t>
      </w:r>
      <w:r w:rsidRPr="006A0C99">
        <w:rPr>
          <w:rFonts w:ascii="Calibri" w:hAnsi="Calibri"/>
          <w:b/>
          <w:position w:val="-22"/>
          <w:sz w:val="22"/>
          <w:szCs w:val="22"/>
        </w:rPr>
        <w:object w:dxaOrig="400" w:dyaOrig="460">
          <v:shape id="_x0000_i1097" type="#_x0000_t75" style="width:20.15pt;height:23.05pt" o:ole="">
            <v:imagedata r:id="rId138" o:title=""/>
          </v:shape>
          <o:OLEObject Type="Embed" ProgID="Equation.3" ShapeID="_x0000_i1097" DrawAspect="Content" ObjectID="_1356990267" r:id="rId139"/>
        </w:object>
      </w:r>
      <w:r w:rsidRPr="006A0C99">
        <w:rPr>
          <w:rFonts w:ascii="Calibri" w:hAnsi="Calibri"/>
          <w:b/>
          <w:sz w:val="22"/>
          <w:szCs w:val="22"/>
        </w:rPr>
        <w:t xml:space="preserve"> </w:t>
      </w:r>
      <w:r w:rsidRPr="006A0C99">
        <w:rPr>
          <w:rFonts w:ascii="Calibri" w:hAnsi="Calibri"/>
          <w:sz w:val="22"/>
          <w:szCs w:val="22"/>
        </w:rPr>
        <w:t>deja a su derecha un área igual a 0,025, a su izquierda dejará un área igual a 1 – 0,025 = 0,975.</w:t>
      </w:r>
    </w:p>
    <w:p w:rsidR="00D6207E" w:rsidRPr="006A0C99" w:rsidRDefault="00C5676F" w:rsidP="000E07D0">
      <w:pPr>
        <w:spacing w:after="120"/>
        <w:jc w:val="both"/>
        <w:rPr>
          <w:rFonts w:ascii="Calibri" w:hAnsi="Calibri"/>
          <w:sz w:val="22"/>
          <w:szCs w:val="22"/>
        </w:rPr>
      </w:pPr>
      <w:r>
        <w:rPr>
          <w:rFonts w:ascii="Calibri" w:hAnsi="Calibri"/>
          <w:noProof/>
          <w:sz w:val="22"/>
          <w:szCs w:val="22"/>
        </w:rPr>
        <w:drawing>
          <wp:anchor distT="0" distB="0" distL="114300" distR="114300" simplePos="0" relativeHeight="251633152" behindDoc="1" locked="0" layoutInCell="1" allowOverlap="1">
            <wp:simplePos x="0" y="0"/>
            <wp:positionH relativeFrom="column">
              <wp:posOffset>-13335</wp:posOffset>
            </wp:positionH>
            <wp:positionV relativeFrom="paragraph">
              <wp:posOffset>297815</wp:posOffset>
            </wp:positionV>
            <wp:extent cx="3806190" cy="2510155"/>
            <wp:effectExtent l="19050" t="0" r="3810" b="0"/>
            <wp:wrapNone/>
            <wp:docPr id="519"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40" cstate="print"/>
                    <a:srcRect/>
                    <a:stretch>
                      <a:fillRect/>
                    </a:stretch>
                  </pic:blipFill>
                  <pic:spPr bwMode="auto">
                    <a:xfrm>
                      <a:off x="0" y="0"/>
                      <a:ext cx="3806190" cy="2510155"/>
                    </a:xfrm>
                    <a:prstGeom prst="rect">
                      <a:avLst/>
                    </a:prstGeom>
                    <a:noFill/>
                    <a:ln w="9525">
                      <a:noFill/>
                      <a:miter lim="800000"/>
                      <a:headEnd/>
                      <a:tailEnd/>
                    </a:ln>
                  </pic:spPr>
                </pic:pic>
              </a:graphicData>
            </a:graphic>
          </wp:anchor>
        </w:drawing>
      </w:r>
      <w:r w:rsidR="00D6207E" w:rsidRPr="006A0C99">
        <w:rPr>
          <w:rFonts w:ascii="Calibri" w:hAnsi="Calibri"/>
          <w:sz w:val="22"/>
          <w:szCs w:val="22"/>
        </w:rPr>
        <w:t xml:space="preserve">Buscando en las tablas de </w:t>
      </w:r>
      <w:smartTag w:uri="urn:schemas-microsoft-com:office:smarttags" w:element="PersonName">
        <w:smartTagPr>
          <w:attr w:name="ProductID" w:val="la N"/>
        </w:smartTagPr>
        <w:r w:rsidR="00D6207E" w:rsidRPr="006A0C99">
          <w:rPr>
            <w:rFonts w:ascii="Calibri" w:hAnsi="Calibri"/>
            <w:sz w:val="22"/>
            <w:szCs w:val="22"/>
          </w:rPr>
          <w:t>la N</w:t>
        </w:r>
      </w:smartTag>
      <w:r w:rsidR="00D6207E" w:rsidRPr="006A0C99">
        <w:rPr>
          <w:rFonts w:ascii="Calibri" w:hAnsi="Calibri"/>
          <w:sz w:val="22"/>
          <w:szCs w:val="22"/>
        </w:rPr>
        <w:t xml:space="preserve">(0, 1), tenemos que </w:t>
      </w:r>
      <w:r w:rsidR="00D6207E" w:rsidRPr="006A0C99">
        <w:rPr>
          <w:rFonts w:ascii="Calibri" w:hAnsi="Calibri"/>
          <w:position w:val="-22"/>
          <w:sz w:val="22"/>
          <w:szCs w:val="22"/>
        </w:rPr>
        <w:object w:dxaOrig="400" w:dyaOrig="460">
          <v:shape id="_x0000_i1098" type="#_x0000_t75" style="width:20.15pt;height:23.05pt" o:ole="">
            <v:imagedata r:id="rId134" o:title=""/>
          </v:shape>
          <o:OLEObject Type="Embed" ProgID="Equation.3" ShapeID="_x0000_i1098" DrawAspect="Content" ObjectID="_1356990268" r:id="rId141"/>
        </w:object>
      </w:r>
      <w:r w:rsidR="00D6207E" w:rsidRPr="006A0C99">
        <w:rPr>
          <w:rFonts w:ascii="Calibri" w:hAnsi="Calibri"/>
          <w:b/>
          <w:sz w:val="22"/>
          <w:szCs w:val="22"/>
        </w:rPr>
        <w:t xml:space="preserve">= </w:t>
      </w:r>
      <w:r w:rsidR="00D6207E" w:rsidRPr="006A0C99">
        <w:rPr>
          <w:rFonts w:ascii="Calibri" w:hAnsi="Calibri"/>
          <w:sz w:val="22"/>
          <w:szCs w:val="22"/>
        </w:rPr>
        <w:t>1,96.</w:t>
      </w:r>
    </w:p>
    <w:p w:rsidR="000A5155" w:rsidRPr="006A0C99" w:rsidRDefault="000A5155" w:rsidP="000E07D0">
      <w:pPr>
        <w:spacing w:after="120"/>
        <w:jc w:val="both"/>
        <w:rPr>
          <w:rFonts w:ascii="Calibri" w:hAnsi="Calibri"/>
          <w:sz w:val="22"/>
          <w:szCs w:val="22"/>
        </w:rPr>
      </w:pPr>
    </w:p>
    <w:p w:rsidR="000A5155" w:rsidRPr="006A0C99" w:rsidRDefault="000A5155" w:rsidP="000E07D0">
      <w:pPr>
        <w:spacing w:after="120"/>
        <w:jc w:val="both"/>
        <w:rPr>
          <w:rFonts w:ascii="Calibri" w:hAnsi="Calibri"/>
          <w:sz w:val="22"/>
          <w:szCs w:val="22"/>
        </w:rPr>
      </w:pPr>
    </w:p>
    <w:p w:rsidR="00B9128D" w:rsidRPr="006A0C99" w:rsidRDefault="00B9128D" w:rsidP="00D345D6">
      <w:pPr>
        <w:spacing w:after="120"/>
        <w:jc w:val="both"/>
        <w:rPr>
          <w:rFonts w:ascii="Calibri" w:hAnsi="Calibri"/>
          <w:sz w:val="22"/>
          <w:szCs w:val="22"/>
        </w:rPr>
      </w:pPr>
    </w:p>
    <w:p w:rsidR="00ED2695" w:rsidRPr="006A0C99" w:rsidRDefault="00ED2695" w:rsidP="00ED2695">
      <w:pPr>
        <w:spacing w:after="120"/>
        <w:jc w:val="both"/>
        <w:rPr>
          <w:rFonts w:ascii="Calibri" w:hAnsi="Calibri"/>
          <w:sz w:val="22"/>
          <w:szCs w:val="22"/>
        </w:rPr>
      </w:pPr>
    </w:p>
    <w:p w:rsidR="000A5155" w:rsidRPr="006A0C99" w:rsidRDefault="000A5155">
      <w:pPr>
        <w:rPr>
          <w:rFonts w:ascii="Calibri" w:hAnsi="Calibri"/>
          <w:sz w:val="22"/>
          <w:szCs w:val="22"/>
        </w:rPr>
      </w:pPr>
    </w:p>
    <w:p w:rsidR="000A5155" w:rsidRPr="006A0C99" w:rsidRDefault="000A5155" w:rsidP="000A5155">
      <w:pPr>
        <w:rPr>
          <w:rFonts w:ascii="Calibri" w:hAnsi="Calibri"/>
          <w:sz w:val="22"/>
          <w:szCs w:val="22"/>
        </w:rPr>
      </w:pPr>
    </w:p>
    <w:p w:rsidR="000A5155" w:rsidRPr="006A0C99" w:rsidRDefault="000A5155" w:rsidP="000A5155">
      <w:pPr>
        <w:rPr>
          <w:rFonts w:ascii="Calibri" w:hAnsi="Calibri"/>
          <w:sz w:val="22"/>
          <w:szCs w:val="22"/>
        </w:rPr>
      </w:pPr>
    </w:p>
    <w:p w:rsidR="000A5155" w:rsidRPr="006A0C99" w:rsidRDefault="005D2237" w:rsidP="000A5155">
      <w:pPr>
        <w:rPr>
          <w:rFonts w:ascii="Calibri" w:hAnsi="Calibri"/>
          <w:sz w:val="22"/>
          <w:szCs w:val="22"/>
        </w:rPr>
      </w:pPr>
      <w:r>
        <w:rPr>
          <w:rFonts w:ascii="Calibri" w:hAnsi="Calibri"/>
          <w:noProof/>
          <w:sz w:val="22"/>
          <w:szCs w:val="22"/>
        </w:rPr>
        <w:pict>
          <v:shape id="_x0000_s2570" type="#_x0000_t75" style="position:absolute;margin-left:246pt;margin-top:7.2pt;width:13.8pt;height:31.2pt;z-index:251636224">
            <v:imagedata r:id="rId142" o:title=""/>
          </v:shape>
          <o:OLEObject Type="Embed" ProgID="Equation.3" ShapeID="_x0000_s2570" DrawAspect="Content" ObjectID="_1356990483" r:id="rId143"/>
        </w:pict>
      </w:r>
      <w:r>
        <w:rPr>
          <w:rFonts w:ascii="Calibri" w:hAnsi="Calibri"/>
          <w:noProof/>
          <w:sz w:val="22"/>
          <w:szCs w:val="22"/>
        </w:rPr>
        <w:pict>
          <v:shape id="_x0000_s2569" type="#_x0000_t75" style="position:absolute;margin-left:36pt;margin-top:7.2pt;width:13.8pt;height:31.2pt;z-index:251635200">
            <v:imagedata r:id="rId142" o:title=""/>
          </v:shape>
          <o:OLEObject Type="Embed" ProgID="Equation.3" ShapeID="_x0000_s2569" DrawAspect="Content" ObjectID="_1356990484" r:id="rId144"/>
        </w:pict>
      </w:r>
    </w:p>
    <w:p w:rsidR="000A5155" w:rsidRPr="006A0C99" w:rsidRDefault="005D2237" w:rsidP="000A5155">
      <w:pPr>
        <w:rPr>
          <w:rFonts w:ascii="Calibri" w:hAnsi="Calibri"/>
          <w:sz w:val="22"/>
          <w:szCs w:val="22"/>
        </w:rPr>
      </w:pPr>
      <w:r>
        <w:rPr>
          <w:rFonts w:ascii="Calibri" w:hAnsi="Calibri"/>
          <w:noProof/>
          <w:sz w:val="22"/>
          <w:szCs w:val="22"/>
        </w:rPr>
        <w:pict>
          <v:line id="_x0000_s2571" style="position:absolute;z-index:251637248" from="48pt,11.4pt" to="68.15pt,29.15pt">
            <v:stroke endarrow="block"/>
          </v:line>
        </w:pict>
      </w:r>
      <w:r>
        <w:rPr>
          <w:rFonts w:ascii="Calibri" w:hAnsi="Calibri"/>
          <w:noProof/>
          <w:sz w:val="22"/>
          <w:szCs w:val="22"/>
        </w:rPr>
        <w:pict>
          <v:shape id="_x0000_s2568" type="#_x0000_t75" style="position:absolute;margin-left:108pt;margin-top:12.4pt;width:42pt;height:21.45pt;z-index:251634176">
            <v:imagedata r:id="rId145" o:title=""/>
          </v:shape>
          <o:OLEObject Type="Embed" ProgID="Equation.3" ShapeID="_x0000_s2568" DrawAspect="Content" ObjectID="_1356990485" r:id="rId146"/>
        </w:pict>
      </w:r>
    </w:p>
    <w:p w:rsidR="000A5155" w:rsidRPr="006A0C99" w:rsidRDefault="005D2237" w:rsidP="000A5155">
      <w:pPr>
        <w:rPr>
          <w:rFonts w:ascii="Calibri" w:hAnsi="Calibri"/>
          <w:sz w:val="22"/>
          <w:szCs w:val="22"/>
        </w:rPr>
      </w:pPr>
      <w:r>
        <w:rPr>
          <w:rFonts w:ascii="Calibri" w:hAnsi="Calibri"/>
          <w:noProof/>
          <w:sz w:val="22"/>
          <w:szCs w:val="22"/>
        </w:rPr>
        <w:pict>
          <v:line id="_x0000_s2572" style="position:absolute;flip:x;z-index:251638272" from="229.15pt,6.6pt" to="246pt,15.7pt">
            <v:stroke endarrow="block"/>
          </v:line>
        </w:pict>
      </w:r>
    </w:p>
    <w:p w:rsidR="000A5155" w:rsidRPr="006A0C99" w:rsidRDefault="005D2237" w:rsidP="000A5155">
      <w:pPr>
        <w:rPr>
          <w:rFonts w:ascii="Calibri" w:hAnsi="Calibri"/>
          <w:sz w:val="22"/>
          <w:szCs w:val="22"/>
        </w:rPr>
      </w:pPr>
      <w:r>
        <w:rPr>
          <w:rFonts w:ascii="Calibri" w:hAnsi="Calibri"/>
          <w:noProof/>
          <w:sz w:val="22"/>
          <w:szCs w:val="22"/>
        </w:rPr>
        <w:pict>
          <v:shape id="_x0000_s2574" type="#_x0000_t75" style="position:absolute;margin-left:210pt;margin-top:11.05pt;width:19.15pt;height:22.8pt;z-index:251640320">
            <v:imagedata r:id="rId147" o:title=""/>
          </v:shape>
          <o:OLEObject Type="Embed" ProgID="Equation.3" ShapeID="_x0000_s2574" DrawAspect="Content" ObjectID="_1356990486" r:id="rId148"/>
        </w:pict>
      </w:r>
      <w:r>
        <w:rPr>
          <w:rFonts w:ascii="Calibri" w:hAnsi="Calibri"/>
          <w:noProof/>
          <w:sz w:val="22"/>
          <w:szCs w:val="22"/>
        </w:rPr>
        <w:pict>
          <v:shape id="_x0000_s2573" type="#_x0000_t75" style="position:absolute;margin-left:60pt;margin-top:11.05pt;width:28.2pt;height:22.8pt;z-index:251639296">
            <v:imagedata r:id="rId149" o:title=""/>
          </v:shape>
          <o:OLEObject Type="Embed" ProgID="Equation.3" ShapeID="_x0000_s2573" DrawAspect="Content" ObjectID="_1356990487" r:id="rId150"/>
        </w:pict>
      </w:r>
    </w:p>
    <w:p w:rsidR="000A5155" w:rsidRPr="006A0C99" w:rsidRDefault="000A5155" w:rsidP="000A5155">
      <w:pPr>
        <w:rPr>
          <w:rFonts w:ascii="Calibri" w:hAnsi="Calibri"/>
          <w:sz w:val="22"/>
          <w:szCs w:val="22"/>
        </w:rPr>
      </w:pPr>
    </w:p>
    <w:p w:rsidR="006A0C99" w:rsidRPr="00225530" w:rsidRDefault="006A0C99" w:rsidP="00225530">
      <w:pPr>
        <w:rPr>
          <w:rFonts w:ascii="Calibri" w:hAnsi="Calibri"/>
          <w:sz w:val="22"/>
          <w:szCs w:val="22"/>
        </w:rPr>
      </w:pPr>
    </w:p>
    <w:p w:rsidR="00ED2695" w:rsidRPr="006A0C99" w:rsidRDefault="000A5155" w:rsidP="000A5155">
      <w:pPr>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Normalmente se usan como niveles de confianza los valores 0,95; 0,9545; 0,99 y 0,9973. Encuentra para cada uno de ellos su valor crítico.</w:t>
      </w:r>
    </w:p>
    <w:p w:rsidR="000A5155" w:rsidRDefault="000A5155" w:rsidP="000A5155">
      <w:pPr>
        <w:jc w:val="both"/>
      </w:pPr>
    </w:p>
    <w:p w:rsidR="000A5155" w:rsidRPr="00B702A7" w:rsidRDefault="00772E29" w:rsidP="00B702A7">
      <w:pPr>
        <w:shd w:val="clear" w:color="auto" w:fill="E36C0A"/>
        <w:spacing w:after="120"/>
        <w:jc w:val="both"/>
        <w:rPr>
          <w:rFonts w:ascii="Calibri" w:hAnsi="Calibri"/>
          <w:b/>
          <w:sz w:val="32"/>
          <w:szCs w:val="32"/>
        </w:rPr>
      </w:pPr>
      <w:r w:rsidRPr="00B702A7">
        <w:rPr>
          <w:rFonts w:ascii="Calibri" w:hAnsi="Calibri"/>
          <w:b/>
          <w:sz w:val="32"/>
          <w:szCs w:val="32"/>
        </w:rPr>
        <w:t>8</w:t>
      </w:r>
      <w:r w:rsidR="000A5155" w:rsidRPr="00B702A7">
        <w:rPr>
          <w:rFonts w:ascii="Calibri" w:hAnsi="Calibri"/>
          <w:b/>
          <w:sz w:val="32"/>
          <w:szCs w:val="32"/>
        </w:rPr>
        <w:t xml:space="preserve">.- INTERVALO DE CONFIANZA PARA </w:t>
      </w:r>
      <w:smartTag w:uri="urn:schemas-microsoft-com:office:smarttags" w:element="PersonName">
        <w:smartTagPr>
          <w:attr w:name="ProductID" w:val="LA MEDIA POBLACIONAL."/>
        </w:smartTagPr>
        <w:smartTag w:uri="urn:schemas-microsoft-com:office:smarttags" w:element="PersonName">
          <w:smartTagPr>
            <w:attr w:name="ProductID" w:val="LA MEDIA"/>
          </w:smartTagPr>
          <w:r w:rsidR="000A5155" w:rsidRPr="00B702A7">
            <w:rPr>
              <w:rFonts w:ascii="Calibri" w:hAnsi="Calibri"/>
              <w:b/>
              <w:sz w:val="32"/>
              <w:szCs w:val="32"/>
            </w:rPr>
            <w:t>LA MEDIA</w:t>
          </w:r>
        </w:smartTag>
        <w:r w:rsidR="000A5155" w:rsidRPr="00B702A7">
          <w:rPr>
            <w:rFonts w:ascii="Calibri" w:hAnsi="Calibri"/>
            <w:b/>
            <w:sz w:val="32"/>
            <w:szCs w:val="32"/>
          </w:rPr>
          <w:t xml:space="preserve"> POBLACIONAL.</w:t>
        </w:r>
      </w:smartTag>
    </w:p>
    <w:p w:rsidR="00557F68" w:rsidRPr="006A0C99" w:rsidRDefault="00557F68" w:rsidP="000A5155">
      <w:pPr>
        <w:spacing w:after="120"/>
        <w:jc w:val="both"/>
        <w:rPr>
          <w:rFonts w:ascii="Calibri" w:hAnsi="Calibri"/>
          <w:sz w:val="22"/>
          <w:szCs w:val="22"/>
        </w:rPr>
      </w:pPr>
      <w:r w:rsidRPr="006A0C99">
        <w:rPr>
          <w:rFonts w:ascii="Calibri" w:hAnsi="Calibri"/>
          <w:sz w:val="22"/>
          <w:szCs w:val="22"/>
        </w:rPr>
        <w:t xml:space="preserve">Para </w:t>
      </w:r>
      <w:r w:rsidR="001B2508" w:rsidRPr="006A0C99">
        <w:rPr>
          <w:rFonts w:ascii="Calibri" w:hAnsi="Calibri"/>
          <w:sz w:val="22"/>
          <w:szCs w:val="22"/>
        </w:rPr>
        <w:t>calcular el intervalo de confianza de un determinado parámetro comenzaremos estudiando el caso de una población con media, μ, desconocida y que deseamos estimar, y desviación típica, σ, conocida.</w:t>
      </w:r>
    </w:p>
    <w:p w:rsidR="001B2508" w:rsidRPr="006A0C99" w:rsidRDefault="001B2508" w:rsidP="000A5155">
      <w:pPr>
        <w:spacing w:after="120"/>
        <w:jc w:val="both"/>
        <w:rPr>
          <w:rFonts w:ascii="Calibri" w:hAnsi="Calibri"/>
          <w:sz w:val="22"/>
          <w:szCs w:val="22"/>
        </w:rPr>
      </w:pPr>
      <w:r w:rsidRPr="006A0C99">
        <w:rPr>
          <w:rFonts w:ascii="Calibri" w:hAnsi="Calibri"/>
          <w:sz w:val="22"/>
          <w:szCs w:val="22"/>
        </w:rPr>
        <w:t xml:space="preserve">Sabemos que la distribución muestral de las medias </w:t>
      </w:r>
      <w:r w:rsidRPr="006A0C99">
        <w:rPr>
          <w:rFonts w:ascii="Calibri" w:hAnsi="Calibri"/>
          <w:position w:val="-4"/>
          <w:sz w:val="22"/>
          <w:szCs w:val="22"/>
        </w:rPr>
        <w:object w:dxaOrig="279" w:dyaOrig="300">
          <v:shape id="_x0000_i1099" type="#_x0000_t75" style="width:13.8pt;height:15pt" o:ole="">
            <v:imagedata r:id="rId151" o:title=""/>
          </v:shape>
          <o:OLEObject Type="Embed" ProgID="Equation.3" ShapeID="_x0000_i1099" DrawAspect="Content" ObjectID="_1356990269" r:id="rId152"/>
        </w:object>
      </w:r>
      <w:r w:rsidRPr="006A0C99">
        <w:rPr>
          <w:rFonts w:ascii="Calibri" w:hAnsi="Calibri"/>
          <w:sz w:val="22"/>
          <w:szCs w:val="22"/>
        </w:rPr>
        <w:t xml:space="preserve">se aproxima a una distribución normal </w:t>
      </w:r>
      <w:r w:rsidRPr="006A0C99">
        <w:rPr>
          <w:rFonts w:ascii="Calibri" w:hAnsi="Calibri"/>
          <w:position w:val="-30"/>
          <w:sz w:val="22"/>
          <w:szCs w:val="22"/>
        </w:rPr>
        <w:object w:dxaOrig="1160" w:dyaOrig="720">
          <v:shape id="_x0000_i1100" type="#_x0000_t75" style="width:58.2pt;height:36.3pt" o:ole="">
            <v:imagedata r:id="rId153" o:title=""/>
          </v:shape>
          <o:OLEObject Type="Embed" ProgID="Equation.3" ShapeID="_x0000_i1100" DrawAspect="Content" ObjectID="_1356990270" r:id="rId154"/>
        </w:object>
      </w:r>
      <w:r w:rsidRPr="006A0C99">
        <w:rPr>
          <w:rFonts w:ascii="Calibri" w:hAnsi="Calibri"/>
          <w:sz w:val="22"/>
          <w:szCs w:val="22"/>
        </w:rPr>
        <w:t xml:space="preserve">y, por tanto, la distribución tipificada </w:t>
      </w:r>
      <w:r w:rsidRPr="006A0C99">
        <w:rPr>
          <w:rFonts w:ascii="Calibri" w:hAnsi="Calibri"/>
          <w:position w:val="-46"/>
          <w:sz w:val="22"/>
          <w:szCs w:val="22"/>
        </w:rPr>
        <w:object w:dxaOrig="1120" w:dyaOrig="840">
          <v:shape id="_x0000_i1101" type="#_x0000_t75" style="width:55.85pt;height:42.05pt" o:ole="">
            <v:imagedata r:id="rId155" o:title=""/>
          </v:shape>
          <o:OLEObject Type="Embed" ProgID="Equation.3" ShapeID="_x0000_i1101" DrawAspect="Content" ObjectID="_1356990271" r:id="rId156"/>
        </w:object>
      </w:r>
      <w:r w:rsidRPr="006A0C99">
        <w:rPr>
          <w:rFonts w:ascii="Calibri" w:hAnsi="Calibri"/>
          <w:sz w:val="22"/>
          <w:szCs w:val="22"/>
        </w:rPr>
        <w:t xml:space="preserve"> seguirá una distribución normal estándar N(0, 1).</w:t>
      </w:r>
    </w:p>
    <w:p w:rsidR="00557F68" w:rsidRPr="006A0C99" w:rsidRDefault="001B2508" w:rsidP="000A5155">
      <w:pPr>
        <w:spacing w:after="120"/>
        <w:jc w:val="both"/>
        <w:rPr>
          <w:rFonts w:ascii="Calibri" w:hAnsi="Calibri"/>
          <w:sz w:val="22"/>
          <w:szCs w:val="22"/>
        </w:rPr>
      </w:pPr>
      <w:r w:rsidRPr="006A0C99">
        <w:rPr>
          <w:rFonts w:ascii="Calibri" w:hAnsi="Calibri"/>
          <w:sz w:val="22"/>
          <w:szCs w:val="22"/>
        </w:rPr>
        <w:t>Si observamos la figura anterior, resulta claro que:</w:t>
      </w:r>
    </w:p>
    <w:p w:rsidR="001638C4" w:rsidRPr="006A0C99" w:rsidRDefault="00DB70E8" w:rsidP="006A0C99">
      <w:pPr>
        <w:spacing w:after="120"/>
        <w:jc w:val="center"/>
        <w:rPr>
          <w:rFonts w:ascii="Calibri" w:hAnsi="Calibri"/>
          <w:sz w:val="22"/>
          <w:szCs w:val="22"/>
        </w:rPr>
      </w:pPr>
      <w:r w:rsidRPr="006A0C99">
        <w:rPr>
          <w:rFonts w:ascii="Calibri" w:hAnsi="Calibri"/>
          <w:position w:val="-24"/>
          <w:sz w:val="22"/>
          <w:szCs w:val="22"/>
        </w:rPr>
        <w:object w:dxaOrig="2700" w:dyaOrig="600">
          <v:shape id="_x0000_i1102" type="#_x0000_t75" style="width:134.8pt;height:29.95pt" o:ole="">
            <v:imagedata r:id="rId157" o:title=""/>
          </v:shape>
          <o:OLEObject Type="Embed" ProgID="Equation.3" ShapeID="_x0000_i1102" DrawAspect="Content" ObjectID="_1356990272" r:id="rId158"/>
        </w:object>
      </w:r>
    </w:p>
    <w:p w:rsidR="001B2508" w:rsidRPr="006A0C99" w:rsidRDefault="001B2508" w:rsidP="001B2508">
      <w:pPr>
        <w:spacing w:after="120"/>
        <w:jc w:val="both"/>
        <w:rPr>
          <w:rFonts w:ascii="Calibri" w:hAnsi="Calibri"/>
          <w:sz w:val="22"/>
          <w:szCs w:val="22"/>
        </w:rPr>
      </w:pPr>
      <w:r w:rsidRPr="006A0C99">
        <w:rPr>
          <w:rFonts w:ascii="Calibri" w:hAnsi="Calibri"/>
          <w:sz w:val="22"/>
          <w:szCs w:val="22"/>
        </w:rPr>
        <w:t>Sustituyendo:</w:t>
      </w:r>
    </w:p>
    <w:p w:rsidR="001B2508" w:rsidRPr="006A0C99" w:rsidRDefault="001B2508" w:rsidP="001B2508">
      <w:pPr>
        <w:spacing w:after="120"/>
        <w:jc w:val="both"/>
        <w:rPr>
          <w:rFonts w:ascii="Calibri" w:hAnsi="Calibri"/>
          <w:sz w:val="22"/>
          <w:szCs w:val="22"/>
        </w:rPr>
      </w:pPr>
      <w:r w:rsidRPr="006A0C99">
        <w:rPr>
          <w:rFonts w:ascii="Calibri" w:hAnsi="Calibri"/>
          <w:sz w:val="22"/>
          <w:szCs w:val="22"/>
        </w:rPr>
        <w:tab/>
      </w:r>
      <w:r w:rsidRPr="006A0C99">
        <w:rPr>
          <w:rFonts w:ascii="Calibri" w:hAnsi="Calibri"/>
          <w:sz w:val="22"/>
          <w:szCs w:val="22"/>
        </w:rPr>
        <w:tab/>
      </w:r>
      <w:r w:rsidR="00DB70E8" w:rsidRPr="006A0C99">
        <w:rPr>
          <w:rFonts w:ascii="Calibri" w:hAnsi="Calibri"/>
          <w:position w:val="-48"/>
          <w:sz w:val="22"/>
          <w:szCs w:val="22"/>
        </w:rPr>
        <w:object w:dxaOrig="3159" w:dyaOrig="1080">
          <v:shape id="_x0000_i1103" type="#_x0000_t75" style="width:157.8pt;height:54.15pt" o:ole="">
            <v:imagedata r:id="rId159" o:title=""/>
          </v:shape>
          <o:OLEObject Type="Embed" ProgID="Equation.3" ShapeID="_x0000_i1103" DrawAspect="Content" ObjectID="_1356990273" r:id="rId160"/>
        </w:object>
      </w:r>
    </w:p>
    <w:p w:rsidR="00DB70E8" w:rsidRPr="006A0C99" w:rsidRDefault="00DB70E8" w:rsidP="001B2508">
      <w:pPr>
        <w:spacing w:after="120"/>
        <w:jc w:val="both"/>
        <w:rPr>
          <w:rFonts w:ascii="Calibri" w:hAnsi="Calibri"/>
          <w:sz w:val="22"/>
          <w:szCs w:val="22"/>
        </w:rPr>
      </w:pPr>
      <w:r w:rsidRPr="006A0C99">
        <w:rPr>
          <w:rFonts w:ascii="Calibri" w:hAnsi="Calibri"/>
          <w:sz w:val="22"/>
          <w:szCs w:val="22"/>
        </w:rPr>
        <w:t xml:space="preserve">En realidad, si </w:t>
      </w:r>
      <w:r w:rsidRPr="006A0C99">
        <w:rPr>
          <w:rFonts w:ascii="Calibri" w:hAnsi="Calibri"/>
          <w:position w:val="-6"/>
          <w:sz w:val="22"/>
          <w:szCs w:val="22"/>
        </w:rPr>
        <w:object w:dxaOrig="220" w:dyaOrig="260">
          <v:shape id="_x0000_i1104" type="#_x0000_t75" style="width:10.95pt;height:13.25pt" o:ole="">
            <v:imagedata r:id="rId161" o:title=""/>
          </v:shape>
          <o:OLEObject Type="Embed" ProgID="Equation.3" ShapeID="_x0000_i1104" DrawAspect="Content" ObjectID="_1356990274" r:id="rId162"/>
        </w:object>
      </w:r>
      <w:r w:rsidRPr="006A0C99">
        <w:rPr>
          <w:rFonts w:ascii="Calibri" w:hAnsi="Calibri"/>
          <w:sz w:val="22"/>
          <w:szCs w:val="22"/>
        </w:rPr>
        <w:t xml:space="preserve">es una media muestral, como es un valor de </w:t>
      </w:r>
      <w:r w:rsidRPr="006A0C99">
        <w:rPr>
          <w:rFonts w:ascii="Calibri" w:hAnsi="Calibri"/>
          <w:position w:val="-4"/>
          <w:sz w:val="22"/>
          <w:szCs w:val="22"/>
        </w:rPr>
        <w:object w:dxaOrig="279" w:dyaOrig="300">
          <v:shape id="_x0000_i1105" type="#_x0000_t75" style="width:13.8pt;height:15pt" o:ole="">
            <v:imagedata r:id="rId151" o:title=""/>
          </v:shape>
          <o:OLEObject Type="Embed" ProgID="Equation.3" ShapeID="_x0000_i1105" DrawAspect="Content" ObjectID="_1356990275" r:id="rId163"/>
        </w:object>
      </w:r>
      <w:r w:rsidRPr="006A0C99">
        <w:rPr>
          <w:rFonts w:ascii="Calibri" w:hAnsi="Calibri"/>
          <w:sz w:val="22"/>
          <w:szCs w:val="22"/>
        </w:rPr>
        <w:t>, sabemos que, al menos en el (1 – α)% de los casos, se cumple que:</w:t>
      </w:r>
    </w:p>
    <w:p w:rsidR="00A87BF9" w:rsidRPr="006A0C99" w:rsidRDefault="00DB70E8" w:rsidP="001638C4">
      <w:pPr>
        <w:spacing w:after="120"/>
        <w:jc w:val="center"/>
        <w:rPr>
          <w:rFonts w:ascii="Calibri" w:hAnsi="Calibri"/>
          <w:sz w:val="22"/>
          <w:szCs w:val="22"/>
        </w:rPr>
      </w:pPr>
      <w:r w:rsidRPr="006A0C99">
        <w:rPr>
          <w:rFonts w:ascii="Calibri" w:hAnsi="Calibri"/>
          <w:position w:val="-46"/>
          <w:sz w:val="22"/>
          <w:szCs w:val="22"/>
        </w:rPr>
        <w:object w:dxaOrig="1960" w:dyaOrig="840">
          <v:shape id="_x0000_i1106" type="#_x0000_t75" style="width:97.9pt;height:42.05pt" o:ole="">
            <v:imagedata r:id="rId164" o:title=""/>
          </v:shape>
          <o:OLEObject Type="Embed" ProgID="Equation.3" ShapeID="_x0000_i1106" DrawAspect="Content" ObjectID="_1356990276" r:id="rId165"/>
        </w:object>
      </w:r>
    </w:p>
    <w:p w:rsidR="00DB70E8" w:rsidRPr="006A0C99" w:rsidRDefault="00DB70E8" w:rsidP="00DB70E8">
      <w:pPr>
        <w:spacing w:after="120"/>
        <w:jc w:val="both"/>
        <w:rPr>
          <w:rFonts w:ascii="Calibri" w:hAnsi="Calibri"/>
          <w:sz w:val="22"/>
          <w:szCs w:val="22"/>
        </w:rPr>
      </w:pPr>
      <w:r w:rsidRPr="006A0C99">
        <w:rPr>
          <w:rFonts w:ascii="Calibri" w:hAnsi="Calibri"/>
          <w:sz w:val="22"/>
          <w:szCs w:val="22"/>
        </w:rPr>
        <w:t xml:space="preserve">Despejando: </w:t>
      </w:r>
      <w:r w:rsidR="00651B44" w:rsidRPr="006A0C99">
        <w:rPr>
          <w:rFonts w:ascii="Calibri" w:hAnsi="Calibri"/>
          <w:position w:val="-24"/>
          <w:sz w:val="22"/>
          <w:szCs w:val="22"/>
        </w:rPr>
        <w:object w:dxaOrig="8199" w:dyaOrig="540">
          <v:shape id="_x0000_i1107" type="#_x0000_t75" style="width:410.1pt;height:27.05pt" o:ole="">
            <v:imagedata r:id="rId166" o:title=""/>
          </v:shape>
          <o:OLEObject Type="Embed" ProgID="Equation.3" ShapeID="_x0000_i1107" DrawAspect="Content" ObjectID="_1356990277" r:id="rId167"/>
        </w:object>
      </w:r>
    </w:p>
    <w:p w:rsidR="000570CC" w:rsidRPr="006A0C99" w:rsidRDefault="000570CC" w:rsidP="00DB70E8">
      <w:pPr>
        <w:spacing w:after="120"/>
        <w:jc w:val="both"/>
        <w:rPr>
          <w:rFonts w:ascii="Calibri" w:hAnsi="Calibri"/>
          <w:sz w:val="22"/>
          <w:szCs w:val="22"/>
        </w:rPr>
      </w:pPr>
    </w:p>
    <w:p w:rsidR="000570CC" w:rsidRPr="006A0C99" w:rsidRDefault="000570CC" w:rsidP="00DB70E8">
      <w:pPr>
        <w:spacing w:after="120"/>
        <w:jc w:val="both"/>
        <w:rPr>
          <w:rFonts w:ascii="Calibri" w:hAnsi="Calibri"/>
          <w:sz w:val="22"/>
          <w:szCs w:val="22"/>
        </w:rPr>
      </w:pPr>
      <w:r w:rsidRPr="006A0C99">
        <w:rPr>
          <w:rFonts w:ascii="Calibri" w:hAnsi="Calibri"/>
          <w:position w:val="-6"/>
          <w:sz w:val="22"/>
          <w:szCs w:val="22"/>
        </w:rPr>
        <w:object w:dxaOrig="300" w:dyaOrig="240">
          <v:shape id="_x0000_i1108" type="#_x0000_t75" style="width:15pt;height:12.1pt" o:ole="">
            <v:imagedata r:id="rId168" o:title=""/>
          </v:shape>
          <o:OLEObject Type="Embed" ProgID="Equation.3" ShapeID="_x0000_i1108" DrawAspect="Content" ObjectID="_1356990278" r:id="rId169"/>
        </w:object>
      </w:r>
      <w:r w:rsidRPr="006A0C99">
        <w:rPr>
          <w:rFonts w:ascii="Calibri" w:hAnsi="Calibri"/>
          <w:position w:val="-24"/>
          <w:sz w:val="22"/>
          <w:szCs w:val="22"/>
        </w:rPr>
        <w:object w:dxaOrig="3739" w:dyaOrig="540">
          <v:shape id="_x0000_i1109" type="#_x0000_t75" style="width:187.2pt;height:27.05pt" o:ole="">
            <v:imagedata r:id="rId170" o:title=""/>
          </v:shape>
          <o:OLEObject Type="Embed" ProgID="Equation.3" ShapeID="_x0000_i1109" DrawAspect="Content" ObjectID="_1356990279" r:id="rId171"/>
        </w:object>
      </w:r>
    </w:p>
    <w:p w:rsidR="000570CC" w:rsidRPr="006A0C99" w:rsidRDefault="000570CC" w:rsidP="00DB70E8">
      <w:pPr>
        <w:spacing w:after="120"/>
        <w:jc w:val="both"/>
        <w:rPr>
          <w:rFonts w:ascii="Calibri" w:hAnsi="Calibri"/>
          <w:sz w:val="22"/>
          <w:szCs w:val="22"/>
        </w:rPr>
      </w:pPr>
      <w:r w:rsidRPr="006A0C99">
        <w:rPr>
          <w:rFonts w:ascii="Calibri" w:hAnsi="Calibri"/>
          <w:sz w:val="22"/>
          <w:szCs w:val="22"/>
        </w:rPr>
        <w:t>Luego el intervalo de la media con un nivel de confianza del (1 – α)% es:</w:t>
      </w:r>
    </w:p>
    <w:p w:rsidR="000570CC" w:rsidRPr="006A0C99" w:rsidRDefault="009C2615" w:rsidP="000570CC">
      <w:pPr>
        <w:spacing w:after="120"/>
        <w:jc w:val="center"/>
        <w:rPr>
          <w:rFonts w:ascii="Calibri" w:hAnsi="Calibri"/>
          <w:sz w:val="22"/>
          <w:szCs w:val="22"/>
        </w:rPr>
      </w:pPr>
      <w:r w:rsidRPr="006A0C99">
        <w:rPr>
          <w:rFonts w:ascii="Calibri" w:hAnsi="Calibri"/>
          <w:position w:val="-26"/>
          <w:sz w:val="22"/>
          <w:szCs w:val="22"/>
        </w:rPr>
        <w:object w:dxaOrig="3519" w:dyaOrig="639">
          <v:shape id="_x0000_i1110" type="#_x0000_t75" style="width:175.7pt;height:31.7pt" o:ole="">
            <v:imagedata r:id="rId172" o:title=""/>
          </v:shape>
          <o:OLEObject Type="Embed" ProgID="Equation.3" ShapeID="_x0000_i1110" DrawAspect="Content" ObjectID="_1356990280" r:id="rId173"/>
        </w:object>
      </w:r>
    </w:p>
    <w:p w:rsidR="000570CC" w:rsidRPr="006A0C99" w:rsidRDefault="000570CC" w:rsidP="000570CC">
      <w:pPr>
        <w:spacing w:after="120"/>
        <w:jc w:val="both"/>
        <w:rPr>
          <w:rFonts w:ascii="Calibri" w:hAnsi="Calibri"/>
          <w:sz w:val="22"/>
          <w:szCs w:val="22"/>
        </w:rPr>
      </w:pPr>
      <w:r w:rsidRPr="006A0C99">
        <w:rPr>
          <w:rFonts w:ascii="Calibri" w:hAnsi="Calibri"/>
          <w:sz w:val="22"/>
          <w:szCs w:val="22"/>
        </w:rPr>
        <w:t xml:space="preserve">Si σ es desconocida y </w:t>
      </w:r>
      <w:r w:rsidRPr="006A0C99">
        <w:rPr>
          <w:rFonts w:ascii="Calibri" w:hAnsi="Calibri"/>
          <w:i/>
          <w:sz w:val="22"/>
          <w:szCs w:val="22"/>
        </w:rPr>
        <w:t>n</w:t>
      </w:r>
      <w:r w:rsidRPr="006A0C99">
        <w:rPr>
          <w:rFonts w:ascii="Calibri" w:hAnsi="Calibri"/>
          <w:sz w:val="22"/>
          <w:szCs w:val="22"/>
        </w:rPr>
        <w:t xml:space="preserve"> suficientemente grande </w:t>
      </w:r>
      <w:r w:rsidR="009C2615" w:rsidRPr="006A0C99">
        <w:rPr>
          <w:rFonts w:ascii="Calibri" w:hAnsi="Calibri"/>
          <w:position w:val="-10"/>
          <w:sz w:val="22"/>
          <w:szCs w:val="22"/>
        </w:rPr>
        <w:object w:dxaOrig="900" w:dyaOrig="320">
          <v:shape id="_x0000_i1111" type="#_x0000_t75" style="width:44.95pt;height:16.15pt" o:ole="">
            <v:imagedata r:id="rId174" o:title=""/>
          </v:shape>
          <o:OLEObject Type="Embed" ProgID="Equation.3" ShapeID="_x0000_i1111" DrawAspect="Content" ObjectID="_1356990281" r:id="rId175"/>
        </w:object>
      </w:r>
      <w:r w:rsidRPr="006A0C99">
        <w:rPr>
          <w:rFonts w:ascii="Calibri" w:hAnsi="Calibri"/>
          <w:sz w:val="22"/>
          <w:szCs w:val="22"/>
        </w:rPr>
        <w:t xml:space="preserve"> podemos sustituir σ</w:t>
      </w:r>
      <w:r w:rsidR="009C2615" w:rsidRPr="006A0C99">
        <w:rPr>
          <w:rFonts w:ascii="Calibri" w:hAnsi="Calibri"/>
          <w:sz w:val="22"/>
          <w:szCs w:val="22"/>
        </w:rPr>
        <w:t xml:space="preserve"> por la desviación típica de la muestra, obteniendo un intervalo aproximado. </w:t>
      </w:r>
    </w:p>
    <w:p w:rsidR="009C2615" w:rsidRPr="006A0C99" w:rsidRDefault="009C2615" w:rsidP="000570CC">
      <w:pPr>
        <w:spacing w:after="120"/>
        <w:jc w:val="both"/>
        <w:rPr>
          <w:rFonts w:ascii="Calibri" w:hAnsi="Calibri"/>
          <w:sz w:val="22"/>
          <w:szCs w:val="22"/>
        </w:rPr>
      </w:pPr>
      <w:r w:rsidRPr="006A0C99">
        <w:rPr>
          <w:rFonts w:ascii="Calibri" w:hAnsi="Calibri"/>
          <w:sz w:val="22"/>
          <w:szCs w:val="22"/>
        </w:rPr>
        <w:t xml:space="preserve">Los valores </w:t>
      </w:r>
      <w:r w:rsidRPr="006A0C99">
        <w:rPr>
          <w:rFonts w:ascii="Calibri" w:hAnsi="Calibri"/>
          <w:position w:val="-24"/>
          <w:sz w:val="22"/>
          <w:szCs w:val="22"/>
        </w:rPr>
        <w:object w:dxaOrig="3480" w:dyaOrig="540">
          <v:shape id="_x0000_i1112" type="#_x0000_t75" style="width:173.95pt;height:27.05pt" o:ole="">
            <v:imagedata r:id="rId176" o:title=""/>
          </v:shape>
          <o:OLEObject Type="Embed" ProgID="Equation.3" ShapeID="_x0000_i1112" DrawAspect="Content" ObjectID="_1356990282" r:id="rId177"/>
        </w:object>
      </w:r>
      <w:r w:rsidRPr="006A0C99">
        <w:rPr>
          <w:rFonts w:ascii="Calibri" w:hAnsi="Calibri"/>
          <w:sz w:val="22"/>
          <w:szCs w:val="22"/>
        </w:rPr>
        <w:t>son los límites de confianza inferior y superior.</w:t>
      </w:r>
    </w:p>
    <w:p w:rsidR="009C2615" w:rsidRPr="006A0C99" w:rsidRDefault="009C2615" w:rsidP="000570CC">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Sabemos que la desviación típica de una población es σ = 2. Considerada una muestra de 100 individuos obtenemos que </w:t>
      </w:r>
      <w:r w:rsidRPr="006A0C99">
        <w:rPr>
          <w:rFonts w:ascii="Calibri" w:hAnsi="Calibri"/>
          <w:position w:val="-6"/>
          <w:sz w:val="22"/>
          <w:szCs w:val="22"/>
        </w:rPr>
        <w:object w:dxaOrig="220" w:dyaOrig="260">
          <v:shape id="_x0000_i1113" type="#_x0000_t75" style="width:10.95pt;height:13.25pt" o:ole="">
            <v:imagedata r:id="rId161" o:title=""/>
          </v:shape>
          <o:OLEObject Type="Embed" ProgID="Equation.3" ShapeID="_x0000_i1113" DrawAspect="Content" ObjectID="_1356990283" r:id="rId178"/>
        </w:object>
      </w:r>
      <w:r w:rsidRPr="006A0C99">
        <w:rPr>
          <w:rFonts w:ascii="Calibri" w:hAnsi="Calibri"/>
          <w:sz w:val="22"/>
          <w:szCs w:val="22"/>
        </w:rPr>
        <w:t>= 8, ¿cuál es el intervalo de confianza para la media poblacional a un nivel de confianza 1 – α = 0,95.</w:t>
      </w:r>
    </w:p>
    <w:p w:rsidR="009C2615" w:rsidRPr="006A0C99" w:rsidRDefault="009C2615" w:rsidP="000570CC">
      <w:pPr>
        <w:spacing w:after="120"/>
        <w:jc w:val="both"/>
        <w:rPr>
          <w:rFonts w:ascii="Calibri" w:hAnsi="Calibri"/>
          <w:sz w:val="22"/>
          <w:szCs w:val="22"/>
        </w:rPr>
      </w:pPr>
      <w:r w:rsidRPr="006A0C99">
        <w:rPr>
          <w:rFonts w:ascii="Calibri" w:hAnsi="Calibri"/>
          <w:sz w:val="22"/>
          <w:szCs w:val="22"/>
        </w:rPr>
        <w:t xml:space="preserve">Sabemos que si 1 – α = 0,95 entonces </w:t>
      </w:r>
      <w:r w:rsidRPr="006A0C99">
        <w:rPr>
          <w:rFonts w:ascii="Calibri" w:hAnsi="Calibri"/>
          <w:position w:val="-22"/>
          <w:sz w:val="22"/>
          <w:szCs w:val="22"/>
        </w:rPr>
        <w:object w:dxaOrig="400" w:dyaOrig="460">
          <v:shape id="_x0000_i1114" type="#_x0000_t75" style="width:20.15pt;height:23.05pt" o:ole="">
            <v:imagedata r:id="rId134" o:title=""/>
          </v:shape>
          <o:OLEObject Type="Embed" ProgID="Equation.3" ShapeID="_x0000_i1114" DrawAspect="Content" ObjectID="_1356990284" r:id="rId179"/>
        </w:object>
      </w:r>
      <w:r w:rsidRPr="006A0C99">
        <w:rPr>
          <w:rFonts w:ascii="Calibri" w:hAnsi="Calibri"/>
          <w:b/>
          <w:sz w:val="22"/>
          <w:szCs w:val="22"/>
        </w:rPr>
        <w:t xml:space="preserve">= </w:t>
      </w:r>
      <w:r w:rsidRPr="006A0C99">
        <w:rPr>
          <w:rFonts w:ascii="Calibri" w:hAnsi="Calibri"/>
          <w:sz w:val="22"/>
          <w:szCs w:val="22"/>
        </w:rPr>
        <w:t>1,96, y el intervalo de confianza es:</w:t>
      </w:r>
    </w:p>
    <w:p w:rsidR="009C2615" w:rsidRPr="006A0C99" w:rsidRDefault="0052745C" w:rsidP="000570CC">
      <w:pPr>
        <w:spacing w:after="120"/>
        <w:jc w:val="both"/>
        <w:rPr>
          <w:rFonts w:ascii="Calibri" w:hAnsi="Calibri"/>
          <w:sz w:val="22"/>
          <w:szCs w:val="22"/>
        </w:rPr>
      </w:pPr>
      <w:r w:rsidRPr="006A0C99">
        <w:rPr>
          <w:rFonts w:ascii="Calibri" w:hAnsi="Calibri"/>
          <w:position w:val="-26"/>
          <w:sz w:val="22"/>
          <w:szCs w:val="22"/>
        </w:rPr>
        <w:object w:dxaOrig="5640" w:dyaOrig="639">
          <v:shape id="_x0000_i1115" type="#_x0000_t75" style="width:282.25pt;height:31.7pt" o:ole="">
            <v:imagedata r:id="rId180" o:title=""/>
          </v:shape>
          <o:OLEObject Type="Embed" ProgID="Equation.3" ShapeID="_x0000_i1115" DrawAspect="Content" ObjectID="_1356990285" r:id="rId181"/>
        </w:object>
      </w:r>
    </w:p>
    <w:p w:rsidR="00A87BF9" w:rsidRPr="006A0C99" w:rsidRDefault="00A87BF9" w:rsidP="000570CC">
      <w:pPr>
        <w:spacing w:after="120"/>
        <w:jc w:val="both"/>
        <w:rPr>
          <w:rFonts w:ascii="Calibri" w:hAnsi="Calibri"/>
          <w:sz w:val="22"/>
          <w:szCs w:val="22"/>
        </w:rPr>
      </w:pPr>
    </w:p>
    <w:p w:rsidR="0052745C" w:rsidRPr="006A0C99" w:rsidRDefault="0052745C" w:rsidP="000570CC">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A fin de estimar el número medio de hijos de las familias españolas, consideramos una muestra de 1000 personas y encontramos que esta muestra tiene una media de 2,1 hijos y una desviación típica de 0,5.</w:t>
      </w:r>
    </w:p>
    <w:p w:rsidR="0052745C" w:rsidRPr="006A0C99" w:rsidRDefault="0052745C" w:rsidP="000570CC">
      <w:pPr>
        <w:spacing w:after="120"/>
        <w:jc w:val="both"/>
        <w:rPr>
          <w:rFonts w:ascii="Calibri" w:hAnsi="Calibri"/>
          <w:sz w:val="22"/>
          <w:szCs w:val="22"/>
        </w:rPr>
      </w:pPr>
      <w:r w:rsidRPr="006A0C99">
        <w:rPr>
          <w:rFonts w:ascii="Calibri" w:hAnsi="Calibri"/>
          <w:sz w:val="22"/>
          <w:szCs w:val="22"/>
        </w:rPr>
        <w:t xml:space="preserve">Si deseamos hallar el intervalo de confianza del número medio de hijos por familia, con un nivel de confianza del 0,99, primero tendremos que hallar </w:t>
      </w:r>
      <w:r w:rsidRPr="006A0C99">
        <w:rPr>
          <w:rFonts w:ascii="Calibri" w:hAnsi="Calibri"/>
          <w:position w:val="-22"/>
          <w:sz w:val="22"/>
          <w:szCs w:val="22"/>
        </w:rPr>
        <w:object w:dxaOrig="400" w:dyaOrig="460">
          <v:shape id="_x0000_i1116" type="#_x0000_t75" style="width:20.15pt;height:23.05pt" o:ole="">
            <v:imagedata r:id="rId134" o:title=""/>
          </v:shape>
          <o:OLEObject Type="Embed" ProgID="Equation.3" ShapeID="_x0000_i1116" DrawAspect="Content" ObjectID="_1356990286" r:id="rId182"/>
        </w:object>
      </w:r>
      <w:r w:rsidRPr="006A0C99">
        <w:rPr>
          <w:rFonts w:ascii="Calibri" w:hAnsi="Calibri"/>
          <w:sz w:val="22"/>
          <w:szCs w:val="22"/>
        </w:rPr>
        <w:t>.</w:t>
      </w:r>
    </w:p>
    <w:p w:rsidR="001638C4" w:rsidRPr="006A0C99" w:rsidRDefault="0052745C" w:rsidP="000570CC">
      <w:pPr>
        <w:spacing w:after="120"/>
        <w:jc w:val="both"/>
        <w:rPr>
          <w:rFonts w:ascii="Calibri" w:hAnsi="Calibri"/>
          <w:sz w:val="22"/>
          <w:szCs w:val="22"/>
        </w:rPr>
      </w:pPr>
      <w:r w:rsidRPr="006A0C99">
        <w:rPr>
          <w:rFonts w:ascii="Calibri" w:hAnsi="Calibri"/>
          <w:sz w:val="22"/>
          <w:szCs w:val="22"/>
        </w:rPr>
        <w:t xml:space="preserve">Como 1 – α = 0,99 </w:t>
      </w:r>
      <w:r w:rsidRPr="006A0C99">
        <w:rPr>
          <w:rFonts w:ascii="Calibri" w:hAnsi="Calibri"/>
          <w:position w:val="-24"/>
          <w:sz w:val="22"/>
          <w:szCs w:val="22"/>
        </w:rPr>
        <w:object w:dxaOrig="1359" w:dyaOrig="620">
          <v:shape id="_x0000_i1117" type="#_x0000_t75" style="width:67.95pt;height:31.1pt" o:ole="">
            <v:imagedata r:id="rId183" o:title=""/>
          </v:shape>
          <o:OLEObject Type="Embed" ProgID="Equation.3" ShapeID="_x0000_i1117" DrawAspect="Content" ObjectID="_1356990287" r:id="rId184"/>
        </w:object>
      </w:r>
      <w:r w:rsidRPr="006A0C99">
        <w:rPr>
          <w:rFonts w:ascii="Calibri" w:hAnsi="Calibri"/>
          <w:sz w:val="22"/>
          <w:szCs w:val="22"/>
        </w:rPr>
        <w:t xml:space="preserve">, entonces si </w:t>
      </w:r>
      <w:r w:rsidRPr="006A0C99">
        <w:rPr>
          <w:rFonts w:ascii="Calibri" w:hAnsi="Calibri"/>
          <w:position w:val="-22"/>
          <w:sz w:val="22"/>
          <w:szCs w:val="22"/>
        </w:rPr>
        <w:object w:dxaOrig="400" w:dyaOrig="460">
          <v:shape id="_x0000_i1118" type="#_x0000_t75" style="width:20.15pt;height:23.05pt" o:ole="">
            <v:imagedata r:id="rId134" o:title=""/>
          </v:shape>
          <o:OLEObject Type="Embed" ProgID="Equation.3" ShapeID="_x0000_i1118" DrawAspect="Content" ObjectID="_1356990288" r:id="rId185"/>
        </w:object>
      </w:r>
      <w:r w:rsidRPr="006A0C99">
        <w:rPr>
          <w:rFonts w:ascii="Calibri" w:hAnsi="Calibri"/>
          <w:sz w:val="22"/>
          <w:szCs w:val="22"/>
        </w:rPr>
        <w:t xml:space="preserve"> deja a su derecha un área igual a 0,005, dejará a su izquierda un área igual a 1- 0,005 = 0,995, y buscando en las tablas de </w:t>
      </w:r>
    </w:p>
    <w:p w:rsidR="0052745C" w:rsidRPr="006A0C99" w:rsidRDefault="0052745C" w:rsidP="000570CC">
      <w:pPr>
        <w:spacing w:after="120"/>
        <w:jc w:val="both"/>
        <w:rPr>
          <w:rFonts w:ascii="Calibri" w:hAnsi="Calibri"/>
          <w:sz w:val="22"/>
          <w:szCs w:val="22"/>
        </w:rPr>
      </w:pPr>
      <w:smartTag w:uri="urn:schemas-microsoft-com:office:smarttags" w:element="PersonName">
        <w:smartTagPr>
          <w:attr w:name="ProductID" w:val="la N"/>
        </w:smartTagPr>
        <w:r w:rsidRPr="006A0C99">
          <w:rPr>
            <w:rFonts w:ascii="Calibri" w:hAnsi="Calibri"/>
            <w:sz w:val="22"/>
            <w:szCs w:val="22"/>
          </w:rPr>
          <w:t>la N</w:t>
        </w:r>
      </w:smartTag>
      <w:r w:rsidRPr="006A0C99">
        <w:rPr>
          <w:rFonts w:ascii="Calibri" w:hAnsi="Calibri"/>
          <w:sz w:val="22"/>
          <w:szCs w:val="22"/>
        </w:rPr>
        <w:t xml:space="preserve">(0, 1), tendremos que </w:t>
      </w:r>
      <w:r w:rsidRPr="006A0C99">
        <w:rPr>
          <w:rFonts w:ascii="Calibri" w:hAnsi="Calibri"/>
          <w:position w:val="-22"/>
          <w:sz w:val="22"/>
          <w:szCs w:val="22"/>
        </w:rPr>
        <w:object w:dxaOrig="400" w:dyaOrig="460">
          <v:shape id="_x0000_i1119" type="#_x0000_t75" style="width:20.15pt;height:23.05pt" o:ole="">
            <v:imagedata r:id="rId134" o:title=""/>
          </v:shape>
          <o:OLEObject Type="Embed" ProgID="Equation.3" ShapeID="_x0000_i1119" DrawAspect="Content" ObjectID="_1356990289" r:id="rId186"/>
        </w:object>
      </w:r>
      <w:r w:rsidRPr="006A0C99">
        <w:rPr>
          <w:rFonts w:ascii="Calibri" w:hAnsi="Calibri"/>
          <w:sz w:val="22"/>
          <w:szCs w:val="22"/>
        </w:rPr>
        <w:t>= 2,58.</w:t>
      </w:r>
    </w:p>
    <w:p w:rsidR="00A87BF9" w:rsidRPr="006A0C99" w:rsidRDefault="0052745C" w:rsidP="000570CC">
      <w:pPr>
        <w:spacing w:after="120"/>
        <w:jc w:val="both"/>
        <w:rPr>
          <w:rFonts w:ascii="Calibri" w:hAnsi="Calibri"/>
          <w:sz w:val="22"/>
          <w:szCs w:val="22"/>
        </w:rPr>
      </w:pPr>
      <w:r w:rsidRPr="006A0C99">
        <w:rPr>
          <w:rFonts w:ascii="Calibri" w:hAnsi="Calibri"/>
          <w:sz w:val="22"/>
          <w:szCs w:val="22"/>
        </w:rPr>
        <w:t>Como el tamaño de la muestra es suficientemente grande, podemos sustituir la desviación típica poblacional por la muestral; por tanto, el intervalo de confianza será:</w:t>
      </w:r>
    </w:p>
    <w:p w:rsidR="0052745C" w:rsidRDefault="0079357A" w:rsidP="000570CC">
      <w:pPr>
        <w:spacing w:after="120"/>
        <w:jc w:val="both"/>
      </w:pPr>
      <w:r w:rsidRPr="006A0C99">
        <w:rPr>
          <w:rFonts w:ascii="Calibri" w:hAnsi="Calibri"/>
          <w:position w:val="-26"/>
          <w:sz w:val="22"/>
          <w:szCs w:val="22"/>
        </w:rPr>
        <w:object w:dxaOrig="6680" w:dyaOrig="639">
          <v:shape id="_x0000_i1120" type="#_x0000_t75" style="width:334.1pt;height:31.7pt" o:ole="">
            <v:imagedata r:id="rId187" o:title=""/>
          </v:shape>
          <o:OLEObject Type="Embed" ProgID="Equation.3" ShapeID="_x0000_i1120" DrawAspect="Content" ObjectID="_1356990290" r:id="rId188"/>
        </w:object>
      </w:r>
    </w:p>
    <w:p w:rsidR="00A87BF9" w:rsidRDefault="00A87BF9" w:rsidP="0079357A">
      <w:pPr>
        <w:spacing w:after="120"/>
        <w:jc w:val="both"/>
        <w:rPr>
          <w:b/>
          <w:highlight w:val="lightGray"/>
        </w:rPr>
      </w:pPr>
    </w:p>
    <w:p w:rsidR="0079357A" w:rsidRPr="00B702A7" w:rsidRDefault="00772E29" w:rsidP="00B702A7">
      <w:pPr>
        <w:shd w:val="clear" w:color="auto" w:fill="E36C0A"/>
        <w:spacing w:after="120"/>
        <w:jc w:val="both"/>
        <w:rPr>
          <w:rFonts w:ascii="Calibri" w:hAnsi="Calibri"/>
          <w:b/>
          <w:sz w:val="32"/>
          <w:szCs w:val="32"/>
        </w:rPr>
      </w:pPr>
      <w:r w:rsidRPr="00B702A7">
        <w:rPr>
          <w:rFonts w:ascii="Calibri" w:hAnsi="Calibri"/>
          <w:b/>
          <w:sz w:val="32"/>
          <w:szCs w:val="32"/>
        </w:rPr>
        <w:t>9</w:t>
      </w:r>
      <w:r w:rsidR="0079357A" w:rsidRPr="00B702A7">
        <w:rPr>
          <w:rFonts w:ascii="Calibri" w:hAnsi="Calibri"/>
          <w:b/>
          <w:sz w:val="32"/>
          <w:szCs w:val="32"/>
        </w:rPr>
        <w:t xml:space="preserve">.- INTERVALO DE CONFIANZA PARA </w:t>
      </w:r>
      <w:smartTag w:uri="urn:schemas-microsoft-com:office:smarttags" w:element="PersonName">
        <w:smartTagPr>
          <w:attr w:name="ProductID" w:val="LA PROPORCIￓN Y"/>
        </w:smartTagPr>
        <w:smartTag w:uri="urn:schemas-microsoft-com:office:smarttags" w:element="PersonName">
          <w:smartTagPr>
            <w:attr w:name="ProductID" w:val="LA PROPORCIￓN"/>
          </w:smartTagPr>
          <w:r w:rsidR="0079357A" w:rsidRPr="00B702A7">
            <w:rPr>
              <w:rFonts w:ascii="Calibri" w:hAnsi="Calibri"/>
              <w:b/>
              <w:sz w:val="32"/>
              <w:szCs w:val="32"/>
            </w:rPr>
            <w:t>LA PROPORCIÓN</w:t>
          </w:r>
        </w:smartTag>
        <w:r w:rsidRPr="00B702A7">
          <w:rPr>
            <w:rFonts w:ascii="Calibri" w:hAnsi="Calibri"/>
            <w:b/>
            <w:sz w:val="32"/>
            <w:szCs w:val="32"/>
          </w:rPr>
          <w:t xml:space="preserve"> Y</w:t>
        </w:r>
      </w:smartTag>
      <w:r w:rsidRPr="00B702A7">
        <w:rPr>
          <w:rFonts w:ascii="Calibri" w:hAnsi="Calibri"/>
          <w:b/>
          <w:sz w:val="32"/>
          <w:szCs w:val="32"/>
        </w:rPr>
        <w:t xml:space="preserve"> PARA </w:t>
      </w:r>
      <w:smartTag w:uri="urn:schemas-microsoft-com:office:smarttags" w:element="PersonName">
        <w:smartTagPr>
          <w:attr w:name="ProductID" w:val="LA DIFERENCIA DE"/>
        </w:smartTagPr>
        <w:smartTag w:uri="urn:schemas-microsoft-com:office:smarttags" w:element="PersonName">
          <w:smartTagPr>
            <w:attr w:name="ProductID" w:val="LA DIFERENCIA"/>
          </w:smartTagPr>
          <w:r w:rsidRPr="00B702A7">
            <w:rPr>
              <w:rFonts w:ascii="Calibri" w:hAnsi="Calibri"/>
              <w:b/>
              <w:sz w:val="32"/>
              <w:szCs w:val="32"/>
            </w:rPr>
            <w:t>LA DIFERENCIA</w:t>
          </w:r>
        </w:smartTag>
        <w:r w:rsidRPr="00B702A7">
          <w:rPr>
            <w:rFonts w:ascii="Calibri" w:hAnsi="Calibri"/>
            <w:b/>
            <w:sz w:val="32"/>
            <w:szCs w:val="32"/>
          </w:rPr>
          <w:t xml:space="preserve"> DE</w:t>
        </w:r>
      </w:smartTag>
      <w:r w:rsidRPr="00B702A7">
        <w:rPr>
          <w:rFonts w:ascii="Calibri" w:hAnsi="Calibri"/>
          <w:b/>
          <w:sz w:val="32"/>
          <w:szCs w:val="32"/>
        </w:rPr>
        <w:t xml:space="preserve"> MEDIAS</w:t>
      </w:r>
      <w:r w:rsidR="0079357A" w:rsidRPr="00B702A7">
        <w:rPr>
          <w:rFonts w:ascii="Calibri" w:hAnsi="Calibri"/>
          <w:b/>
          <w:sz w:val="32"/>
          <w:szCs w:val="32"/>
        </w:rPr>
        <w:t>.</w:t>
      </w:r>
    </w:p>
    <w:p w:rsidR="009C2615" w:rsidRPr="006A0C99" w:rsidRDefault="0079357A" w:rsidP="000570CC">
      <w:pPr>
        <w:spacing w:after="120"/>
        <w:jc w:val="both"/>
        <w:rPr>
          <w:rFonts w:ascii="Calibri" w:hAnsi="Calibri"/>
          <w:sz w:val="22"/>
          <w:szCs w:val="22"/>
        </w:rPr>
      </w:pPr>
      <w:r w:rsidRPr="006A0C99">
        <w:rPr>
          <w:rFonts w:ascii="Calibri" w:hAnsi="Calibri"/>
          <w:sz w:val="22"/>
          <w:szCs w:val="22"/>
        </w:rPr>
        <w:t xml:space="preserve">Al estudiar la distribución muestral de las proporciones, vimos que esta se aproxima a una normal </w:t>
      </w:r>
      <w:r w:rsidRPr="006A0C99">
        <w:rPr>
          <w:rFonts w:ascii="Calibri" w:hAnsi="Calibri"/>
          <w:position w:val="-34"/>
          <w:sz w:val="22"/>
          <w:szCs w:val="22"/>
        </w:rPr>
        <w:object w:dxaOrig="1920" w:dyaOrig="800">
          <v:shape id="_x0000_i1121" type="#_x0000_t75" style="width:96.2pt;height:39.75pt" o:ole="">
            <v:imagedata r:id="rId95" o:title=""/>
          </v:shape>
          <o:OLEObject Type="Embed" ProgID="Equation.3" ShapeID="_x0000_i1121" DrawAspect="Content" ObjectID="_1356990291" r:id="rId189"/>
        </w:object>
      </w:r>
    </w:p>
    <w:p w:rsidR="0079357A" w:rsidRPr="006A0C99" w:rsidRDefault="0079357A" w:rsidP="000570CC">
      <w:pPr>
        <w:spacing w:after="120"/>
        <w:jc w:val="both"/>
        <w:rPr>
          <w:rFonts w:ascii="Calibri" w:hAnsi="Calibri"/>
          <w:sz w:val="22"/>
          <w:szCs w:val="22"/>
        </w:rPr>
      </w:pPr>
      <w:r w:rsidRPr="006A0C99">
        <w:rPr>
          <w:rFonts w:ascii="Calibri" w:hAnsi="Calibri"/>
          <w:sz w:val="22"/>
          <w:szCs w:val="22"/>
        </w:rPr>
        <w:t>Para hallar el intervalo de confianza aproximado de la proporción poblacional realizaremos el mismo razonamiento que en caso del intervalo de confianza de la media poblacional. Así, el intervalo buscado será:</w:t>
      </w:r>
    </w:p>
    <w:p w:rsidR="0079357A" w:rsidRPr="006A0C99" w:rsidRDefault="00D6185B" w:rsidP="00700306">
      <w:pPr>
        <w:spacing w:after="120"/>
        <w:jc w:val="both"/>
        <w:rPr>
          <w:rFonts w:ascii="Calibri" w:hAnsi="Calibri"/>
          <w:sz w:val="22"/>
          <w:szCs w:val="22"/>
        </w:rPr>
      </w:pPr>
      <w:r w:rsidRPr="006A0C99">
        <w:rPr>
          <w:rFonts w:ascii="Calibri" w:hAnsi="Calibri"/>
          <w:position w:val="-34"/>
          <w:sz w:val="22"/>
          <w:szCs w:val="22"/>
        </w:rPr>
        <w:object w:dxaOrig="4440" w:dyaOrig="800">
          <v:shape id="_x0000_i1122" type="#_x0000_t75" style="width:221.75pt;height:39.75pt" o:ole="">
            <v:imagedata r:id="rId190" o:title=""/>
          </v:shape>
          <o:OLEObject Type="Embed" ProgID="Equation.3" ShapeID="_x0000_i1122" DrawAspect="Content" ObjectID="_1356990292" r:id="rId191"/>
        </w:object>
      </w:r>
    </w:p>
    <w:p w:rsidR="00CF0990" w:rsidRPr="006A0C99" w:rsidRDefault="00CF0990" w:rsidP="00700306">
      <w:pPr>
        <w:spacing w:after="120"/>
        <w:jc w:val="both"/>
        <w:rPr>
          <w:rFonts w:ascii="Calibri" w:hAnsi="Calibri"/>
          <w:sz w:val="22"/>
          <w:szCs w:val="22"/>
        </w:rPr>
      </w:pPr>
      <w:r w:rsidRPr="006A0C99">
        <w:rPr>
          <w:rFonts w:ascii="Calibri" w:hAnsi="Calibri"/>
          <w:sz w:val="22"/>
          <w:szCs w:val="22"/>
        </w:rPr>
        <w:t xml:space="preserve">Donde </w:t>
      </w:r>
      <w:r w:rsidR="00F3381F" w:rsidRPr="006A0C99">
        <w:rPr>
          <w:rFonts w:ascii="Calibri" w:hAnsi="Calibri"/>
          <w:position w:val="-10"/>
          <w:sz w:val="22"/>
          <w:szCs w:val="22"/>
        </w:rPr>
        <w:object w:dxaOrig="240" w:dyaOrig="320">
          <v:shape id="_x0000_i1123" type="#_x0000_t75" style="width:12.1pt;height:16.15pt" o:ole="">
            <v:imagedata r:id="rId192" o:title=""/>
          </v:shape>
          <o:OLEObject Type="Embed" ProgID="Equation.3" ShapeID="_x0000_i1123" DrawAspect="Content" ObjectID="_1356990293" r:id="rId193"/>
        </w:object>
      </w:r>
      <w:r w:rsidR="00A87BF9" w:rsidRPr="006A0C99">
        <w:rPr>
          <w:rFonts w:ascii="Calibri" w:hAnsi="Calibri"/>
          <w:sz w:val="22"/>
          <w:szCs w:val="22"/>
        </w:rPr>
        <w:t>es la proporción muestral, es decir, el número de veces que ocurre un suceso dividido por el tamaño de la muestra</w:t>
      </w:r>
      <w:r w:rsidR="00E6144C" w:rsidRPr="006A0C99">
        <w:rPr>
          <w:rFonts w:ascii="Calibri" w:hAnsi="Calibri"/>
          <w:sz w:val="22"/>
          <w:szCs w:val="22"/>
        </w:rPr>
        <w:t>.</w:t>
      </w:r>
    </w:p>
    <w:p w:rsidR="00E6144C" w:rsidRPr="006A0C99" w:rsidRDefault="00E6144C" w:rsidP="00700306">
      <w:pPr>
        <w:spacing w:after="120"/>
        <w:jc w:val="both"/>
        <w:rPr>
          <w:rFonts w:ascii="Calibri" w:hAnsi="Calibri"/>
          <w:sz w:val="22"/>
          <w:szCs w:val="22"/>
        </w:rPr>
      </w:pPr>
      <w:r w:rsidRPr="006A0C99">
        <w:rPr>
          <w:rFonts w:ascii="Calibri" w:hAnsi="Calibri"/>
          <w:sz w:val="22"/>
          <w:szCs w:val="22"/>
        </w:rPr>
        <w:t>Del mismo modo, si tenemos dos poblaciones con medias μ</w:t>
      </w:r>
      <w:r w:rsidRPr="006A0C99">
        <w:rPr>
          <w:rFonts w:ascii="Calibri" w:hAnsi="Calibri"/>
          <w:sz w:val="22"/>
          <w:szCs w:val="22"/>
          <w:vertAlign w:val="subscript"/>
        </w:rPr>
        <w:t>1</w:t>
      </w:r>
      <w:r w:rsidRPr="006A0C99">
        <w:rPr>
          <w:rFonts w:ascii="Calibri" w:hAnsi="Calibri"/>
          <w:sz w:val="22"/>
          <w:szCs w:val="22"/>
        </w:rPr>
        <w:t xml:space="preserve"> y μ</w:t>
      </w:r>
      <w:r w:rsidRPr="006A0C99">
        <w:rPr>
          <w:rFonts w:ascii="Calibri" w:hAnsi="Calibri"/>
          <w:sz w:val="22"/>
          <w:szCs w:val="22"/>
          <w:vertAlign w:val="subscript"/>
        </w:rPr>
        <w:t>2</w:t>
      </w:r>
      <w:r w:rsidRPr="006A0C99">
        <w:rPr>
          <w:rFonts w:ascii="Calibri" w:hAnsi="Calibri"/>
          <w:sz w:val="22"/>
          <w:szCs w:val="22"/>
        </w:rPr>
        <w:t xml:space="preserve"> desconocidas y desviaciones típicas σ</w:t>
      </w:r>
      <w:r w:rsidRPr="006A0C99">
        <w:rPr>
          <w:rFonts w:ascii="Calibri" w:hAnsi="Calibri"/>
          <w:sz w:val="22"/>
          <w:szCs w:val="22"/>
          <w:vertAlign w:val="subscript"/>
        </w:rPr>
        <w:t>1</w:t>
      </w:r>
      <w:r w:rsidRPr="006A0C99">
        <w:rPr>
          <w:rFonts w:ascii="Calibri" w:hAnsi="Calibri"/>
          <w:sz w:val="22"/>
          <w:szCs w:val="22"/>
        </w:rPr>
        <w:t xml:space="preserve"> y σ</w:t>
      </w:r>
      <w:r w:rsidRPr="006A0C99">
        <w:rPr>
          <w:rFonts w:ascii="Calibri" w:hAnsi="Calibri"/>
          <w:sz w:val="22"/>
          <w:szCs w:val="22"/>
          <w:vertAlign w:val="subscript"/>
        </w:rPr>
        <w:t>2</w:t>
      </w:r>
      <w:r w:rsidRPr="006A0C99">
        <w:rPr>
          <w:rFonts w:ascii="Calibri" w:hAnsi="Calibri"/>
          <w:sz w:val="22"/>
          <w:szCs w:val="22"/>
        </w:rPr>
        <w:t xml:space="preserve"> conocidas, podemos hallar el intervalo de confianza para la diferencia de las medias procediendo de igual forma que en los dos casos anteriores; para tenemos en cuenta que la distribución muestral de la diferencia de medias sigue la distribución normal:</w:t>
      </w:r>
    </w:p>
    <w:p w:rsidR="00E6144C" w:rsidRPr="006A0C99" w:rsidRDefault="00E6144C" w:rsidP="00700306">
      <w:pPr>
        <w:spacing w:after="120"/>
        <w:jc w:val="center"/>
        <w:rPr>
          <w:rFonts w:ascii="Calibri" w:hAnsi="Calibri"/>
          <w:sz w:val="22"/>
          <w:szCs w:val="22"/>
        </w:rPr>
      </w:pPr>
      <w:r w:rsidRPr="006A0C99">
        <w:rPr>
          <w:rFonts w:ascii="Calibri" w:hAnsi="Calibri"/>
          <w:position w:val="-36"/>
          <w:sz w:val="22"/>
          <w:szCs w:val="22"/>
        </w:rPr>
        <w:object w:dxaOrig="2400" w:dyaOrig="840">
          <v:shape id="_x0000_i1124" type="#_x0000_t75" style="width:119.8pt;height:42.05pt" o:ole="">
            <v:imagedata r:id="rId121" o:title=""/>
          </v:shape>
          <o:OLEObject Type="Embed" ProgID="Equation.3" ShapeID="_x0000_i1124" DrawAspect="Content" ObjectID="_1356990294" r:id="rId194"/>
        </w:object>
      </w:r>
    </w:p>
    <w:p w:rsidR="00700306" w:rsidRPr="006A0C99" w:rsidRDefault="00700306" w:rsidP="00700306">
      <w:pPr>
        <w:spacing w:after="120"/>
        <w:jc w:val="both"/>
        <w:rPr>
          <w:rFonts w:ascii="Calibri" w:hAnsi="Calibri"/>
          <w:sz w:val="22"/>
          <w:szCs w:val="22"/>
        </w:rPr>
      </w:pPr>
    </w:p>
    <w:p w:rsidR="00E6144C" w:rsidRPr="006A0C99" w:rsidRDefault="00E6144C" w:rsidP="00700306">
      <w:pPr>
        <w:spacing w:after="120"/>
        <w:jc w:val="both"/>
        <w:rPr>
          <w:rFonts w:ascii="Calibri" w:hAnsi="Calibri"/>
          <w:sz w:val="22"/>
          <w:szCs w:val="22"/>
        </w:rPr>
      </w:pPr>
      <w:r w:rsidRPr="006A0C99">
        <w:rPr>
          <w:rFonts w:ascii="Calibri" w:hAnsi="Calibri"/>
          <w:sz w:val="22"/>
          <w:szCs w:val="22"/>
        </w:rPr>
        <w:t>El intervalo buscado será pues:</w:t>
      </w:r>
    </w:p>
    <w:p w:rsidR="000A5155" w:rsidRPr="006A0C99" w:rsidRDefault="00E6144C" w:rsidP="00700306">
      <w:pPr>
        <w:spacing w:after="120"/>
        <w:jc w:val="center"/>
        <w:rPr>
          <w:rFonts w:ascii="Calibri" w:hAnsi="Calibri"/>
          <w:sz w:val="22"/>
          <w:szCs w:val="22"/>
        </w:rPr>
      </w:pPr>
      <w:r w:rsidRPr="006A0C99">
        <w:rPr>
          <w:rFonts w:ascii="Calibri" w:hAnsi="Calibri"/>
          <w:position w:val="-36"/>
          <w:sz w:val="22"/>
          <w:szCs w:val="22"/>
        </w:rPr>
        <w:object w:dxaOrig="5000" w:dyaOrig="840">
          <v:shape id="_x0000_i1125" type="#_x0000_t75" style="width:250pt;height:42.05pt" o:ole="">
            <v:imagedata r:id="rId195" o:title=""/>
          </v:shape>
          <o:OLEObject Type="Embed" ProgID="Equation.3" ShapeID="_x0000_i1125" DrawAspect="Content" ObjectID="_1356990295" r:id="rId196"/>
        </w:object>
      </w:r>
    </w:p>
    <w:p w:rsidR="00700306" w:rsidRPr="006A0C99" w:rsidRDefault="00700306" w:rsidP="00700306">
      <w:pPr>
        <w:spacing w:after="120"/>
        <w:jc w:val="both"/>
        <w:rPr>
          <w:rFonts w:ascii="Calibri" w:hAnsi="Calibri"/>
          <w:sz w:val="22"/>
          <w:szCs w:val="22"/>
        </w:rPr>
      </w:pPr>
    </w:p>
    <w:p w:rsidR="00E6144C" w:rsidRPr="006A0C99" w:rsidRDefault="00E6144C" w:rsidP="00700306">
      <w:pPr>
        <w:spacing w:after="120"/>
        <w:jc w:val="both"/>
        <w:rPr>
          <w:rFonts w:ascii="Calibri" w:hAnsi="Calibri"/>
          <w:sz w:val="22"/>
          <w:szCs w:val="22"/>
        </w:rPr>
      </w:pPr>
      <w:r w:rsidRPr="006A0C99">
        <w:rPr>
          <w:rFonts w:ascii="Calibri" w:hAnsi="Calibri"/>
          <w:sz w:val="22"/>
          <w:szCs w:val="22"/>
        </w:rPr>
        <w:t xml:space="preserve">Donde </w:t>
      </w:r>
      <w:r w:rsidR="00700306" w:rsidRPr="006A0C99">
        <w:rPr>
          <w:rFonts w:ascii="Calibri" w:hAnsi="Calibri"/>
          <w:position w:val="-6"/>
          <w:sz w:val="22"/>
          <w:szCs w:val="22"/>
        </w:rPr>
        <w:object w:dxaOrig="220" w:dyaOrig="260">
          <v:shape id="_x0000_i1126" type="#_x0000_t75" style="width:10.95pt;height:13.25pt" o:ole="">
            <v:imagedata r:id="rId197" o:title=""/>
          </v:shape>
          <o:OLEObject Type="Embed" ProgID="Equation.3" ShapeID="_x0000_i1126" DrawAspect="Content" ObjectID="_1356990296" r:id="rId198"/>
        </w:object>
      </w:r>
      <w:r w:rsidRPr="006A0C99">
        <w:rPr>
          <w:rFonts w:ascii="Calibri" w:hAnsi="Calibri"/>
          <w:sz w:val="22"/>
          <w:szCs w:val="22"/>
        </w:rPr>
        <w:t xml:space="preserve"> es la media de la primera muestra e </w:t>
      </w:r>
      <w:r w:rsidR="00700306" w:rsidRPr="006A0C99">
        <w:rPr>
          <w:rFonts w:ascii="Calibri" w:hAnsi="Calibri"/>
          <w:position w:val="-10"/>
          <w:sz w:val="22"/>
          <w:szCs w:val="22"/>
        </w:rPr>
        <w:object w:dxaOrig="220" w:dyaOrig="300">
          <v:shape id="_x0000_i1127" type="#_x0000_t75" style="width:10.95pt;height:15pt" o:ole="">
            <v:imagedata r:id="rId199" o:title=""/>
          </v:shape>
          <o:OLEObject Type="Embed" ProgID="Equation.3" ShapeID="_x0000_i1127" DrawAspect="Content" ObjectID="_1356990297" r:id="rId200"/>
        </w:object>
      </w:r>
      <w:r w:rsidRPr="006A0C99">
        <w:rPr>
          <w:rFonts w:ascii="Calibri" w:hAnsi="Calibri"/>
          <w:sz w:val="22"/>
          <w:szCs w:val="22"/>
        </w:rPr>
        <w:t>, la de la segunda.</w:t>
      </w:r>
    </w:p>
    <w:p w:rsidR="00700306" w:rsidRDefault="00700306" w:rsidP="00700306">
      <w:pPr>
        <w:spacing w:after="120"/>
        <w:jc w:val="both"/>
        <w:rPr>
          <w:rFonts w:ascii="Calibri" w:hAnsi="Calibri"/>
          <w:sz w:val="22"/>
          <w:szCs w:val="22"/>
        </w:rPr>
      </w:pPr>
      <w:r w:rsidRPr="006A0C99">
        <w:rPr>
          <w:rFonts w:ascii="Calibri" w:hAnsi="Calibri"/>
          <w:sz w:val="22"/>
          <w:szCs w:val="22"/>
        </w:rPr>
        <w:t>Si σ</w:t>
      </w:r>
      <w:r w:rsidRPr="006A0C99">
        <w:rPr>
          <w:rFonts w:ascii="Calibri" w:hAnsi="Calibri"/>
          <w:sz w:val="22"/>
          <w:szCs w:val="22"/>
          <w:vertAlign w:val="subscript"/>
        </w:rPr>
        <w:t>1</w:t>
      </w:r>
      <w:r w:rsidRPr="006A0C99">
        <w:rPr>
          <w:rFonts w:ascii="Calibri" w:hAnsi="Calibri"/>
          <w:sz w:val="22"/>
          <w:szCs w:val="22"/>
        </w:rPr>
        <w:t xml:space="preserve"> y σ</w:t>
      </w:r>
      <w:r w:rsidRPr="006A0C99">
        <w:rPr>
          <w:rFonts w:ascii="Calibri" w:hAnsi="Calibri"/>
          <w:sz w:val="22"/>
          <w:szCs w:val="22"/>
          <w:vertAlign w:val="subscript"/>
        </w:rPr>
        <w:t xml:space="preserve">2 </w:t>
      </w:r>
      <w:r w:rsidRPr="006A0C99">
        <w:rPr>
          <w:rFonts w:ascii="Calibri" w:hAnsi="Calibri"/>
          <w:sz w:val="22"/>
          <w:szCs w:val="22"/>
        </w:rPr>
        <w:t xml:space="preserve"> son desconocidas, se pueden estimar a partir de las muestras. Los intervalos que se obtienen es este caso serán aproximados.</w:t>
      </w:r>
    </w:p>
    <w:p w:rsidR="00225530" w:rsidRPr="00225530" w:rsidRDefault="00225530" w:rsidP="00700306">
      <w:pPr>
        <w:spacing w:after="120"/>
        <w:jc w:val="both"/>
        <w:rPr>
          <w:rFonts w:ascii="Calibri" w:hAnsi="Calibri"/>
          <w:sz w:val="22"/>
          <w:szCs w:val="22"/>
        </w:rPr>
      </w:pPr>
    </w:p>
    <w:p w:rsidR="00700306" w:rsidRPr="006A0C99" w:rsidRDefault="00700306" w:rsidP="00700306">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El número de piezas fabricadas por una máquina A en cinco días ha sido: 50, 48, 53, 60 y 37; y, en esos mismos días, otra máquina B ha fabricado: 40, 51, 62, 55, y 64 piezas.</w:t>
      </w:r>
    </w:p>
    <w:p w:rsidR="00700306" w:rsidRPr="006A0C99" w:rsidRDefault="00700306" w:rsidP="00700306">
      <w:pPr>
        <w:spacing w:after="120"/>
        <w:jc w:val="both"/>
        <w:rPr>
          <w:rFonts w:ascii="Calibri" w:hAnsi="Calibri"/>
          <w:sz w:val="22"/>
          <w:szCs w:val="22"/>
        </w:rPr>
      </w:pPr>
      <w:r w:rsidRPr="006A0C99">
        <w:rPr>
          <w:rFonts w:ascii="Calibri" w:hAnsi="Calibri"/>
          <w:sz w:val="22"/>
          <w:szCs w:val="22"/>
        </w:rPr>
        <w:t>Si sabemos que la desviación típica de la máquina A es de 8,3 y la de la máquina B, de 9,6, determina el intervalo de confianza para la diferencia de medias con un nivel de confianza del 95%.</w:t>
      </w:r>
    </w:p>
    <w:p w:rsidR="00700306" w:rsidRPr="006A0C99" w:rsidRDefault="00700306" w:rsidP="00700306">
      <w:pPr>
        <w:spacing w:after="120"/>
        <w:jc w:val="both"/>
        <w:rPr>
          <w:rFonts w:ascii="Calibri" w:hAnsi="Calibri"/>
          <w:sz w:val="22"/>
          <w:szCs w:val="22"/>
        </w:rPr>
      </w:pPr>
      <w:r w:rsidRPr="006A0C99">
        <w:rPr>
          <w:rFonts w:ascii="Calibri" w:hAnsi="Calibri"/>
          <w:sz w:val="22"/>
          <w:szCs w:val="22"/>
        </w:rPr>
        <w:t xml:space="preserve">1 – α = 0,95 </w:t>
      </w:r>
      <w:r w:rsidR="006A1017" w:rsidRPr="006A0C99">
        <w:rPr>
          <w:rFonts w:ascii="Calibri" w:hAnsi="Calibri"/>
          <w:position w:val="-6"/>
          <w:sz w:val="22"/>
          <w:szCs w:val="22"/>
        </w:rPr>
        <w:object w:dxaOrig="300" w:dyaOrig="240">
          <v:shape id="_x0000_i1128" type="#_x0000_t75" style="width:15pt;height:12.1pt" o:ole="">
            <v:imagedata r:id="rId201" o:title=""/>
          </v:shape>
          <o:OLEObject Type="Embed" ProgID="Equation.3" ShapeID="_x0000_i1128" DrawAspect="Content" ObjectID="_1356990298" r:id="rId202"/>
        </w:object>
      </w:r>
      <w:r w:rsidRPr="006A0C99">
        <w:rPr>
          <w:rFonts w:ascii="Calibri" w:hAnsi="Calibri"/>
          <w:sz w:val="22"/>
          <w:szCs w:val="22"/>
        </w:rPr>
        <w:t xml:space="preserve"> </w:t>
      </w:r>
      <w:r w:rsidRPr="006A0C99">
        <w:rPr>
          <w:rFonts w:ascii="Calibri" w:hAnsi="Calibri"/>
          <w:position w:val="-22"/>
          <w:sz w:val="22"/>
          <w:szCs w:val="22"/>
        </w:rPr>
        <w:object w:dxaOrig="400" w:dyaOrig="460">
          <v:shape id="_x0000_i1129" type="#_x0000_t75" style="width:20.15pt;height:23.05pt" o:ole="">
            <v:imagedata r:id="rId134" o:title=""/>
          </v:shape>
          <o:OLEObject Type="Embed" ProgID="Equation.3" ShapeID="_x0000_i1129" DrawAspect="Content" ObjectID="_1356990299" r:id="rId203"/>
        </w:object>
      </w:r>
      <w:r w:rsidRPr="006A0C99">
        <w:rPr>
          <w:rFonts w:ascii="Calibri" w:hAnsi="Calibri"/>
          <w:sz w:val="22"/>
          <w:szCs w:val="22"/>
        </w:rPr>
        <w:t>= 1.96</w:t>
      </w:r>
    </w:p>
    <w:p w:rsidR="00700306" w:rsidRPr="006A0C99" w:rsidRDefault="006A1017" w:rsidP="00700306">
      <w:pPr>
        <w:spacing w:after="120"/>
        <w:jc w:val="both"/>
        <w:rPr>
          <w:rFonts w:ascii="Calibri" w:hAnsi="Calibri"/>
          <w:sz w:val="22"/>
          <w:szCs w:val="22"/>
        </w:rPr>
      </w:pPr>
      <w:r w:rsidRPr="006A0C99">
        <w:rPr>
          <w:rFonts w:ascii="Calibri" w:hAnsi="Calibri"/>
          <w:position w:val="-24"/>
          <w:sz w:val="22"/>
          <w:szCs w:val="22"/>
        </w:rPr>
        <w:object w:dxaOrig="6759" w:dyaOrig="620">
          <v:shape id="_x0000_i1130" type="#_x0000_t75" style="width:338.1pt;height:31.1pt" o:ole="">
            <v:imagedata r:id="rId204" o:title=""/>
          </v:shape>
          <o:OLEObject Type="Embed" ProgID="Equation.3" ShapeID="_x0000_i1130" DrawAspect="Content" ObjectID="_1356990300" r:id="rId205"/>
        </w:object>
      </w:r>
    </w:p>
    <w:p w:rsidR="006A1017" w:rsidRPr="006A0C99" w:rsidRDefault="006A1017" w:rsidP="00700306">
      <w:pPr>
        <w:spacing w:after="120"/>
        <w:jc w:val="both"/>
        <w:rPr>
          <w:rFonts w:ascii="Calibri" w:hAnsi="Calibri"/>
          <w:sz w:val="22"/>
          <w:szCs w:val="22"/>
        </w:rPr>
      </w:pPr>
      <w:r w:rsidRPr="006A0C99">
        <w:rPr>
          <w:rFonts w:ascii="Calibri" w:hAnsi="Calibri"/>
          <w:position w:val="-32"/>
          <w:sz w:val="22"/>
          <w:szCs w:val="22"/>
        </w:rPr>
        <w:object w:dxaOrig="3220" w:dyaOrig="780">
          <v:shape id="_x0000_i1131" type="#_x0000_t75" style="width:161.3pt;height:39.15pt" o:ole="">
            <v:imagedata r:id="rId206" o:title=""/>
          </v:shape>
          <o:OLEObject Type="Embed" ProgID="Equation.3" ShapeID="_x0000_i1131" DrawAspect="Content" ObjectID="_1356990301" r:id="rId207"/>
        </w:object>
      </w:r>
    </w:p>
    <w:p w:rsidR="006A1017" w:rsidRPr="006A0C99" w:rsidRDefault="006A1017" w:rsidP="006A1017">
      <w:pPr>
        <w:spacing w:after="120"/>
        <w:rPr>
          <w:rFonts w:ascii="Calibri" w:hAnsi="Calibri"/>
          <w:sz w:val="22"/>
          <w:szCs w:val="22"/>
        </w:rPr>
      </w:pPr>
      <w:r w:rsidRPr="006A0C99">
        <w:rPr>
          <w:rFonts w:ascii="Calibri" w:hAnsi="Calibri"/>
          <w:sz w:val="22"/>
          <w:szCs w:val="22"/>
        </w:rPr>
        <w:t xml:space="preserve">El intervalo buscado será: </w:t>
      </w:r>
      <w:r w:rsidRPr="006A0C99">
        <w:rPr>
          <w:rFonts w:ascii="Calibri" w:hAnsi="Calibri"/>
          <w:position w:val="-10"/>
          <w:sz w:val="22"/>
          <w:szCs w:val="22"/>
        </w:rPr>
        <w:object w:dxaOrig="6580" w:dyaOrig="340">
          <v:shape id="_x0000_i1132" type="#_x0000_t75" style="width:328.9pt;height:17.3pt" o:ole="">
            <v:imagedata r:id="rId208" o:title=""/>
          </v:shape>
          <o:OLEObject Type="Embed" ProgID="Equation.3" ShapeID="_x0000_i1132" DrawAspect="Content" ObjectID="_1356990302" r:id="rId209"/>
        </w:object>
      </w:r>
    </w:p>
    <w:p w:rsidR="006A1017" w:rsidRPr="006A0C99" w:rsidRDefault="006A1017" w:rsidP="006A1017">
      <w:pPr>
        <w:spacing w:after="120"/>
        <w:jc w:val="both"/>
        <w:rPr>
          <w:rFonts w:ascii="Calibri" w:hAnsi="Calibri"/>
          <w:sz w:val="22"/>
          <w:szCs w:val="22"/>
        </w:rPr>
      </w:pPr>
      <w:r w:rsidRPr="006A0C99">
        <w:rPr>
          <w:rFonts w:ascii="Calibri" w:hAnsi="Calibri"/>
          <w:b/>
          <w:sz w:val="22"/>
          <w:szCs w:val="22"/>
        </w:rPr>
        <w:t>Ej.</w:t>
      </w:r>
      <w:r w:rsidRPr="006A0C99">
        <w:rPr>
          <w:rFonts w:ascii="Calibri" w:hAnsi="Calibri"/>
          <w:sz w:val="22"/>
          <w:szCs w:val="22"/>
        </w:rPr>
        <w:t xml:space="preserve"> De una muestra de 100 individuos que probaron dos modelos de automóviles, 60 manifestaron que preferían el modelo A frente al modelo B. Determina un intervalo de confianza del porcentaje de individuos que prefiere el modelo A al modelo B, si consideramos un nivel de confianza del 0,98.</w:t>
      </w:r>
    </w:p>
    <w:p w:rsidR="00251E21" w:rsidRDefault="00251E21" w:rsidP="006A1017">
      <w:pPr>
        <w:spacing w:after="120"/>
        <w:jc w:val="both"/>
      </w:pPr>
    </w:p>
    <w:p w:rsidR="00251E21" w:rsidRPr="00B702A7" w:rsidRDefault="00251E21" w:rsidP="00B702A7">
      <w:pPr>
        <w:shd w:val="clear" w:color="auto" w:fill="E36C0A"/>
        <w:spacing w:after="120"/>
        <w:jc w:val="both"/>
        <w:rPr>
          <w:rFonts w:ascii="Calibri" w:hAnsi="Calibri"/>
          <w:b/>
          <w:sz w:val="32"/>
          <w:szCs w:val="32"/>
        </w:rPr>
      </w:pPr>
      <w:r w:rsidRPr="00B702A7">
        <w:rPr>
          <w:rFonts w:ascii="Calibri" w:hAnsi="Calibri"/>
          <w:b/>
          <w:sz w:val="32"/>
          <w:szCs w:val="32"/>
        </w:rPr>
        <w:t xml:space="preserve">10.- TAMAÑO DE </w:t>
      </w:r>
      <w:smartTag w:uri="urn:schemas-microsoft-com:office:smarttags" w:element="PersonName">
        <w:smartTagPr>
          <w:attr w:name="ProductID" w:val="LA MUESTRA."/>
        </w:smartTagPr>
        <w:r w:rsidRPr="00B702A7">
          <w:rPr>
            <w:rFonts w:ascii="Calibri" w:hAnsi="Calibri"/>
            <w:b/>
            <w:sz w:val="32"/>
            <w:szCs w:val="32"/>
          </w:rPr>
          <w:t>LA MUESTRA.</w:t>
        </w:r>
      </w:smartTag>
    </w:p>
    <w:p w:rsidR="00251E21" w:rsidRPr="006A0C99" w:rsidRDefault="00DF1901" w:rsidP="00251E21">
      <w:pPr>
        <w:spacing w:after="120"/>
        <w:jc w:val="both"/>
        <w:rPr>
          <w:rFonts w:ascii="Calibri" w:hAnsi="Calibri"/>
          <w:sz w:val="22"/>
          <w:szCs w:val="22"/>
        </w:rPr>
      </w:pPr>
      <w:r w:rsidRPr="006A0C99">
        <w:rPr>
          <w:rFonts w:ascii="Calibri" w:hAnsi="Calibri"/>
          <w:sz w:val="22"/>
          <w:szCs w:val="22"/>
        </w:rPr>
        <w:t>Sabemos que ha medida que aumenta el tamaño de la muestra obtenemos estimaciones más fiables. Pero, este aumento encarece el estudio a realizar.</w:t>
      </w:r>
    </w:p>
    <w:p w:rsidR="00DF1901" w:rsidRPr="006A0C99" w:rsidRDefault="00DF1901" w:rsidP="00251E21">
      <w:pPr>
        <w:spacing w:after="120"/>
        <w:jc w:val="both"/>
        <w:rPr>
          <w:rFonts w:ascii="Calibri" w:hAnsi="Calibri"/>
          <w:sz w:val="22"/>
          <w:szCs w:val="22"/>
        </w:rPr>
      </w:pPr>
      <w:r w:rsidRPr="006A0C99">
        <w:rPr>
          <w:rFonts w:ascii="Calibri" w:hAnsi="Calibri"/>
          <w:sz w:val="22"/>
          <w:szCs w:val="22"/>
        </w:rPr>
        <w:t>Cuando estimamos un intervalo de confianza estamos cometiendo un error máximo que es igual al radio del intervalo de confianza, con un nivel de riesgo α, previamente establecido. El objetivo es hallar el tamaño mínimo de la muestra para un nivel de confianza y un error máximo determinados.</w:t>
      </w:r>
    </w:p>
    <w:p w:rsidR="00DF1901" w:rsidRPr="006A0C99" w:rsidRDefault="00DF1901" w:rsidP="00DF1901">
      <w:pPr>
        <w:numPr>
          <w:ilvl w:val="0"/>
          <w:numId w:val="32"/>
        </w:numPr>
        <w:spacing w:after="120"/>
        <w:jc w:val="both"/>
        <w:rPr>
          <w:rFonts w:ascii="Calibri" w:hAnsi="Calibri"/>
          <w:sz w:val="22"/>
          <w:szCs w:val="22"/>
        </w:rPr>
      </w:pPr>
      <w:r w:rsidRPr="006A0C99">
        <w:rPr>
          <w:rFonts w:ascii="Calibri" w:hAnsi="Calibri"/>
          <w:sz w:val="22"/>
          <w:szCs w:val="22"/>
        </w:rPr>
        <w:t xml:space="preserve">En el caso de la media poblacional, el intervalo de confianza obtenido para un nivel 1–α es: </w:t>
      </w:r>
      <w:r w:rsidRPr="006A0C99">
        <w:rPr>
          <w:rFonts w:ascii="Calibri" w:hAnsi="Calibri"/>
          <w:position w:val="-26"/>
          <w:sz w:val="22"/>
          <w:szCs w:val="22"/>
        </w:rPr>
        <w:object w:dxaOrig="3519" w:dyaOrig="639">
          <v:shape id="_x0000_i1133" type="#_x0000_t75" style="width:175.7pt;height:31.7pt" o:ole="">
            <v:imagedata r:id="rId172" o:title=""/>
          </v:shape>
          <o:OLEObject Type="Embed" ProgID="Equation.3" ShapeID="_x0000_i1133" DrawAspect="Content" ObjectID="_1356990303" r:id="rId210"/>
        </w:object>
      </w:r>
      <w:r w:rsidRPr="006A0C99">
        <w:rPr>
          <w:rFonts w:ascii="Calibri" w:hAnsi="Calibri"/>
          <w:sz w:val="22"/>
          <w:szCs w:val="22"/>
        </w:rPr>
        <w:t xml:space="preserve">. El error máximo que cometemos en esta estimación vendrá dado por el radio de este intervalo, es decir, </w:t>
      </w:r>
      <w:r w:rsidR="006A0C99">
        <w:rPr>
          <w:rFonts w:ascii="Calibri" w:hAnsi="Calibri"/>
          <w:sz w:val="22"/>
          <w:szCs w:val="22"/>
        </w:rPr>
        <w:t xml:space="preserve"> </w:t>
      </w:r>
      <w:r w:rsidR="006A0C99" w:rsidRPr="006A0C99">
        <w:rPr>
          <w:rFonts w:ascii="Calibri" w:hAnsi="Calibri"/>
          <w:sz w:val="22"/>
          <w:szCs w:val="22"/>
        </w:rPr>
        <w:t xml:space="preserve"> </w:t>
      </w:r>
      <w:r w:rsidR="00376D7C">
        <w:rPr>
          <w:rFonts w:ascii="Calibri" w:hAnsi="Calibri"/>
          <w:sz w:val="22"/>
          <w:szCs w:val="22"/>
        </w:rPr>
        <w:t>E</w:t>
      </w:r>
      <w:r w:rsidRPr="006A0C99">
        <w:rPr>
          <w:rFonts w:ascii="Calibri" w:hAnsi="Calibri"/>
          <w:sz w:val="22"/>
          <w:szCs w:val="22"/>
        </w:rPr>
        <w:t>=</w:t>
      </w:r>
      <w:r w:rsidRPr="006A0C99">
        <w:rPr>
          <w:rFonts w:ascii="Calibri" w:hAnsi="Calibri"/>
          <w:position w:val="-24"/>
          <w:sz w:val="22"/>
          <w:szCs w:val="22"/>
        </w:rPr>
        <w:object w:dxaOrig="1300" w:dyaOrig="540">
          <v:shape id="_x0000_i1134" type="#_x0000_t75" style="width:65.1pt;height:27.05pt" o:ole="">
            <v:imagedata r:id="rId211" o:title=""/>
          </v:shape>
          <o:OLEObject Type="Embed" ProgID="Equation.3" ShapeID="_x0000_i1134" DrawAspect="Content" ObjectID="_1356990304" r:id="rId212"/>
        </w:object>
      </w:r>
    </w:p>
    <w:p w:rsidR="008C7209" w:rsidRPr="006A0C99" w:rsidRDefault="00963C0C" w:rsidP="008C7209">
      <w:pPr>
        <w:spacing w:after="120"/>
        <w:ind w:left="720"/>
        <w:jc w:val="both"/>
        <w:rPr>
          <w:rFonts w:ascii="Calibri" w:hAnsi="Calibri"/>
          <w:sz w:val="22"/>
          <w:szCs w:val="22"/>
        </w:rPr>
      </w:pPr>
      <w:r>
        <w:rPr>
          <w:rFonts w:ascii="Calibri" w:hAnsi="Calibri"/>
          <w:noProof/>
          <w:sz w:val="22"/>
          <w:szCs w:val="22"/>
        </w:rPr>
        <w:drawing>
          <wp:anchor distT="0" distB="0" distL="114300" distR="114300" simplePos="0" relativeHeight="251641344" behindDoc="1" locked="0" layoutInCell="1" allowOverlap="1">
            <wp:simplePos x="0" y="0"/>
            <wp:positionH relativeFrom="column">
              <wp:posOffset>2764790</wp:posOffset>
            </wp:positionH>
            <wp:positionV relativeFrom="paragraph">
              <wp:posOffset>-315595</wp:posOffset>
            </wp:positionV>
            <wp:extent cx="2804160" cy="2055495"/>
            <wp:effectExtent l="19050" t="0" r="0" b="0"/>
            <wp:wrapSquare wrapText="bothSides"/>
            <wp:docPr id="527" name="Imagen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213" cstate="print"/>
                    <a:srcRect/>
                    <a:stretch>
                      <a:fillRect/>
                    </a:stretch>
                  </pic:blipFill>
                  <pic:spPr bwMode="auto">
                    <a:xfrm>
                      <a:off x="0" y="0"/>
                      <a:ext cx="2804160" cy="2055495"/>
                    </a:xfrm>
                    <a:prstGeom prst="rect">
                      <a:avLst/>
                    </a:prstGeom>
                    <a:noFill/>
                    <a:ln w="9525">
                      <a:noFill/>
                      <a:miter lim="800000"/>
                      <a:headEnd/>
                      <a:tailEnd/>
                    </a:ln>
                  </pic:spPr>
                </pic:pic>
              </a:graphicData>
            </a:graphic>
          </wp:anchor>
        </w:drawing>
      </w:r>
      <w:r w:rsidR="00DF1901" w:rsidRPr="006A0C99">
        <w:rPr>
          <w:rFonts w:ascii="Calibri" w:hAnsi="Calibri"/>
          <w:sz w:val="22"/>
          <w:szCs w:val="22"/>
        </w:rPr>
        <w:t>Si conocemos o predeterminamos el error máximo E que queremos cometer</w:t>
      </w:r>
      <w:r w:rsidR="008C7209" w:rsidRPr="006A0C99">
        <w:rPr>
          <w:rFonts w:ascii="Calibri" w:hAnsi="Calibri"/>
          <w:sz w:val="22"/>
          <w:szCs w:val="22"/>
        </w:rPr>
        <w:t xml:space="preserve"> y el nivel de confianza, podemos calcular el tamaño de la muestra </w:t>
      </w:r>
      <w:r w:rsidR="008C7209" w:rsidRPr="006A0C99">
        <w:rPr>
          <w:rFonts w:ascii="Calibri" w:hAnsi="Calibri"/>
          <w:i/>
          <w:sz w:val="22"/>
          <w:szCs w:val="22"/>
        </w:rPr>
        <w:t>n</w:t>
      </w:r>
      <w:r w:rsidR="008C7209" w:rsidRPr="006A0C99">
        <w:rPr>
          <w:rFonts w:ascii="Calibri" w:hAnsi="Calibri"/>
          <w:sz w:val="22"/>
          <w:szCs w:val="22"/>
        </w:rPr>
        <w:t>, despejando de la expresión anterior.</w:t>
      </w:r>
    </w:p>
    <w:p w:rsidR="0017133A" w:rsidRPr="006A0C99" w:rsidRDefault="0017133A" w:rsidP="008C7209">
      <w:pPr>
        <w:spacing w:after="120"/>
        <w:ind w:left="720"/>
        <w:jc w:val="both"/>
        <w:rPr>
          <w:rFonts w:ascii="Calibri" w:hAnsi="Calibri"/>
          <w:sz w:val="22"/>
          <w:szCs w:val="22"/>
        </w:rPr>
      </w:pPr>
    </w:p>
    <w:p w:rsidR="0017133A" w:rsidRPr="006A0C99" w:rsidRDefault="005D2237" w:rsidP="008C7209">
      <w:pPr>
        <w:spacing w:after="120"/>
        <w:ind w:left="720"/>
        <w:jc w:val="both"/>
        <w:rPr>
          <w:rFonts w:ascii="Calibri" w:hAnsi="Calibri"/>
          <w:sz w:val="22"/>
          <w:szCs w:val="22"/>
        </w:rPr>
      </w:pPr>
      <w:r>
        <w:rPr>
          <w:rFonts w:ascii="Calibri" w:hAnsi="Calibri"/>
          <w:noProof/>
          <w:sz w:val="22"/>
          <w:szCs w:val="22"/>
        </w:rPr>
        <w:pict>
          <v:shape id="_x0000_s2578" type="#_x0000_t75" style="position:absolute;left:0;text-align:left;margin-left:5in;margin-top:2.6pt;width:63.4pt;height:22.75pt;z-index:251643392">
            <v:imagedata r:id="rId214" o:title=""/>
          </v:shape>
          <o:OLEObject Type="Embed" ProgID="Equation.3" ShapeID="_x0000_s2578" DrawAspect="Content" ObjectID="_1356990488" r:id="rId215"/>
        </w:pict>
      </w:r>
      <w:r>
        <w:rPr>
          <w:rFonts w:ascii="Calibri" w:hAnsi="Calibri"/>
          <w:noProof/>
          <w:sz w:val="22"/>
          <w:szCs w:val="22"/>
        </w:rPr>
        <w:pict>
          <v:shape id="_x0000_s2577" type="#_x0000_t75" style="position:absolute;left:0;text-align:left;margin-left:246pt;margin-top:2.6pt;width:64.2pt;height:22.75pt;z-index:251642368">
            <v:imagedata r:id="rId216" o:title=""/>
          </v:shape>
          <o:OLEObject Type="Embed" ProgID="Equation.3" ShapeID="_x0000_s2577" DrawAspect="Content" ObjectID="_1356990489" r:id="rId217"/>
        </w:pict>
      </w:r>
      <w:r>
        <w:rPr>
          <w:rFonts w:ascii="Calibri" w:hAnsi="Calibri"/>
          <w:noProof/>
          <w:sz w:val="22"/>
          <w:szCs w:val="22"/>
        </w:rPr>
        <w:pict>
          <v:shape id="_x0000_s2580" type="#_x0000_t75" style="position:absolute;left:0;text-align:left;margin-left:330pt;margin-top:16.8pt;width:60pt;height:27.15pt;z-index:251645440">
            <v:imagedata r:id="rId218" o:title=""/>
          </v:shape>
          <o:OLEObject Type="Embed" ProgID="Equation.3" ShapeID="_x0000_s2580" DrawAspect="Content" ObjectID="_1356990490" r:id="rId219"/>
        </w:pict>
      </w:r>
      <w:r>
        <w:rPr>
          <w:rFonts w:ascii="Calibri" w:hAnsi="Calibri"/>
          <w:noProof/>
          <w:sz w:val="22"/>
          <w:szCs w:val="22"/>
        </w:rPr>
        <w:pict>
          <v:shape id="_x0000_s2579" type="#_x0000_t75" style="position:absolute;left:0;text-align:left;margin-left:336pt;margin-top:7.8pt;width:10.8pt;height:13.2pt;z-index:251644416">
            <v:imagedata r:id="rId220" o:title=""/>
          </v:shape>
          <o:OLEObject Type="Embed" ProgID="Equation.3" ShapeID="_x0000_s2579" DrawAspect="Content" ObjectID="_1356990491" r:id="rId221"/>
        </w:pict>
      </w:r>
    </w:p>
    <w:p w:rsidR="0017133A" w:rsidRPr="006A0C99" w:rsidRDefault="0017133A" w:rsidP="008C7209">
      <w:pPr>
        <w:spacing w:after="120"/>
        <w:ind w:left="720"/>
        <w:jc w:val="both"/>
        <w:rPr>
          <w:rFonts w:ascii="Calibri" w:hAnsi="Calibri"/>
          <w:sz w:val="22"/>
          <w:szCs w:val="22"/>
        </w:rPr>
      </w:pPr>
    </w:p>
    <w:p w:rsidR="00DF1901" w:rsidRPr="006A0C99" w:rsidRDefault="008C7209" w:rsidP="008C7209">
      <w:pPr>
        <w:spacing w:after="120"/>
        <w:ind w:left="720"/>
        <w:jc w:val="both"/>
        <w:rPr>
          <w:rFonts w:ascii="Calibri" w:hAnsi="Calibri"/>
          <w:sz w:val="22"/>
          <w:szCs w:val="22"/>
        </w:rPr>
      </w:pPr>
      <w:r w:rsidRPr="006A0C99">
        <w:rPr>
          <w:rFonts w:ascii="Calibri" w:hAnsi="Calibri"/>
          <w:sz w:val="22"/>
          <w:szCs w:val="22"/>
        </w:rPr>
        <w:t xml:space="preserve">Así, en este caso, </w:t>
      </w:r>
      <w:r w:rsidRPr="006A0C99">
        <w:rPr>
          <w:rFonts w:ascii="Calibri" w:hAnsi="Calibri"/>
          <w:i/>
          <w:sz w:val="22"/>
          <w:szCs w:val="22"/>
        </w:rPr>
        <w:t>n</w:t>
      </w:r>
      <w:r w:rsidRPr="006A0C99">
        <w:rPr>
          <w:rFonts w:ascii="Calibri" w:hAnsi="Calibri"/>
          <w:sz w:val="22"/>
          <w:szCs w:val="22"/>
        </w:rPr>
        <w:t xml:space="preserve"> es el menor entero mayor que </w:t>
      </w:r>
      <w:r w:rsidRPr="006A0C99">
        <w:rPr>
          <w:rFonts w:ascii="Calibri" w:hAnsi="Calibri"/>
          <w:position w:val="-40"/>
          <w:sz w:val="22"/>
          <w:szCs w:val="22"/>
        </w:rPr>
        <w:object w:dxaOrig="1060" w:dyaOrig="960">
          <v:shape id="_x0000_i1135" type="#_x0000_t75" style="width:53pt;height:47.8pt" o:ole="">
            <v:imagedata r:id="rId222" o:title=""/>
          </v:shape>
          <o:OLEObject Type="Embed" ProgID="Equation.3" ShapeID="_x0000_i1135" DrawAspect="Content" ObjectID="_1356990305" r:id="rId223"/>
        </w:object>
      </w:r>
      <w:r w:rsidR="00DF1901" w:rsidRPr="006A0C99">
        <w:rPr>
          <w:rFonts w:ascii="Calibri" w:hAnsi="Calibri"/>
          <w:sz w:val="22"/>
          <w:szCs w:val="22"/>
        </w:rPr>
        <w:t xml:space="preserve"> </w:t>
      </w:r>
      <w:r w:rsidR="0017133A" w:rsidRPr="006A0C99">
        <w:rPr>
          <w:rFonts w:ascii="Calibri" w:hAnsi="Calibri"/>
          <w:position w:val="-10"/>
          <w:sz w:val="22"/>
          <w:szCs w:val="22"/>
        </w:rPr>
        <w:object w:dxaOrig="180" w:dyaOrig="340">
          <v:shape id="_x0000_i1136" type="#_x0000_t75" style="width:9.2pt;height:17.3pt" o:ole="">
            <v:imagedata r:id="rId224" o:title=""/>
          </v:shape>
          <o:OLEObject Type="Embed" ProgID="Equation.3" ShapeID="_x0000_i1136" DrawAspect="Content" ObjectID="_1356990306" r:id="rId225"/>
        </w:object>
      </w:r>
    </w:p>
    <w:p w:rsidR="008C7209" w:rsidRPr="006A0C99" w:rsidRDefault="008C7209" w:rsidP="008C7209">
      <w:pPr>
        <w:spacing w:after="120"/>
        <w:ind w:left="360"/>
        <w:jc w:val="center"/>
        <w:rPr>
          <w:rFonts w:ascii="Calibri" w:hAnsi="Calibri"/>
          <w:sz w:val="22"/>
          <w:szCs w:val="22"/>
        </w:rPr>
      </w:pPr>
      <w:r w:rsidRPr="006A0C99">
        <w:rPr>
          <w:rFonts w:ascii="Calibri" w:hAnsi="Calibri"/>
          <w:i/>
          <w:sz w:val="22"/>
          <w:szCs w:val="22"/>
        </w:rPr>
        <w:t>n</w:t>
      </w:r>
      <w:r w:rsidRPr="006A0C99">
        <w:rPr>
          <w:rFonts w:ascii="Calibri" w:hAnsi="Calibri"/>
          <w:sz w:val="22"/>
          <w:szCs w:val="22"/>
        </w:rPr>
        <w:t xml:space="preserve"> = </w:t>
      </w:r>
      <w:r w:rsidRPr="006A0C99">
        <w:rPr>
          <w:rFonts w:ascii="Calibri" w:hAnsi="Calibri"/>
          <w:position w:val="-40"/>
          <w:sz w:val="22"/>
          <w:szCs w:val="22"/>
        </w:rPr>
        <w:object w:dxaOrig="1060" w:dyaOrig="960">
          <v:shape id="_x0000_i1137" type="#_x0000_t75" style="width:53pt;height:47.8pt" o:ole="">
            <v:imagedata r:id="rId226" o:title=""/>
          </v:shape>
          <o:OLEObject Type="Embed" ProgID="Equation.3" ShapeID="_x0000_i1137" DrawAspect="Content" ObjectID="_1356990307" r:id="rId227"/>
        </w:object>
      </w:r>
    </w:p>
    <w:p w:rsidR="008C7209" w:rsidRPr="006A0C99" w:rsidRDefault="008C7209" w:rsidP="008C7209">
      <w:pPr>
        <w:numPr>
          <w:ilvl w:val="0"/>
          <w:numId w:val="32"/>
        </w:numPr>
        <w:spacing w:after="120"/>
        <w:jc w:val="both"/>
        <w:rPr>
          <w:rFonts w:ascii="Calibri" w:hAnsi="Calibri"/>
          <w:sz w:val="22"/>
          <w:szCs w:val="22"/>
        </w:rPr>
      </w:pPr>
      <w:r w:rsidRPr="006A0C99">
        <w:rPr>
          <w:rFonts w:ascii="Calibri" w:hAnsi="Calibri"/>
          <w:sz w:val="22"/>
          <w:szCs w:val="22"/>
        </w:rPr>
        <w:t>Razonando de la misma forma</w:t>
      </w:r>
      <w:r w:rsidR="0017133A" w:rsidRPr="006A0C99">
        <w:rPr>
          <w:rFonts w:ascii="Calibri" w:hAnsi="Calibri"/>
          <w:sz w:val="22"/>
          <w:szCs w:val="22"/>
        </w:rPr>
        <w:t xml:space="preserve">, en el caso de la estimación de la proporción poblacional, obtenemos que </w:t>
      </w:r>
      <w:r w:rsidR="0017133A" w:rsidRPr="006A0C99">
        <w:rPr>
          <w:rFonts w:ascii="Calibri" w:hAnsi="Calibri"/>
          <w:i/>
          <w:sz w:val="22"/>
          <w:szCs w:val="22"/>
        </w:rPr>
        <w:t>n</w:t>
      </w:r>
      <w:r w:rsidR="0017133A" w:rsidRPr="006A0C99">
        <w:rPr>
          <w:rFonts w:ascii="Calibri" w:hAnsi="Calibri"/>
          <w:sz w:val="22"/>
          <w:szCs w:val="22"/>
        </w:rPr>
        <w:t xml:space="preserve"> es el menor entero mayor que </w:t>
      </w:r>
      <w:r w:rsidR="00EF0AF3" w:rsidRPr="006A0C99">
        <w:rPr>
          <w:rFonts w:ascii="Calibri" w:hAnsi="Calibri"/>
          <w:position w:val="-40"/>
          <w:sz w:val="22"/>
          <w:szCs w:val="22"/>
        </w:rPr>
        <w:object w:dxaOrig="1780" w:dyaOrig="960">
          <v:shape id="_x0000_i1138" type="#_x0000_t75" style="width:89.3pt;height:47.8pt" o:ole="">
            <v:imagedata r:id="rId228" o:title=""/>
          </v:shape>
          <o:OLEObject Type="Embed" ProgID="Equation.3" ShapeID="_x0000_i1138" DrawAspect="Content" ObjectID="_1356990308" r:id="rId229"/>
        </w:object>
      </w:r>
      <w:r w:rsidR="0017133A" w:rsidRPr="006A0C99">
        <w:rPr>
          <w:rFonts w:ascii="Calibri" w:hAnsi="Calibri"/>
          <w:sz w:val="22"/>
          <w:szCs w:val="22"/>
        </w:rPr>
        <w:t xml:space="preserve">, donde </w:t>
      </w:r>
      <w:r w:rsidR="00EF0AF3" w:rsidRPr="006A0C99">
        <w:rPr>
          <w:rFonts w:ascii="Calibri" w:hAnsi="Calibri"/>
          <w:position w:val="-10"/>
          <w:sz w:val="22"/>
          <w:szCs w:val="22"/>
        </w:rPr>
        <w:object w:dxaOrig="240" w:dyaOrig="320">
          <v:shape id="_x0000_i1139" type="#_x0000_t75" style="width:12.1pt;height:16.15pt" o:ole="">
            <v:imagedata r:id="rId230" o:title=""/>
          </v:shape>
          <o:OLEObject Type="Embed" ProgID="Equation.3" ShapeID="_x0000_i1139" DrawAspect="Content" ObjectID="_1356990309" r:id="rId231"/>
        </w:object>
      </w:r>
      <w:r w:rsidR="00EF0AF3" w:rsidRPr="006A0C99">
        <w:rPr>
          <w:rFonts w:ascii="Calibri" w:hAnsi="Calibri"/>
          <w:sz w:val="22"/>
          <w:szCs w:val="22"/>
        </w:rPr>
        <w:t>debe ser previamente estimado.</w:t>
      </w:r>
    </w:p>
    <w:p w:rsidR="00EF0AF3" w:rsidRPr="006A0C99" w:rsidRDefault="00EF0AF3" w:rsidP="00EF0AF3">
      <w:pPr>
        <w:spacing w:after="120"/>
        <w:ind w:left="360"/>
        <w:jc w:val="center"/>
        <w:rPr>
          <w:rFonts w:ascii="Calibri" w:hAnsi="Calibri"/>
          <w:sz w:val="22"/>
          <w:szCs w:val="22"/>
        </w:rPr>
      </w:pPr>
      <w:r w:rsidRPr="006A0C99">
        <w:rPr>
          <w:rFonts w:ascii="Calibri" w:hAnsi="Calibri"/>
          <w:i/>
          <w:sz w:val="22"/>
          <w:szCs w:val="22"/>
        </w:rPr>
        <w:t>n</w:t>
      </w:r>
      <w:r w:rsidRPr="006A0C99">
        <w:rPr>
          <w:rFonts w:ascii="Calibri" w:hAnsi="Calibri"/>
          <w:sz w:val="22"/>
          <w:szCs w:val="22"/>
        </w:rPr>
        <w:t xml:space="preserve"> = </w:t>
      </w:r>
      <w:r w:rsidRPr="006A0C99">
        <w:rPr>
          <w:rFonts w:ascii="Calibri" w:hAnsi="Calibri"/>
          <w:position w:val="-40"/>
          <w:sz w:val="22"/>
          <w:szCs w:val="22"/>
        </w:rPr>
        <w:object w:dxaOrig="1780" w:dyaOrig="960">
          <v:shape id="_x0000_i1140" type="#_x0000_t75" style="width:89.3pt;height:47.8pt" o:ole="">
            <v:imagedata r:id="rId228" o:title=""/>
          </v:shape>
          <o:OLEObject Type="Embed" ProgID="Equation.3" ShapeID="_x0000_i1140" DrawAspect="Content" ObjectID="_1356990310" r:id="rId232"/>
        </w:object>
      </w:r>
    </w:p>
    <w:p w:rsidR="00EF0AF3" w:rsidRPr="006A0C99" w:rsidRDefault="00EF0AF3" w:rsidP="00EF0AF3">
      <w:pPr>
        <w:spacing w:after="240"/>
        <w:ind w:left="720"/>
        <w:jc w:val="both"/>
        <w:rPr>
          <w:rFonts w:ascii="Calibri" w:hAnsi="Calibri"/>
          <w:sz w:val="22"/>
          <w:szCs w:val="22"/>
        </w:rPr>
      </w:pPr>
      <w:r w:rsidRPr="006A0C99">
        <w:rPr>
          <w:rFonts w:ascii="Calibri" w:hAnsi="Calibri"/>
          <w:sz w:val="22"/>
          <w:szCs w:val="22"/>
        </w:rPr>
        <w:t xml:space="preserve">Si no disponemos de información sobre </w:t>
      </w:r>
      <w:r w:rsidRPr="006A0C99">
        <w:rPr>
          <w:rFonts w:ascii="Calibri" w:hAnsi="Calibri"/>
          <w:position w:val="-10"/>
          <w:sz w:val="22"/>
          <w:szCs w:val="22"/>
        </w:rPr>
        <w:object w:dxaOrig="240" w:dyaOrig="320">
          <v:shape id="_x0000_i1141" type="#_x0000_t75" style="width:12.1pt;height:16.15pt" o:ole="">
            <v:imagedata r:id="rId230" o:title=""/>
          </v:shape>
          <o:OLEObject Type="Embed" ProgID="Equation.3" ShapeID="_x0000_i1141" DrawAspect="Content" ObjectID="_1356990311" r:id="rId233"/>
        </w:object>
      </w:r>
      <w:r w:rsidRPr="006A0C99">
        <w:rPr>
          <w:rFonts w:ascii="Calibri" w:hAnsi="Calibri"/>
          <w:sz w:val="22"/>
          <w:szCs w:val="22"/>
        </w:rPr>
        <w:t xml:space="preserve">, podemos suponer que </w:t>
      </w:r>
      <w:r w:rsidRPr="006A0C99">
        <w:rPr>
          <w:rFonts w:ascii="Calibri" w:hAnsi="Calibri"/>
          <w:position w:val="-10"/>
          <w:sz w:val="22"/>
          <w:szCs w:val="22"/>
        </w:rPr>
        <w:object w:dxaOrig="240" w:dyaOrig="320">
          <v:shape id="_x0000_i1142" type="#_x0000_t75" style="width:12.1pt;height:16.15pt" o:ole="">
            <v:imagedata r:id="rId230" o:title=""/>
          </v:shape>
          <o:OLEObject Type="Embed" ProgID="Equation.3" ShapeID="_x0000_i1142" DrawAspect="Content" ObjectID="_1356990312" r:id="rId234"/>
        </w:object>
      </w:r>
      <w:r w:rsidRPr="006A0C99">
        <w:rPr>
          <w:rFonts w:ascii="Calibri" w:hAnsi="Calibri"/>
          <w:sz w:val="22"/>
          <w:szCs w:val="22"/>
        </w:rPr>
        <w:t>= 0.5, ya que este valor corresponde al caso de máxima varianza.</w:t>
      </w:r>
    </w:p>
    <w:p w:rsidR="00EF0AF3" w:rsidRPr="006A0C99" w:rsidRDefault="00EF0AF3" w:rsidP="00EF0AF3">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Supongamos que queremos estimar la producción media de leche al día de un determinado tipo de vacas con un error menor que </w:t>
      </w:r>
      <w:smartTag w:uri="urn:schemas-microsoft-com:office:smarttags" w:element="metricconverter">
        <w:smartTagPr>
          <w:attr w:name="ProductID" w:val="0.5 litros"/>
        </w:smartTagPr>
        <w:r w:rsidRPr="006A0C99">
          <w:rPr>
            <w:rFonts w:ascii="Calibri" w:hAnsi="Calibri"/>
            <w:sz w:val="22"/>
            <w:szCs w:val="22"/>
          </w:rPr>
          <w:t>0.5 litros</w:t>
        </w:r>
      </w:smartTag>
      <w:r w:rsidRPr="006A0C99">
        <w:rPr>
          <w:rFonts w:ascii="Calibri" w:hAnsi="Calibri"/>
          <w:sz w:val="22"/>
          <w:szCs w:val="22"/>
        </w:rPr>
        <w:t xml:space="preserve"> y un nivel de confianza del 0.95. Si de estudios anteriores sabemos que la desviación típica es de </w:t>
      </w:r>
      <w:smartTag w:uri="urn:schemas-microsoft-com:office:smarttags" w:element="metricconverter">
        <w:smartTagPr>
          <w:attr w:name="ProductID" w:val="1.5 litros"/>
        </w:smartTagPr>
        <w:r w:rsidRPr="006A0C99">
          <w:rPr>
            <w:rFonts w:ascii="Calibri" w:hAnsi="Calibri"/>
            <w:sz w:val="22"/>
            <w:szCs w:val="22"/>
          </w:rPr>
          <w:t>1.5 litros</w:t>
        </w:r>
      </w:smartTag>
      <w:r w:rsidRPr="006A0C99">
        <w:rPr>
          <w:rFonts w:ascii="Calibri" w:hAnsi="Calibri"/>
          <w:sz w:val="22"/>
          <w:szCs w:val="22"/>
        </w:rPr>
        <w:t>, ¿qué tamaño de muestra debemos tomar?</w:t>
      </w:r>
    </w:p>
    <w:p w:rsidR="00EF0AF3" w:rsidRPr="006A0C99" w:rsidRDefault="00885907" w:rsidP="00EF0AF3">
      <w:pPr>
        <w:spacing w:after="120"/>
        <w:jc w:val="both"/>
        <w:rPr>
          <w:rFonts w:ascii="Calibri" w:hAnsi="Calibri"/>
          <w:sz w:val="22"/>
          <w:szCs w:val="22"/>
        </w:rPr>
      </w:pPr>
      <w:r w:rsidRPr="006A0C99">
        <w:rPr>
          <w:rFonts w:ascii="Calibri" w:hAnsi="Calibri"/>
          <w:sz w:val="22"/>
          <w:szCs w:val="22"/>
        </w:rPr>
        <w:t>Como se trata de estimar una media, sabemos que el intervalo de confianza es:</w:t>
      </w:r>
    </w:p>
    <w:p w:rsidR="00885907" w:rsidRPr="006A0C99" w:rsidRDefault="00885907" w:rsidP="00EF0AF3">
      <w:pPr>
        <w:spacing w:after="120"/>
        <w:jc w:val="both"/>
        <w:rPr>
          <w:rFonts w:ascii="Calibri" w:hAnsi="Calibri"/>
          <w:sz w:val="22"/>
          <w:szCs w:val="22"/>
        </w:rPr>
      </w:pPr>
      <w:r w:rsidRPr="006A0C99">
        <w:rPr>
          <w:rFonts w:ascii="Calibri" w:hAnsi="Calibri"/>
          <w:position w:val="-26"/>
          <w:sz w:val="22"/>
          <w:szCs w:val="22"/>
        </w:rPr>
        <w:object w:dxaOrig="3519" w:dyaOrig="639">
          <v:shape id="_x0000_i1143" type="#_x0000_t75" style="width:175.7pt;height:31.7pt" o:ole="">
            <v:imagedata r:id="rId172" o:title=""/>
          </v:shape>
          <o:OLEObject Type="Embed" ProgID="Equation.3" ShapeID="_x0000_i1143" DrawAspect="Content" ObjectID="_1356990313" r:id="rId235"/>
        </w:object>
      </w:r>
      <w:r w:rsidRPr="006A0C99">
        <w:rPr>
          <w:rFonts w:ascii="Calibri" w:hAnsi="Calibri"/>
          <w:sz w:val="22"/>
          <w:szCs w:val="22"/>
        </w:rPr>
        <w:t>. El error máximo será: E =</w:t>
      </w:r>
      <w:r w:rsidRPr="006A0C99">
        <w:rPr>
          <w:rFonts w:ascii="Calibri" w:hAnsi="Calibri"/>
          <w:position w:val="-24"/>
          <w:sz w:val="22"/>
          <w:szCs w:val="22"/>
        </w:rPr>
        <w:object w:dxaOrig="1300" w:dyaOrig="540">
          <v:shape id="_x0000_i1144" type="#_x0000_t75" style="width:65.1pt;height:27.05pt" o:ole="">
            <v:imagedata r:id="rId211" o:title=""/>
          </v:shape>
          <o:OLEObject Type="Embed" ProgID="Equation.3" ShapeID="_x0000_i1144" DrawAspect="Content" ObjectID="_1356990314" r:id="rId236"/>
        </w:object>
      </w:r>
    </w:p>
    <w:p w:rsidR="00885907" w:rsidRPr="006A0C99" w:rsidRDefault="00885907" w:rsidP="00EF0AF3">
      <w:pPr>
        <w:spacing w:after="120"/>
        <w:jc w:val="both"/>
        <w:rPr>
          <w:rFonts w:ascii="Calibri" w:hAnsi="Calibri"/>
          <w:sz w:val="22"/>
          <w:szCs w:val="22"/>
        </w:rPr>
      </w:pPr>
      <w:r w:rsidRPr="006A0C99">
        <w:rPr>
          <w:rFonts w:ascii="Calibri" w:hAnsi="Calibri"/>
          <w:sz w:val="22"/>
          <w:szCs w:val="22"/>
        </w:rPr>
        <w:t xml:space="preserve">Tenemos que   E = 0.5    σ = 1.5   </w:t>
      </w:r>
      <w:r w:rsidRPr="006A0C99">
        <w:rPr>
          <w:rFonts w:ascii="Calibri" w:hAnsi="Calibri"/>
          <w:position w:val="-22"/>
          <w:sz w:val="22"/>
          <w:szCs w:val="22"/>
        </w:rPr>
        <w:object w:dxaOrig="1160" w:dyaOrig="460">
          <v:shape id="_x0000_i1145" type="#_x0000_t75" style="width:58.2pt;height:23.05pt" o:ole="">
            <v:imagedata r:id="rId237" o:title=""/>
          </v:shape>
          <o:OLEObject Type="Embed" ProgID="Equation.3" ShapeID="_x0000_i1145" DrawAspect="Content" ObjectID="_1356990315" r:id="rId238"/>
        </w:object>
      </w:r>
    </w:p>
    <w:p w:rsidR="00885907" w:rsidRPr="006A0C99" w:rsidRDefault="00885907" w:rsidP="00EF0AF3">
      <w:pPr>
        <w:spacing w:after="120"/>
        <w:jc w:val="both"/>
        <w:rPr>
          <w:rFonts w:ascii="Calibri" w:hAnsi="Calibri"/>
          <w:sz w:val="22"/>
          <w:szCs w:val="22"/>
        </w:rPr>
      </w:pPr>
      <w:r w:rsidRPr="006A0C99">
        <w:rPr>
          <w:rFonts w:ascii="Calibri" w:hAnsi="Calibri"/>
          <w:sz w:val="22"/>
          <w:szCs w:val="22"/>
        </w:rPr>
        <w:t xml:space="preserve">Por tanto: 0.5 = </w:t>
      </w:r>
      <w:r w:rsidRPr="006A0C99">
        <w:rPr>
          <w:rFonts w:ascii="Calibri" w:hAnsi="Calibri"/>
          <w:position w:val="-28"/>
          <w:sz w:val="22"/>
          <w:szCs w:val="22"/>
        </w:rPr>
        <w:object w:dxaOrig="4040" w:dyaOrig="740">
          <v:shape id="_x0000_i1146" type="#_x0000_t75" style="width:202.2pt;height:36.85pt" o:ole="">
            <v:imagedata r:id="rId239" o:title=""/>
          </v:shape>
          <o:OLEObject Type="Embed" ProgID="Equation.3" ShapeID="_x0000_i1146" DrawAspect="Content" ObjectID="_1356990316" r:id="rId240"/>
        </w:object>
      </w:r>
    </w:p>
    <w:p w:rsidR="00885907" w:rsidRPr="006A0C99" w:rsidRDefault="00885907" w:rsidP="00EF0AF3">
      <w:pPr>
        <w:spacing w:after="120"/>
        <w:jc w:val="both"/>
        <w:rPr>
          <w:rFonts w:ascii="Calibri" w:hAnsi="Calibri"/>
          <w:sz w:val="22"/>
          <w:szCs w:val="22"/>
        </w:rPr>
      </w:pPr>
      <w:r w:rsidRPr="006A0C99">
        <w:rPr>
          <w:rFonts w:ascii="Calibri" w:hAnsi="Calibri"/>
          <w:sz w:val="22"/>
          <w:szCs w:val="22"/>
        </w:rPr>
        <w:t>Luego el tamaño mínimo de la muestra será de 35 individuos.</w:t>
      </w:r>
    </w:p>
    <w:p w:rsidR="00885907" w:rsidRPr="006A0C99" w:rsidRDefault="00716661" w:rsidP="00EF0AF3">
      <w:pPr>
        <w:spacing w:after="120"/>
        <w:jc w:val="both"/>
        <w:rPr>
          <w:rFonts w:ascii="Calibri" w:hAnsi="Calibri"/>
          <w:sz w:val="22"/>
          <w:szCs w:val="22"/>
        </w:rPr>
      </w:pPr>
      <w:r w:rsidRPr="006A0C99">
        <w:rPr>
          <w:rFonts w:ascii="Calibri" w:hAnsi="Calibri"/>
          <w:b/>
          <w:sz w:val="22"/>
          <w:szCs w:val="22"/>
        </w:rPr>
        <w:t xml:space="preserve">Ej. </w:t>
      </w:r>
      <w:r w:rsidRPr="006A0C99">
        <w:rPr>
          <w:rFonts w:ascii="Calibri" w:hAnsi="Calibri"/>
          <w:sz w:val="22"/>
          <w:szCs w:val="22"/>
        </w:rPr>
        <w:t xml:space="preserve">Sabemos que el peso de los recién nacidos sigue una distribución N(3.3, 0.5). Con el fin de actualizar estos datos seleccionamos una nueva muestra. ¿Qué tamaño de muestra debemos elegir para cometer un error máximo de </w:t>
      </w:r>
      <w:smartTag w:uri="urn:schemas-microsoft-com:office:smarttags" w:element="metricconverter">
        <w:smartTagPr>
          <w:attr w:name="ProductID" w:val="0.1 kilogramos"/>
        </w:smartTagPr>
        <w:r w:rsidRPr="006A0C99">
          <w:rPr>
            <w:rFonts w:ascii="Calibri" w:hAnsi="Calibri"/>
            <w:sz w:val="22"/>
            <w:szCs w:val="22"/>
          </w:rPr>
          <w:t>0.1 kilogramos</w:t>
        </w:r>
      </w:smartTag>
      <w:r w:rsidRPr="006A0C99">
        <w:rPr>
          <w:rFonts w:ascii="Calibri" w:hAnsi="Calibri"/>
          <w:sz w:val="22"/>
          <w:szCs w:val="22"/>
        </w:rPr>
        <w:t xml:space="preserve"> con un nivel de confianza del 95%?</w:t>
      </w:r>
    </w:p>
    <w:p w:rsidR="00716661" w:rsidRPr="006A0C99" w:rsidRDefault="00716661" w:rsidP="00716661">
      <w:pPr>
        <w:spacing w:after="120"/>
        <w:ind w:left="360"/>
        <w:jc w:val="both"/>
        <w:rPr>
          <w:rFonts w:ascii="Calibri" w:hAnsi="Calibri"/>
          <w:sz w:val="22"/>
          <w:szCs w:val="22"/>
        </w:rPr>
      </w:pPr>
      <w:r w:rsidRPr="006A0C99">
        <w:rPr>
          <w:rFonts w:ascii="Calibri" w:hAnsi="Calibri"/>
          <w:sz w:val="22"/>
          <w:szCs w:val="22"/>
        </w:rPr>
        <w:t xml:space="preserve">E = 0.1    σ = 0.5   </w:t>
      </w:r>
      <w:r w:rsidRPr="006A0C99">
        <w:rPr>
          <w:rFonts w:ascii="Calibri" w:hAnsi="Calibri"/>
          <w:position w:val="-22"/>
          <w:sz w:val="22"/>
          <w:szCs w:val="22"/>
        </w:rPr>
        <w:object w:dxaOrig="1160" w:dyaOrig="460">
          <v:shape id="_x0000_i1147" type="#_x0000_t75" style="width:58.2pt;height:23.05pt" o:ole="">
            <v:imagedata r:id="rId237" o:title=""/>
          </v:shape>
          <o:OLEObject Type="Embed" ProgID="Equation.3" ShapeID="_x0000_i1147" DrawAspect="Content" ObjectID="_1356990317" r:id="rId241"/>
        </w:object>
      </w:r>
      <w:r w:rsidRPr="006A0C99">
        <w:rPr>
          <w:rFonts w:ascii="Calibri" w:hAnsi="Calibri"/>
          <w:sz w:val="22"/>
          <w:szCs w:val="22"/>
        </w:rPr>
        <w:t xml:space="preserve">  </w:t>
      </w:r>
      <w:r w:rsidRPr="006A0C99">
        <w:rPr>
          <w:rFonts w:ascii="Calibri" w:hAnsi="Calibri"/>
          <w:position w:val="-6"/>
          <w:sz w:val="22"/>
          <w:szCs w:val="22"/>
        </w:rPr>
        <w:object w:dxaOrig="300" w:dyaOrig="240">
          <v:shape id="_x0000_i1148" type="#_x0000_t75" style="width:15pt;height:12.1pt" o:ole="">
            <v:imagedata r:id="rId242" o:title=""/>
          </v:shape>
          <o:OLEObject Type="Embed" ProgID="Equation.3" ShapeID="_x0000_i1148" DrawAspect="Content" ObjectID="_1356990318" r:id="rId243"/>
        </w:object>
      </w:r>
      <w:r w:rsidRPr="006A0C99">
        <w:rPr>
          <w:rFonts w:ascii="Calibri" w:hAnsi="Calibri"/>
          <w:sz w:val="22"/>
          <w:szCs w:val="22"/>
        </w:rPr>
        <w:t xml:space="preserve">  </w:t>
      </w:r>
      <w:r w:rsidRPr="006A0C99">
        <w:rPr>
          <w:rFonts w:ascii="Calibri" w:hAnsi="Calibri"/>
          <w:i/>
          <w:sz w:val="22"/>
          <w:szCs w:val="22"/>
        </w:rPr>
        <w:t>n</w:t>
      </w:r>
      <w:r w:rsidRPr="006A0C99">
        <w:rPr>
          <w:rFonts w:ascii="Calibri" w:hAnsi="Calibri"/>
          <w:sz w:val="22"/>
          <w:szCs w:val="22"/>
        </w:rPr>
        <w:t xml:space="preserve"> = </w:t>
      </w:r>
      <w:r w:rsidRPr="006A0C99">
        <w:rPr>
          <w:rFonts w:ascii="Calibri" w:hAnsi="Calibri"/>
          <w:position w:val="-40"/>
          <w:sz w:val="22"/>
          <w:szCs w:val="22"/>
        </w:rPr>
        <w:object w:dxaOrig="1060" w:dyaOrig="960">
          <v:shape id="_x0000_i1149" type="#_x0000_t75" style="width:53pt;height:47.8pt" o:ole="">
            <v:imagedata r:id="rId226" o:title=""/>
          </v:shape>
          <o:OLEObject Type="Embed" ProgID="Equation.3" ShapeID="_x0000_i1149" DrawAspect="Content" ObjectID="_1356990319" r:id="rId244"/>
        </w:object>
      </w:r>
      <w:r w:rsidRPr="006A0C99">
        <w:rPr>
          <w:rFonts w:ascii="Calibri" w:hAnsi="Calibri"/>
          <w:sz w:val="22"/>
          <w:szCs w:val="22"/>
        </w:rPr>
        <w:t xml:space="preserve">= </w:t>
      </w:r>
      <w:r w:rsidR="00B4518B" w:rsidRPr="006A0C99">
        <w:rPr>
          <w:rFonts w:ascii="Calibri" w:hAnsi="Calibri"/>
          <w:position w:val="-28"/>
          <w:sz w:val="22"/>
          <w:szCs w:val="22"/>
        </w:rPr>
        <w:object w:dxaOrig="2060" w:dyaOrig="740">
          <v:shape id="_x0000_i1150" type="#_x0000_t75" style="width:103.1pt;height:36.85pt" o:ole="">
            <v:imagedata r:id="rId245" o:title=""/>
          </v:shape>
          <o:OLEObject Type="Embed" ProgID="Equation.3" ShapeID="_x0000_i1150" DrawAspect="Content" ObjectID="_1356990320" r:id="rId246"/>
        </w:object>
      </w:r>
    </w:p>
    <w:p w:rsidR="00907E0F" w:rsidRDefault="00716661" w:rsidP="00907E0F">
      <w:pPr>
        <w:spacing w:after="120"/>
        <w:jc w:val="both"/>
        <w:rPr>
          <w:rFonts w:ascii="Calibri" w:hAnsi="Calibri"/>
          <w:sz w:val="22"/>
          <w:szCs w:val="22"/>
        </w:rPr>
      </w:pPr>
      <w:r w:rsidRPr="006A0C99">
        <w:rPr>
          <w:rFonts w:ascii="Calibri" w:hAnsi="Calibri"/>
          <w:sz w:val="22"/>
          <w:szCs w:val="22"/>
        </w:rPr>
        <w:t>El tamaño mínimo de la muestra será de 97 recién nacidos.</w:t>
      </w: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963C0C" w:rsidRDefault="00963C0C" w:rsidP="00907E0F">
      <w:pPr>
        <w:spacing w:after="120"/>
        <w:jc w:val="both"/>
        <w:rPr>
          <w:rFonts w:ascii="Calibri" w:hAnsi="Calibri"/>
          <w:sz w:val="22"/>
          <w:szCs w:val="22"/>
        </w:rPr>
      </w:pPr>
    </w:p>
    <w:p w:rsidR="00963C0C" w:rsidRDefault="00963C0C" w:rsidP="00907E0F">
      <w:pPr>
        <w:spacing w:after="120"/>
        <w:jc w:val="both"/>
        <w:rPr>
          <w:rFonts w:ascii="Calibri" w:hAnsi="Calibri"/>
          <w:sz w:val="22"/>
          <w:szCs w:val="22"/>
        </w:rPr>
      </w:pPr>
    </w:p>
    <w:p w:rsidR="00963C0C" w:rsidRDefault="00963C0C" w:rsidP="00907E0F">
      <w:pPr>
        <w:spacing w:after="120"/>
        <w:jc w:val="both"/>
        <w:rPr>
          <w:rFonts w:ascii="Calibri" w:hAnsi="Calibri"/>
          <w:sz w:val="22"/>
          <w:szCs w:val="22"/>
        </w:rPr>
      </w:pPr>
    </w:p>
    <w:p w:rsidR="00963C0C" w:rsidRDefault="00963C0C" w:rsidP="00907E0F">
      <w:pPr>
        <w:spacing w:after="120"/>
        <w:jc w:val="both"/>
        <w:rPr>
          <w:rFonts w:ascii="Calibri" w:hAnsi="Calibri"/>
          <w:sz w:val="22"/>
          <w:szCs w:val="22"/>
        </w:rPr>
      </w:pPr>
    </w:p>
    <w:p w:rsidR="00963C0C" w:rsidRDefault="00963C0C" w:rsidP="00907E0F">
      <w:pPr>
        <w:spacing w:after="120"/>
        <w:jc w:val="both"/>
        <w:rPr>
          <w:rFonts w:ascii="Calibri" w:hAnsi="Calibri"/>
          <w:sz w:val="22"/>
          <w:szCs w:val="22"/>
        </w:rPr>
      </w:pPr>
    </w:p>
    <w:p w:rsidR="00963C0C" w:rsidRDefault="00963C0C" w:rsidP="00907E0F">
      <w:pPr>
        <w:spacing w:after="120"/>
        <w:jc w:val="both"/>
        <w:rPr>
          <w:rFonts w:ascii="Calibri" w:hAnsi="Calibri"/>
          <w:sz w:val="22"/>
          <w:szCs w:val="22"/>
        </w:rPr>
      </w:pPr>
    </w:p>
    <w:p w:rsidR="00376D7C" w:rsidRDefault="00376D7C" w:rsidP="00907E0F">
      <w:pPr>
        <w:spacing w:after="120"/>
        <w:jc w:val="both"/>
        <w:rPr>
          <w:rFonts w:ascii="Calibri" w:hAnsi="Calibri"/>
          <w:sz w:val="22"/>
          <w:szCs w:val="22"/>
        </w:rPr>
      </w:pPr>
    </w:p>
    <w:p w:rsidR="00376D7C" w:rsidRPr="006A0C99" w:rsidRDefault="00376D7C" w:rsidP="00907E0F">
      <w:pPr>
        <w:spacing w:after="120"/>
        <w:jc w:val="both"/>
        <w:rPr>
          <w:rFonts w:ascii="Calibri" w:hAnsi="Calibri"/>
          <w:sz w:val="22"/>
          <w:szCs w:val="22"/>
        </w:rPr>
      </w:pPr>
    </w:p>
    <w:p w:rsidR="00907E0F" w:rsidRDefault="00907E0F" w:rsidP="00907E0F">
      <w:pPr>
        <w:spacing w:after="120"/>
        <w:jc w:val="both"/>
      </w:pPr>
    </w:p>
    <w:p w:rsidR="00FD5B9F" w:rsidRPr="00B702A7" w:rsidRDefault="00FD5B9F" w:rsidP="00B702A7">
      <w:pPr>
        <w:shd w:val="clear" w:color="auto" w:fill="E36C0A"/>
        <w:spacing w:after="120"/>
        <w:jc w:val="both"/>
        <w:rPr>
          <w:rFonts w:ascii="Calibri" w:hAnsi="Calibri"/>
          <w:b/>
          <w:sz w:val="32"/>
          <w:szCs w:val="32"/>
        </w:rPr>
      </w:pPr>
      <w:r w:rsidRPr="00B702A7">
        <w:rPr>
          <w:rFonts w:ascii="Calibri" w:hAnsi="Calibri"/>
          <w:b/>
          <w:sz w:val="32"/>
          <w:szCs w:val="32"/>
        </w:rPr>
        <w:t>11.- EJERCICIOS PROPUESTOS.</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  </w:t>
      </w:r>
      <w:r w:rsidRPr="00376D7C">
        <w:rPr>
          <w:rFonts w:ascii="Calibri" w:hAnsi="Calibri"/>
          <w:sz w:val="22"/>
          <w:szCs w:val="22"/>
        </w:rPr>
        <w:t>Una empresa dispone de 300 impresoras matriciales, 1500 de inyección de tinta y 200 láser. Para estudiar la eficacia de las mismas decide extraer una muestra de 40 impresoras mediante un muestreo estratificado.</w:t>
      </w:r>
    </w:p>
    <w:p w:rsidR="00FD5B9F" w:rsidRPr="00376D7C" w:rsidRDefault="00FD5B9F" w:rsidP="00FD5B9F">
      <w:pPr>
        <w:spacing w:after="120"/>
        <w:jc w:val="both"/>
        <w:rPr>
          <w:rFonts w:ascii="Calibri" w:hAnsi="Calibri"/>
          <w:sz w:val="22"/>
          <w:szCs w:val="22"/>
        </w:rPr>
      </w:pPr>
      <w:r w:rsidRPr="00376D7C">
        <w:rPr>
          <w:rFonts w:ascii="Calibri" w:hAnsi="Calibri"/>
          <w:sz w:val="22"/>
          <w:szCs w:val="22"/>
        </w:rPr>
        <w:t>¿Cuál es el tamaño correspondiente a cada estrato?</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2.-  </w:t>
      </w:r>
      <w:r w:rsidRPr="00376D7C">
        <w:rPr>
          <w:rFonts w:ascii="Calibri" w:hAnsi="Calibri"/>
          <w:sz w:val="22"/>
          <w:szCs w:val="22"/>
        </w:rPr>
        <w:t>Una empresa de mensajería dispone de 600 automóviles monovolumen, 1200 furgonetas y 300 camiones. Para estudiar la eficacia de los vehículos en el reparto de mercancías decide extraer una muestra de 60 vehículos mediante un muestreo estratificado proporcional. ¿Cuál es el tamaño correspondiente a cada estrato?</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3.-  </w:t>
      </w:r>
      <w:r w:rsidRPr="00376D7C">
        <w:rPr>
          <w:rFonts w:ascii="Calibri" w:hAnsi="Calibri"/>
          <w:sz w:val="22"/>
          <w:szCs w:val="22"/>
        </w:rPr>
        <w:t>En una población de cuatro individuos se ha medido una característica X, obteniendo como valores 1, 8, 10 y 12.</w:t>
      </w:r>
    </w:p>
    <w:p w:rsidR="00FD5B9F" w:rsidRPr="00376D7C" w:rsidRDefault="00FD5B9F" w:rsidP="00FD5B9F">
      <w:pPr>
        <w:spacing w:after="120"/>
        <w:jc w:val="both"/>
        <w:rPr>
          <w:rFonts w:ascii="Calibri" w:hAnsi="Calibri"/>
          <w:sz w:val="22"/>
          <w:szCs w:val="22"/>
        </w:rPr>
      </w:pPr>
      <w:r w:rsidRPr="00376D7C">
        <w:rPr>
          <w:rFonts w:ascii="Calibri" w:hAnsi="Calibri"/>
          <w:sz w:val="22"/>
          <w:szCs w:val="22"/>
        </w:rPr>
        <w:tab/>
      </w:r>
      <w:r w:rsidRPr="00376D7C">
        <w:rPr>
          <w:rFonts w:ascii="Calibri" w:hAnsi="Calibri"/>
          <w:b/>
          <w:sz w:val="22"/>
          <w:szCs w:val="22"/>
        </w:rPr>
        <w:t xml:space="preserve">a) </w:t>
      </w:r>
      <w:r w:rsidRPr="00376D7C">
        <w:rPr>
          <w:rFonts w:ascii="Calibri" w:hAnsi="Calibri"/>
          <w:sz w:val="22"/>
          <w:szCs w:val="22"/>
        </w:rPr>
        <w:t>Halla todas las posibles muestras de tamaño 2.</w:t>
      </w:r>
    </w:p>
    <w:p w:rsidR="00FD5B9F" w:rsidRPr="00376D7C" w:rsidRDefault="00FD5B9F" w:rsidP="00FD5B9F">
      <w:pPr>
        <w:spacing w:after="120"/>
        <w:jc w:val="both"/>
        <w:rPr>
          <w:rFonts w:ascii="Calibri" w:hAnsi="Calibri"/>
          <w:sz w:val="22"/>
          <w:szCs w:val="22"/>
        </w:rPr>
      </w:pPr>
      <w:r w:rsidRPr="00376D7C">
        <w:rPr>
          <w:rFonts w:ascii="Calibri" w:hAnsi="Calibri"/>
          <w:sz w:val="22"/>
          <w:szCs w:val="22"/>
        </w:rPr>
        <w:tab/>
      </w:r>
      <w:r w:rsidRPr="00376D7C">
        <w:rPr>
          <w:rFonts w:ascii="Calibri" w:hAnsi="Calibri"/>
          <w:b/>
          <w:sz w:val="22"/>
          <w:szCs w:val="22"/>
        </w:rPr>
        <w:t xml:space="preserve">b) </w:t>
      </w:r>
      <w:r w:rsidRPr="00376D7C">
        <w:rPr>
          <w:rFonts w:ascii="Calibri" w:hAnsi="Calibri"/>
          <w:sz w:val="22"/>
          <w:szCs w:val="22"/>
        </w:rPr>
        <w:t>Calcula</w:t>
      </w:r>
      <w:r w:rsidRPr="00376D7C">
        <w:rPr>
          <w:rFonts w:ascii="Calibri" w:hAnsi="Calibri"/>
          <w:b/>
          <w:sz w:val="22"/>
          <w:szCs w:val="22"/>
        </w:rPr>
        <w:t xml:space="preserve"> </w:t>
      </w:r>
      <w:r w:rsidRPr="00376D7C">
        <w:rPr>
          <w:rFonts w:ascii="Calibri" w:hAnsi="Calibri"/>
          <w:sz w:val="22"/>
          <w:szCs w:val="22"/>
        </w:rPr>
        <w:t>la distribución</w:t>
      </w:r>
      <w:r w:rsidRPr="00376D7C">
        <w:rPr>
          <w:rFonts w:ascii="Calibri" w:hAnsi="Calibri"/>
          <w:b/>
          <w:sz w:val="22"/>
          <w:szCs w:val="22"/>
        </w:rPr>
        <w:t xml:space="preserve"> </w:t>
      </w:r>
      <w:r w:rsidRPr="00376D7C">
        <w:rPr>
          <w:rFonts w:ascii="Calibri" w:hAnsi="Calibri"/>
          <w:b/>
          <w:position w:val="-4"/>
          <w:sz w:val="22"/>
          <w:szCs w:val="22"/>
        </w:rPr>
        <w:object w:dxaOrig="279" w:dyaOrig="300">
          <v:shape id="_x0000_i1151" type="#_x0000_t75" style="width:13.8pt;height:15pt" o:ole="">
            <v:imagedata r:id="rId247" o:title=""/>
          </v:shape>
          <o:OLEObject Type="Embed" ProgID="Equation.3" ShapeID="_x0000_i1151" DrawAspect="Content" ObjectID="_1356990321" r:id="rId248"/>
        </w:object>
      </w:r>
      <w:r w:rsidRPr="00376D7C">
        <w:rPr>
          <w:rFonts w:ascii="Calibri" w:hAnsi="Calibri"/>
          <w:b/>
          <w:sz w:val="22"/>
          <w:szCs w:val="22"/>
        </w:rPr>
        <w:t xml:space="preserve"> </w:t>
      </w:r>
      <w:r w:rsidRPr="00376D7C">
        <w:rPr>
          <w:rFonts w:ascii="Calibri" w:hAnsi="Calibri"/>
          <w:sz w:val="22"/>
          <w:szCs w:val="22"/>
        </w:rPr>
        <w:t>de las medias muestrales.</w:t>
      </w:r>
    </w:p>
    <w:p w:rsidR="00FD5B9F" w:rsidRPr="00376D7C" w:rsidRDefault="00FD5B9F" w:rsidP="00FD5B9F">
      <w:pPr>
        <w:spacing w:after="120"/>
        <w:ind w:left="708"/>
        <w:jc w:val="both"/>
        <w:rPr>
          <w:rFonts w:ascii="Calibri" w:hAnsi="Calibri"/>
          <w:sz w:val="22"/>
          <w:szCs w:val="22"/>
        </w:rPr>
      </w:pPr>
      <w:r w:rsidRPr="00376D7C">
        <w:rPr>
          <w:rFonts w:ascii="Calibri" w:hAnsi="Calibri"/>
          <w:b/>
          <w:sz w:val="22"/>
          <w:szCs w:val="22"/>
        </w:rPr>
        <w:t>c)</w:t>
      </w:r>
      <w:r w:rsidRPr="00376D7C">
        <w:rPr>
          <w:rFonts w:ascii="Calibri" w:hAnsi="Calibri"/>
          <w:sz w:val="22"/>
          <w:szCs w:val="22"/>
        </w:rPr>
        <w:t xml:space="preserve"> Averigua la media poblacional y la de la distribución </w:t>
      </w:r>
      <w:r w:rsidRPr="00376D7C">
        <w:rPr>
          <w:rFonts w:ascii="Calibri" w:hAnsi="Calibri"/>
          <w:b/>
          <w:position w:val="-4"/>
          <w:sz w:val="22"/>
          <w:szCs w:val="22"/>
        </w:rPr>
        <w:object w:dxaOrig="279" w:dyaOrig="300">
          <v:shape id="_x0000_i1152" type="#_x0000_t75" style="width:13.8pt;height:15pt" o:ole="">
            <v:imagedata r:id="rId249" o:title=""/>
          </v:shape>
          <o:OLEObject Type="Embed" ProgID="Equation.3" ShapeID="_x0000_i1152" DrawAspect="Content" ObjectID="_1356990322" r:id="rId250"/>
        </w:object>
      </w:r>
      <w:r w:rsidRPr="00376D7C">
        <w:rPr>
          <w:rFonts w:ascii="Calibri" w:hAnsi="Calibri"/>
          <w:sz w:val="22"/>
          <w:szCs w:val="22"/>
        </w:rPr>
        <w:t>. ¿Qué relación existe entre estos dos valores?</w:t>
      </w:r>
    </w:p>
    <w:p w:rsidR="00FD5B9F" w:rsidRPr="00376D7C" w:rsidRDefault="00FD5B9F" w:rsidP="00376D7C">
      <w:pPr>
        <w:spacing w:after="120"/>
        <w:ind w:left="708"/>
        <w:jc w:val="both"/>
        <w:rPr>
          <w:rFonts w:ascii="Calibri" w:hAnsi="Calibri"/>
          <w:sz w:val="22"/>
          <w:szCs w:val="22"/>
        </w:rPr>
      </w:pPr>
      <w:r w:rsidRPr="00376D7C">
        <w:rPr>
          <w:rFonts w:ascii="Calibri" w:hAnsi="Calibri"/>
          <w:b/>
          <w:sz w:val="22"/>
          <w:szCs w:val="22"/>
        </w:rPr>
        <w:t xml:space="preserve">d) </w:t>
      </w:r>
      <w:r w:rsidRPr="00376D7C">
        <w:rPr>
          <w:rFonts w:ascii="Calibri" w:hAnsi="Calibri"/>
          <w:sz w:val="22"/>
          <w:szCs w:val="22"/>
        </w:rPr>
        <w:t xml:space="preserve">Calcula de desviación típica poblacional y la de </w:t>
      </w:r>
      <w:r w:rsidRPr="00376D7C">
        <w:rPr>
          <w:rFonts w:ascii="Calibri" w:hAnsi="Calibri"/>
          <w:b/>
          <w:position w:val="-4"/>
          <w:sz w:val="22"/>
          <w:szCs w:val="22"/>
        </w:rPr>
        <w:object w:dxaOrig="279" w:dyaOrig="300">
          <v:shape id="_x0000_i1153" type="#_x0000_t75" style="width:13.8pt;height:15pt" o:ole="">
            <v:imagedata r:id="rId249" o:title=""/>
          </v:shape>
          <o:OLEObject Type="Embed" ProgID="Equation.3" ShapeID="_x0000_i1153" DrawAspect="Content" ObjectID="_1356990323" r:id="rId251"/>
        </w:object>
      </w:r>
      <w:r w:rsidRPr="00376D7C">
        <w:rPr>
          <w:rFonts w:ascii="Calibri" w:hAnsi="Calibri"/>
          <w:sz w:val="22"/>
          <w:szCs w:val="22"/>
        </w:rPr>
        <w:t>.</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4.-  </w:t>
      </w:r>
      <w:r w:rsidRPr="00376D7C">
        <w:rPr>
          <w:rFonts w:ascii="Calibri" w:hAnsi="Calibri"/>
          <w:sz w:val="22"/>
          <w:szCs w:val="22"/>
        </w:rPr>
        <w:t xml:space="preserve">Si las notas de Matemáticas en las pruebas de acceso a </w:t>
      </w:r>
      <w:smartTag w:uri="urn:schemas-microsoft-com:office:smarttags" w:element="PersonName">
        <w:smartTagPr>
          <w:attr w:name="ProductID" w:val="la Universidad"/>
        </w:smartTagPr>
        <w:r w:rsidRPr="00376D7C">
          <w:rPr>
            <w:rFonts w:ascii="Calibri" w:hAnsi="Calibri"/>
            <w:sz w:val="22"/>
            <w:szCs w:val="22"/>
          </w:rPr>
          <w:t>la Universidad</w:t>
        </w:r>
      </w:smartTag>
      <w:r w:rsidRPr="00376D7C">
        <w:rPr>
          <w:rFonts w:ascii="Calibri" w:hAnsi="Calibri"/>
          <w:sz w:val="22"/>
          <w:szCs w:val="22"/>
        </w:rPr>
        <w:t xml:space="preserve"> siguen una distribución normal N(5, 2) y elegimos al azar una muestra de 100 estudiantes.</w:t>
      </w: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¿Qué probabilidad hay de que la nota media en Matemáticas de estos 100 alumnos esté entre 4,5 y 5?</w:t>
      </w: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Si la muestra hubiese sido de 1000 estudiantes, ¿qué probabilidad tendríamos de que la nota media estuviera entre 4,5 y 5?</w:t>
      </w:r>
    </w:p>
    <w:p w:rsidR="00FD5B9F" w:rsidRPr="00376D7C" w:rsidRDefault="00FD5B9F" w:rsidP="00376D7C">
      <w:pPr>
        <w:spacing w:after="120"/>
        <w:ind w:left="705"/>
        <w:jc w:val="both"/>
        <w:rPr>
          <w:rFonts w:ascii="Calibri" w:hAnsi="Calibri"/>
          <w:sz w:val="22"/>
          <w:szCs w:val="22"/>
        </w:rPr>
      </w:pPr>
      <w:r w:rsidRPr="00376D7C">
        <w:rPr>
          <w:rFonts w:ascii="Calibri" w:hAnsi="Calibri"/>
          <w:b/>
          <w:sz w:val="22"/>
          <w:szCs w:val="22"/>
        </w:rPr>
        <w:t xml:space="preserve">c) </w:t>
      </w:r>
      <w:r w:rsidRPr="00376D7C">
        <w:rPr>
          <w:rFonts w:ascii="Calibri" w:hAnsi="Calibri"/>
          <w:sz w:val="22"/>
          <w:szCs w:val="22"/>
        </w:rPr>
        <w:t>¿Por qué es mayor el segundo resultado?</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5.-  </w:t>
      </w:r>
      <w:r w:rsidRPr="00376D7C">
        <w:rPr>
          <w:rFonts w:ascii="Calibri" w:hAnsi="Calibri"/>
          <w:sz w:val="22"/>
          <w:szCs w:val="22"/>
        </w:rPr>
        <w:t>Si el 60% de los licenciados de una facultad encuentran trabajo el primer año después de acabar la carrera y seleccionamos al azar 25 de estos estudiantes, ¿qué probabilidad hay de que al menos 15 de ellos encuentren  trabajo el primer año?</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6.-  </w:t>
      </w:r>
      <w:r w:rsidRPr="00376D7C">
        <w:rPr>
          <w:rFonts w:ascii="Calibri" w:hAnsi="Calibri"/>
          <w:sz w:val="22"/>
          <w:szCs w:val="22"/>
        </w:rPr>
        <w:t>Una empresa decide hacer un estudio sobre el interés de los padres por la introducción de la lengua extranjera en primero de Primaria. Encuestados 900 padres, obtenemos que el 60% está a favor. ¿Cuál es el intervalo de confianza para los padres que están a favor de esta medida, si consideramos un nivel de confianza del 0,95?</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7.-  </w:t>
      </w:r>
      <w:r w:rsidRPr="00376D7C">
        <w:rPr>
          <w:rFonts w:ascii="Calibri" w:hAnsi="Calibri"/>
          <w:sz w:val="22"/>
          <w:szCs w:val="22"/>
        </w:rPr>
        <w:t>Tenemos una población de 20 individuos y consideramos las 1140 muestras de tamaño 3. Para cada una de estas muestras hallamos el intervalo de confianza para la media poblacional con nivel 0,95.</w:t>
      </w:r>
    </w:p>
    <w:p w:rsidR="00FD5B9F" w:rsidRPr="00376D7C" w:rsidRDefault="00FD5B9F" w:rsidP="00FD5B9F">
      <w:pPr>
        <w:spacing w:after="120"/>
        <w:jc w:val="both"/>
        <w:rPr>
          <w:rFonts w:ascii="Calibri" w:hAnsi="Calibri"/>
          <w:sz w:val="22"/>
          <w:szCs w:val="22"/>
        </w:rPr>
      </w:pPr>
      <w:r w:rsidRPr="00376D7C">
        <w:rPr>
          <w:rFonts w:ascii="Calibri" w:hAnsi="Calibri"/>
          <w:sz w:val="22"/>
          <w:szCs w:val="22"/>
        </w:rPr>
        <w:tab/>
      </w:r>
      <w:r w:rsidRPr="00376D7C">
        <w:rPr>
          <w:rFonts w:ascii="Calibri" w:hAnsi="Calibri"/>
          <w:b/>
          <w:sz w:val="22"/>
          <w:szCs w:val="22"/>
        </w:rPr>
        <w:t xml:space="preserve">a) </w:t>
      </w:r>
      <w:r w:rsidRPr="00376D7C">
        <w:rPr>
          <w:rFonts w:ascii="Calibri" w:hAnsi="Calibri"/>
          <w:sz w:val="22"/>
          <w:szCs w:val="22"/>
        </w:rPr>
        <w:t>¿Pueden existir 114 intervalos que no contienen la media poblacional?</w:t>
      </w:r>
    </w:p>
    <w:p w:rsidR="00FD5B9F" w:rsidRPr="00376D7C" w:rsidRDefault="00FD5B9F" w:rsidP="00FD5B9F">
      <w:pPr>
        <w:spacing w:after="120"/>
        <w:jc w:val="both"/>
        <w:rPr>
          <w:rFonts w:ascii="Calibri" w:hAnsi="Calibri"/>
          <w:sz w:val="22"/>
          <w:szCs w:val="22"/>
        </w:rPr>
      </w:pPr>
      <w:r w:rsidRPr="00376D7C">
        <w:rPr>
          <w:rFonts w:ascii="Calibri" w:hAnsi="Calibri"/>
          <w:sz w:val="22"/>
          <w:szCs w:val="22"/>
        </w:rPr>
        <w:tab/>
      </w:r>
      <w:r w:rsidRPr="00376D7C">
        <w:rPr>
          <w:rFonts w:ascii="Calibri" w:hAnsi="Calibri"/>
          <w:b/>
          <w:sz w:val="22"/>
          <w:szCs w:val="22"/>
        </w:rPr>
        <w:t xml:space="preserve">b) </w:t>
      </w:r>
      <w:r w:rsidRPr="00376D7C">
        <w:rPr>
          <w:rFonts w:ascii="Calibri" w:hAnsi="Calibri"/>
          <w:sz w:val="22"/>
          <w:szCs w:val="22"/>
        </w:rPr>
        <w:t>¿Pueden existir 1090 intervalos que contienen la media poblacional?</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8.-  </w:t>
      </w:r>
      <w:r w:rsidRPr="00376D7C">
        <w:rPr>
          <w:rFonts w:ascii="Calibri" w:hAnsi="Calibri"/>
          <w:sz w:val="22"/>
          <w:szCs w:val="22"/>
        </w:rPr>
        <w:t>Una variable X sigue una distribución normal de media desconocida y desviación típica 12. Consideramos una muestra de 120 individuos y obtenemos una media muestral igual a 20.</w:t>
      </w: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Halla los intervalos de confianza con niveles del 90% y del 95% y compara los resultados.</w:t>
      </w:r>
    </w:p>
    <w:p w:rsidR="00376D7C" w:rsidRDefault="00376D7C" w:rsidP="00FD5B9F">
      <w:pPr>
        <w:spacing w:after="120"/>
        <w:ind w:left="705"/>
        <w:jc w:val="both"/>
        <w:rPr>
          <w:rFonts w:ascii="Calibri" w:hAnsi="Calibri"/>
          <w:b/>
          <w:sz w:val="22"/>
          <w:szCs w:val="22"/>
        </w:rPr>
      </w:pP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Si queremos tener un error máximo menor que 2 en cada uno de los intervalos anteriores, ¿se necesitará aumentar el tamaño de la muestra? En caso afirmativo, ¿podrías decir cuál debería ser ese aumento?</w:t>
      </w:r>
    </w:p>
    <w:p w:rsidR="00FD5B9F" w:rsidRPr="00376D7C" w:rsidRDefault="00FD5B9F" w:rsidP="00FD5B9F">
      <w:pPr>
        <w:spacing w:after="120"/>
        <w:jc w:val="both"/>
        <w:rPr>
          <w:rFonts w:ascii="Calibri" w:hAnsi="Calibri"/>
          <w:b/>
          <w:sz w:val="22"/>
          <w:szCs w:val="22"/>
        </w:rPr>
      </w:pP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9.-  </w:t>
      </w:r>
      <w:r w:rsidRPr="00376D7C">
        <w:rPr>
          <w:rFonts w:ascii="Calibri" w:hAnsi="Calibri"/>
          <w:sz w:val="22"/>
          <w:szCs w:val="22"/>
        </w:rPr>
        <w:t>Se sabe que de cada 100 nacimientos, 52 son niñas. ¿Qué probabilidad hay de que en una muestra de 400 recién nacidos haya más hombres que mujeres?</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10.-  </w:t>
      </w:r>
      <w:r w:rsidRPr="00376D7C">
        <w:rPr>
          <w:rFonts w:ascii="Calibri" w:hAnsi="Calibri"/>
          <w:sz w:val="22"/>
          <w:szCs w:val="22"/>
        </w:rPr>
        <w:t>Supongamos que el 70% de los españoles ha seguido por televisión la retransmisión del debate sobre los presupuestos del año 2003.</w:t>
      </w: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a)</w:t>
      </w:r>
      <w:r w:rsidRPr="00376D7C">
        <w:rPr>
          <w:rFonts w:ascii="Calibri" w:hAnsi="Calibri"/>
          <w:sz w:val="22"/>
          <w:szCs w:val="22"/>
        </w:rPr>
        <w:t xml:space="preserve"> Si seleccionamos al azar una muestra de 400 españoles, ¿qué probabilidad hay de que, al menos 300, hayan seguido este debate por televisión? </w:t>
      </w:r>
    </w:p>
    <w:p w:rsidR="00FD5B9F" w:rsidRPr="00376D7C" w:rsidRDefault="00FD5B9F" w:rsidP="00376D7C">
      <w:pPr>
        <w:spacing w:after="120"/>
        <w:ind w:left="70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Si aumentamos la muestra a 1000 españoles, ¿cuál será ahora la probabilidad de que el mismo porcentaje de españoles haya seguido el debate por televisión?</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11.-  </w:t>
      </w:r>
      <w:r w:rsidRPr="00376D7C">
        <w:rPr>
          <w:rFonts w:ascii="Calibri" w:hAnsi="Calibri"/>
          <w:sz w:val="22"/>
          <w:szCs w:val="22"/>
        </w:rPr>
        <w:t>En un municipio de 100</w:t>
      </w:r>
      <w:r w:rsidR="00A126A4" w:rsidRPr="00376D7C">
        <w:rPr>
          <w:rFonts w:ascii="Calibri" w:hAnsi="Calibri"/>
          <w:sz w:val="22"/>
          <w:szCs w:val="22"/>
        </w:rPr>
        <w:t xml:space="preserve"> </w:t>
      </w:r>
      <w:r w:rsidRPr="00376D7C">
        <w:rPr>
          <w:rFonts w:ascii="Calibri" w:hAnsi="Calibri"/>
          <w:sz w:val="22"/>
          <w:szCs w:val="22"/>
        </w:rPr>
        <w:t>000 habitantes realizamos una encuesta para determinar el porcentaje de población que no tiene decidido su voto para las próximas elecciones. Si de 1000 encuestados, 150 indican que no saben qué votarán, establece el intervalo en el que se encuentra el porcentaje de dudosos con un nivel de confianza del 95,45%</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12.-  </w:t>
      </w:r>
      <w:r w:rsidRPr="00376D7C">
        <w:rPr>
          <w:rFonts w:ascii="Calibri" w:hAnsi="Calibri"/>
          <w:sz w:val="22"/>
          <w:szCs w:val="22"/>
        </w:rPr>
        <w:t xml:space="preserve">Una determinada fábrica de legumbres lanza la mercado envases de </w:t>
      </w:r>
      <w:smartTag w:uri="urn:schemas-microsoft-com:office:smarttags" w:element="metricconverter">
        <w:smartTagPr>
          <w:attr w:name="ProductID" w:val="1 kg"/>
        </w:smartTagPr>
        <w:r w:rsidRPr="00376D7C">
          <w:rPr>
            <w:rFonts w:ascii="Calibri" w:hAnsi="Calibri"/>
            <w:sz w:val="22"/>
            <w:szCs w:val="22"/>
          </w:rPr>
          <w:t>1 kg</w:t>
        </w:r>
      </w:smartTag>
      <w:r w:rsidRPr="00376D7C">
        <w:rPr>
          <w:rFonts w:ascii="Calibri" w:hAnsi="Calibri"/>
          <w:sz w:val="22"/>
          <w:szCs w:val="22"/>
        </w:rPr>
        <w:t xml:space="preserve">. Para comprobar que, efectivamente, el peso medio de estos paquetes es de </w:t>
      </w:r>
      <w:smartTag w:uri="urn:schemas-microsoft-com:office:smarttags" w:element="metricconverter">
        <w:smartTagPr>
          <w:attr w:name="ProductID" w:val="1 kg"/>
        </w:smartTagPr>
        <w:r w:rsidRPr="00376D7C">
          <w:rPr>
            <w:rFonts w:ascii="Calibri" w:hAnsi="Calibri"/>
            <w:sz w:val="22"/>
            <w:szCs w:val="22"/>
          </w:rPr>
          <w:t>1 kg</w:t>
        </w:r>
      </w:smartTag>
      <w:r w:rsidRPr="00376D7C">
        <w:rPr>
          <w:rFonts w:ascii="Calibri" w:hAnsi="Calibri"/>
          <w:sz w:val="22"/>
          <w:szCs w:val="22"/>
        </w:rPr>
        <w:t xml:space="preserve">, se coge una muestra de 100 paquetes y se obtiene que el peso medio es de </w:t>
      </w:r>
      <w:smartTag w:uri="urn:schemas-microsoft-com:office:smarttags" w:element="metricconverter">
        <w:smartTagPr>
          <w:attr w:name="ProductID" w:val="0,963 kg"/>
        </w:smartTagPr>
        <w:r w:rsidRPr="00376D7C">
          <w:rPr>
            <w:rFonts w:ascii="Calibri" w:hAnsi="Calibri"/>
            <w:sz w:val="22"/>
            <w:szCs w:val="22"/>
          </w:rPr>
          <w:t>0,963 kg</w:t>
        </w:r>
      </w:smartTag>
      <w:r w:rsidRPr="00376D7C">
        <w:rPr>
          <w:rFonts w:ascii="Calibri" w:hAnsi="Calibri"/>
          <w:sz w:val="22"/>
          <w:szCs w:val="22"/>
        </w:rPr>
        <w:t xml:space="preserve">. con una desviación típica de </w:t>
      </w:r>
      <w:smartTag w:uri="urn:schemas-microsoft-com:office:smarttags" w:element="metricconverter">
        <w:smartTagPr>
          <w:attr w:name="ProductID" w:val="0,012 kg"/>
        </w:smartTagPr>
        <w:r w:rsidRPr="00376D7C">
          <w:rPr>
            <w:rFonts w:ascii="Calibri" w:hAnsi="Calibri"/>
            <w:sz w:val="22"/>
            <w:szCs w:val="22"/>
          </w:rPr>
          <w:t>0,012 kg</w:t>
        </w:r>
      </w:smartTag>
      <w:r w:rsidRPr="00376D7C">
        <w:rPr>
          <w:rFonts w:ascii="Calibri" w:hAnsi="Calibri"/>
          <w:sz w:val="22"/>
          <w:szCs w:val="22"/>
        </w:rPr>
        <w:t xml:space="preserve">. ¿Puedes afirmar que el peso medio es realmente de </w:t>
      </w:r>
      <w:smartTag w:uri="urn:schemas-microsoft-com:office:smarttags" w:element="metricconverter">
        <w:smartTagPr>
          <w:attr w:name="ProductID" w:val="1 kg"/>
        </w:smartTagPr>
        <w:r w:rsidRPr="00376D7C">
          <w:rPr>
            <w:rFonts w:ascii="Calibri" w:hAnsi="Calibri"/>
            <w:sz w:val="22"/>
            <w:szCs w:val="22"/>
          </w:rPr>
          <w:t>1 kg</w:t>
        </w:r>
      </w:smartTag>
      <w:r w:rsidRPr="00376D7C">
        <w:rPr>
          <w:rFonts w:ascii="Calibri" w:hAnsi="Calibri"/>
          <w:sz w:val="22"/>
          <w:szCs w:val="22"/>
        </w:rPr>
        <w:t>. con un nivel de confianza del 99%?</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13.-  </w:t>
      </w:r>
      <w:r w:rsidRPr="00376D7C">
        <w:rPr>
          <w:rFonts w:ascii="Calibri" w:hAnsi="Calibri"/>
          <w:sz w:val="22"/>
          <w:szCs w:val="22"/>
        </w:rPr>
        <w:t>Queremos determinar el porcentaje de estudiantes que necesitan gafas. De un estudio realizado hace 3 años sabemos que el 65% de ellos usaban gafas.</w:t>
      </w: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¿Qué tamaño de la muestra debemos coger para cometer un error máximo del 5% con un nivel de riesgo del 5%?</w:t>
      </w:r>
    </w:p>
    <w:p w:rsidR="00FD5B9F" w:rsidRPr="00376D7C" w:rsidRDefault="00FD5B9F" w:rsidP="00FD5B9F">
      <w:pPr>
        <w:spacing w:after="120"/>
        <w:ind w:left="70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Si no tenemos información previa, ¿qué tamaño de muestra debemos tomar?</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14.-  </w:t>
      </w:r>
      <w:r w:rsidRPr="00376D7C">
        <w:rPr>
          <w:rFonts w:ascii="Calibri" w:hAnsi="Calibri"/>
          <w:sz w:val="22"/>
          <w:szCs w:val="22"/>
        </w:rPr>
        <w:t xml:space="preserve">Se sabe que la estatura de los individuos de una población es una variable aleatoria que sigue una distribución normal con desviación típica </w:t>
      </w:r>
      <w:smartTag w:uri="urn:schemas-microsoft-com:office:smarttags" w:element="metricconverter">
        <w:smartTagPr>
          <w:attr w:name="ProductID" w:val="6 cm"/>
        </w:smartTagPr>
        <w:r w:rsidRPr="00376D7C">
          <w:rPr>
            <w:rFonts w:ascii="Calibri" w:hAnsi="Calibri"/>
            <w:sz w:val="22"/>
            <w:szCs w:val="22"/>
          </w:rPr>
          <w:t>6 cm</w:t>
        </w:r>
      </w:smartTag>
      <w:r w:rsidRPr="00376D7C">
        <w:rPr>
          <w:rFonts w:ascii="Calibri" w:hAnsi="Calibri"/>
          <w:sz w:val="22"/>
          <w:szCs w:val="22"/>
        </w:rPr>
        <w:t>.</w:t>
      </w:r>
    </w:p>
    <w:p w:rsidR="00FD5B9F" w:rsidRPr="00376D7C" w:rsidRDefault="00FD5B9F" w:rsidP="00FD5B9F">
      <w:pPr>
        <w:spacing w:after="120"/>
        <w:jc w:val="both"/>
        <w:rPr>
          <w:rFonts w:ascii="Calibri" w:hAnsi="Calibri"/>
          <w:sz w:val="22"/>
          <w:szCs w:val="22"/>
        </w:rPr>
      </w:pPr>
      <w:r w:rsidRPr="00376D7C">
        <w:rPr>
          <w:rFonts w:ascii="Calibri" w:hAnsi="Calibri"/>
          <w:sz w:val="22"/>
          <w:szCs w:val="22"/>
        </w:rPr>
        <w:t xml:space="preserve">Se toma una muestra aleatoria de 225 individuos que da una media de </w:t>
      </w:r>
      <w:smartTag w:uri="urn:schemas-microsoft-com:office:smarttags" w:element="metricconverter">
        <w:smartTagPr>
          <w:attr w:name="ProductID" w:val="176 cm"/>
        </w:smartTagPr>
        <w:r w:rsidRPr="00376D7C">
          <w:rPr>
            <w:rFonts w:ascii="Calibri" w:hAnsi="Calibri"/>
            <w:sz w:val="22"/>
            <w:szCs w:val="22"/>
          </w:rPr>
          <w:t>176 cm</w:t>
        </w:r>
      </w:smartTag>
      <w:r w:rsidRPr="00376D7C">
        <w:rPr>
          <w:rFonts w:ascii="Calibri" w:hAnsi="Calibri"/>
          <w:sz w:val="22"/>
          <w:szCs w:val="22"/>
        </w:rPr>
        <w:t>.</w:t>
      </w:r>
    </w:p>
    <w:p w:rsidR="00FD5B9F" w:rsidRPr="00376D7C" w:rsidRDefault="00FD5B9F" w:rsidP="00FD5B9F">
      <w:pPr>
        <w:numPr>
          <w:ilvl w:val="0"/>
          <w:numId w:val="33"/>
        </w:numPr>
        <w:spacing w:after="120"/>
        <w:jc w:val="both"/>
        <w:rPr>
          <w:rFonts w:ascii="Calibri" w:hAnsi="Calibri"/>
          <w:sz w:val="22"/>
          <w:szCs w:val="22"/>
        </w:rPr>
      </w:pPr>
      <w:r w:rsidRPr="00376D7C">
        <w:rPr>
          <w:rFonts w:ascii="Calibri" w:hAnsi="Calibri"/>
          <w:sz w:val="22"/>
          <w:szCs w:val="22"/>
        </w:rPr>
        <w:t>Obtenga un intervalo, con un 99% de confianza, para la media de la estatura de la población.</w:t>
      </w:r>
    </w:p>
    <w:p w:rsidR="00FD5B9F" w:rsidRPr="00376D7C" w:rsidRDefault="00FD5B9F" w:rsidP="00FD5B9F">
      <w:pPr>
        <w:numPr>
          <w:ilvl w:val="0"/>
          <w:numId w:val="33"/>
        </w:numPr>
        <w:spacing w:after="120"/>
        <w:jc w:val="both"/>
        <w:rPr>
          <w:rFonts w:ascii="Calibri" w:hAnsi="Calibri"/>
          <w:sz w:val="22"/>
          <w:szCs w:val="22"/>
        </w:rPr>
      </w:pPr>
      <w:r w:rsidRPr="00376D7C">
        <w:rPr>
          <w:rFonts w:ascii="Calibri" w:hAnsi="Calibri"/>
          <w:sz w:val="22"/>
          <w:szCs w:val="22"/>
        </w:rPr>
        <w:t xml:space="preserve">Calcula el mínimo tamaño de muestra que se ha de tomar para estimar la estatura media de los individuos de la población con un error inferior a </w:t>
      </w:r>
      <w:smartTag w:uri="urn:schemas-microsoft-com:office:smarttags" w:element="metricconverter">
        <w:smartTagPr>
          <w:attr w:name="ProductID" w:val="1 cm"/>
        </w:smartTagPr>
        <w:r w:rsidRPr="00376D7C">
          <w:rPr>
            <w:rFonts w:ascii="Calibri" w:hAnsi="Calibri"/>
            <w:sz w:val="22"/>
            <w:szCs w:val="22"/>
          </w:rPr>
          <w:t>1 cm</w:t>
        </w:r>
      </w:smartTag>
      <w:r w:rsidRPr="00376D7C">
        <w:rPr>
          <w:rFonts w:ascii="Calibri" w:hAnsi="Calibri"/>
          <w:sz w:val="22"/>
          <w:szCs w:val="22"/>
        </w:rPr>
        <w:t xml:space="preserve"> y con un nivel de confianza del 95%.</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15.-  </w:t>
      </w:r>
      <w:r w:rsidRPr="00376D7C">
        <w:rPr>
          <w:rFonts w:ascii="Calibri" w:hAnsi="Calibri"/>
          <w:sz w:val="22"/>
          <w:szCs w:val="22"/>
        </w:rPr>
        <w:t>Se sabe que los estudiantes de una provincia duermen un número de horas diarias que se distribuye según una ley normal de media μ y desviación típica σ = 2 horas.</w:t>
      </w:r>
    </w:p>
    <w:p w:rsidR="00FD5B9F" w:rsidRPr="00376D7C" w:rsidRDefault="00FD5B9F" w:rsidP="00FD5B9F">
      <w:pPr>
        <w:numPr>
          <w:ilvl w:val="0"/>
          <w:numId w:val="34"/>
        </w:numPr>
        <w:tabs>
          <w:tab w:val="clear" w:pos="1065"/>
          <w:tab w:val="num" w:pos="720"/>
        </w:tabs>
        <w:spacing w:after="120"/>
        <w:ind w:left="720"/>
        <w:jc w:val="both"/>
        <w:rPr>
          <w:rFonts w:ascii="Calibri" w:hAnsi="Calibri"/>
          <w:sz w:val="22"/>
          <w:szCs w:val="22"/>
        </w:rPr>
      </w:pPr>
      <w:r w:rsidRPr="00376D7C">
        <w:rPr>
          <w:rFonts w:ascii="Calibri" w:hAnsi="Calibri"/>
          <w:sz w:val="22"/>
          <w:szCs w:val="22"/>
        </w:rPr>
        <w:t>A partir de una muestra de 64 alumnos se ha obtenido el siguiente intervalo de confianza (7,26; 8,14) para la media de la población. Determina el nivel de confianza con que se ha construido dicho intervalo.</w:t>
      </w:r>
    </w:p>
    <w:p w:rsidR="00FD5B9F" w:rsidRPr="00376D7C" w:rsidRDefault="00FD5B9F" w:rsidP="00FD5B9F">
      <w:pPr>
        <w:numPr>
          <w:ilvl w:val="0"/>
          <w:numId w:val="34"/>
        </w:numPr>
        <w:tabs>
          <w:tab w:val="clear" w:pos="1065"/>
          <w:tab w:val="num" w:pos="720"/>
        </w:tabs>
        <w:spacing w:after="120"/>
        <w:ind w:left="720"/>
        <w:jc w:val="both"/>
        <w:rPr>
          <w:rFonts w:ascii="Calibri" w:hAnsi="Calibri"/>
          <w:sz w:val="22"/>
          <w:szCs w:val="22"/>
        </w:rPr>
      </w:pPr>
      <w:r w:rsidRPr="00376D7C">
        <w:rPr>
          <w:rFonts w:ascii="Calibri" w:hAnsi="Calibri"/>
          <w:sz w:val="22"/>
          <w:szCs w:val="22"/>
        </w:rPr>
        <w:t>Determina el tamaño muestral mínimo necesario para que el error que se cometa al estimar la media de la población por un intervalo de confianza sea, como máximo, de 0,75 horas, con un nivel de confianza del 98%.</w:t>
      </w:r>
    </w:p>
    <w:p w:rsidR="00FD5B9F" w:rsidRPr="00376D7C" w:rsidRDefault="00FD5B9F" w:rsidP="00FD5B9F">
      <w:pPr>
        <w:spacing w:after="120"/>
        <w:jc w:val="both"/>
        <w:rPr>
          <w:rFonts w:ascii="Calibri" w:hAnsi="Calibri"/>
          <w:sz w:val="22"/>
          <w:szCs w:val="22"/>
        </w:rPr>
      </w:pP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16.-  </w:t>
      </w:r>
      <w:r w:rsidRPr="00376D7C">
        <w:rPr>
          <w:rFonts w:ascii="Calibri" w:hAnsi="Calibri"/>
          <w:sz w:val="22"/>
          <w:szCs w:val="22"/>
        </w:rPr>
        <w:t>En una universidad se toma al azar una muestra de 100 alumnos y se encuentra que han aprobado todas las asignaturas 62. e pide hallar:</w:t>
      </w:r>
    </w:p>
    <w:p w:rsidR="00FD5B9F" w:rsidRPr="00376D7C" w:rsidRDefault="00FD5B9F" w:rsidP="00FD5B9F">
      <w:pPr>
        <w:numPr>
          <w:ilvl w:val="0"/>
          <w:numId w:val="35"/>
        </w:numPr>
        <w:spacing w:after="120"/>
        <w:jc w:val="both"/>
        <w:rPr>
          <w:rFonts w:ascii="Calibri" w:hAnsi="Calibri"/>
          <w:sz w:val="22"/>
          <w:szCs w:val="22"/>
        </w:rPr>
      </w:pPr>
      <w:r w:rsidRPr="00376D7C">
        <w:rPr>
          <w:rFonts w:ascii="Calibri" w:hAnsi="Calibri"/>
          <w:sz w:val="22"/>
          <w:szCs w:val="22"/>
        </w:rPr>
        <w:t>Con un nivel de confianza del 95%, un intervalo para estimar el porcentaje de alumnos que aprueban todas las asignaturas.</w:t>
      </w:r>
    </w:p>
    <w:p w:rsidR="00FD5B9F" w:rsidRPr="00376D7C" w:rsidRDefault="00FD5B9F" w:rsidP="00FD5B9F">
      <w:pPr>
        <w:numPr>
          <w:ilvl w:val="0"/>
          <w:numId w:val="35"/>
        </w:numPr>
        <w:spacing w:after="120"/>
        <w:jc w:val="both"/>
        <w:rPr>
          <w:rFonts w:ascii="Calibri" w:hAnsi="Calibri"/>
          <w:sz w:val="22"/>
          <w:szCs w:val="22"/>
        </w:rPr>
      </w:pPr>
      <w:r w:rsidRPr="00376D7C">
        <w:rPr>
          <w:rFonts w:ascii="Calibri" w:hAnsi="Calibri"/>
          <w:sz w:val="22"/>
          <w:szCs w:val="22"/>
        </w:rPr>
        <w:t>A la vista del resultado anterior se pretende repetir la experiencia para conseguir una cota de error de 0,03, con el mismo nivel de confianza del 95%. ¿Cuántos individuos ha de tener la muestra?</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17.-  </w:t>
      </w:r>
      <w:r w:rsidRPr="00376D7C">
        <w:rPr>
          <w:rFonts w:ascii="Calibri" w:hAnsi="Calibri"/>
          <w:sz w:val="22"/>
          <w:szCs w:val="22"/>
        </w:rPr>
        <w:t>En una población de estudiantes de bachillerato se quiere estimar la proporción de estudiantes que tiene posibilidad de conectarse a Internet desde su domicilio. Se selecciona al azar una muestra de 300 estudiantes de dicha población y a partir de la información obtenida con ellos, se determina el intervalo de confianza (0,22; 0,28) para dicha proporción con una confianza del 99%. Teniendo en cuenta esta información, contestar justificando las respuestas:</w:t>
      </w:r>
    </w:p>
    <w:p w:rsidR="00FD5B9F" w:rsidRPr="00376D7C" w:rsidRDefault="00FD5B9F" w:rsidP="00FD5B9F">
      <w:pPr>
        <w:numPr>
          <w:ilvl w:val="0"/>
          <w:numId w:val="36"/>
        </w:numPr>
        <w:spacing w:after="120"/>
        <w:jc w:val="both"/>
        <w:rPr>
          <w:rFonts w:ascii="Calibri" w:hAnsi="Calibri"/>
          <w:sz w:val="22"/>
          <w:szCs w:val="22"/>
        </w:rPr>
      </w:pPr>
      <w:r w:rsidRPr="00376D7C">
        <w:rPr>
          <w:rFonts w:ascii="Calibri" w:hAnsi="Calibri"/>
          <w:sz w:val="22"/>
          <w:szCs w:val="22"/>
        </w:rPr>
        <w:t>¿Qué estimación puntual daríamos a la proporción de estudiantes de esa población que pueden conectarse a Internet desde su domicilio?</w:t>
      </w:r>
    </w:p>
    <w:p w:rsidR="00FD5B9F" w:rsidRPr="00376D7C" w:rsidRDefault="00FD5B9F" w:rsidP="00FD5B9F">
      <w:pPr>
        <w:numPr>
          <w:ilvl w:val="0"/>
          <w:numId w:val="36"/>
        </w:numPr>
        <w:spacing w:after="120"/>
        <w:jc w:val="both"/>
        <w:rPr>
          <w:rFonts w:ascii="Calibri" w:hAnsi="Calibri"/>
          <w:sz w:val="22"/>
          <w:szCs w:val="22"/>
        </w:rPr>
      </w:pPr>
      <w:r w:rsidRPr="00376D7C">
        <w:rPr>
          <w:rFonts w:ascii="Calibri" w:hAnsi="Calibri"/>
          <w:sz w:val="22"/>
          <w:szCs w:val="22"/>
        </w:rPr>
        <w:t>¿Qué número mínimo de estudiantes tendríamos que seleccionar al azar con objeto de conseguir, con una confianza del 99%, un error máximo en la estimación de dicha proporción menor que 0,05?</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18.-  </w:t>
      </w:r>
      <w:r w:rsidRPr="00376D7C">
        <w:rPr>
          <w:rFonts w:ascii="Calibri" w:hAnsi="Calibri"/>
          <w:sz w:val="22"/>
          <w:szCs w:val="22"/>
        </w:rPr>
        <w:t>En una muestra aleatoria de 400 personas de una población hay 80 que tienen teléfono móvil. Calcular el intervalo de confianza aproximado para la proporción poblacional para un nivel de confianza del 95%.</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19.-  </w:t>
      </w:r>
      <w:r w:rsidRPr="00376D7C">
        <w:rPr>
          <w:rFonts w:ascii="Calibri" w:hAnsi="Calibri"/>
          <w:sz w:val="22"/>
          <w:szCs w:val="22"/>
        </w:rPr>
        <w:t>Un laboratorio farmacéutico afirma que el número de horas que un medicamento de fabricación propia tarda en curar una determinada enfermedad sigue una variable normal con desviación típica igual a 8. Se toma una muestra de 100 enfermos a los que se les suministra el medicamento y se observa que la media de horas que tardan en curarse es igual a 32.</w:t>
      </w:r>
    </w:p>
    <w:p w:rsidR="00FD5B9F" w:rsidRPr="00376D7C" w:rsidRDefault="00FD5B9F" w:rsidP="00FD5B9F">
      <w:pPr>
        <w:numPr>
          <w:ilvl w:val="0"/>
          <w:numId w:val="37"/>
        </w:numPr>
        <w:spacing w:after="120"/>
        <w:jc w:val="both"/>
        <w:rPr>
          <w:rFonts w:ascii="Calibri" w:hAnsi="Calibri"/>
          <w:sz w:val="22"/>
          <w:szCs w:val="22"/>
        </w:rPr>
      </w:pPr>
      <w:r w:rsidRPr="00376D7C">
        <w:rPr>
          <w:rFonts w:ascii="Calibri" w:hAnsi="Calibri"/>
          <w:sz w:val="22"/>
          <w:szCs w:val="22"/>
        </w:rPr>
        <w:t>Encontrar un intervalo de confianza, con un nivel de confianza del 99% para la media del número de horas que tarda en curar el medicamento.</w:t>
      </w:r>
    </w:p>
    <w:p w:rsidR="00FD5B9F" w:rsidRPr="00376D7C" w:rsidRDefault="00FD5B9F" w:rsidP="00FD5B9F">
      <w:pPr>
        <w:numPr>
          <w:ilvl w:val="0"/>
          <w:numId w:val="37"/>
        </w:numPr>
        <w:spacing w:after="120"/>
        <w:jc w:val="both"/>
        <w:rPr>
          <w:rFonts w:ascii="Calibri" w:hAnsi="Calibri"/>
          <w:sz w:val="22"/>
          <w:szCs w:val="22"/>
        </w:rPr>
      </w:pPr>
      <w:r w:rsidRPr="00376D7C">
        <w:rPr>
          <w:rFonts w:ascii="Calibri" w:hAnsi="Calibri"/>
          <w:sz w:val="22"/>
          <w:szCs w:val="22"/>
        </w:rPr>
        <w:t>Si el nivel de significación es igual a 0,05, ¿cuál es el tamaño de la muestra que habría que considerar para estimar el valor de la media con un error menor de 3 horas?</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20.-  </w:t>
      </w:r>
      <w:r w:rsidRPr="00376D7C">
        <w:rPr>
          <w:rFonts w:ascii="Calibri" w:hAnsi="Calibri"/>
          <w:sz w:val="22"/>
          <w:szCs w:val="22"/>
        </w:rPr>
        <w:t>En una muestra de 600 personas de una ciudad se observa que 30 son inmigrantes.</w:t>
      </w:r>
    </w:p>
    <w:p w:rsidR="00FD5B9F" w:rsidRPr="00376D7C" w:rsidRDefault="00FD5B9F" w:rsidP="00FD5B9F">
      <w:pPr>
        <w:numPr>
          <w:ilvl w:val="0"/>
          <w:numId w:val="38"/>
        </w:numPr>
        <w:spacing w:after="120"/>
        <w:jc w:val="both"/>
        <w:rPr>
          <w:rFonts w:ascii="Calibri" w:hAnsi="Calibri"/>
          <w:sz w:val="22"/>
          <w:szCs w:val="22"/>
        </w:rPr>
      </w:pPr>
      <w:r w:rsidRPr="00376D7C">
        <w:rPr>
          <w:rFonts w:ascii="Calibri" w:hAnsi="Calibri"/>
          <w:sz w:val="22"/>
          <w:szCs w:val="22"/>
        </w:rPr>
        <w:t>Determinar un intervalo de confianza de nivel 0,95 para el porcentaje de inmigrantes en la ciudad.</w:t>
      </w:r>
    </w:p>
    <w:p w:rsidR="009668FF" w:rsidRPr="00376D7C" w:rsidRDefault="00FD5B9F" w:rsidP="00376D7C">
      <w:pPr>
        <w:numPr>
          <w:ilvl w:val="0"/>
          <w:numId w:val="38"/>
        </w:numPr>
        <w:spacing w:after="120"/>
        <w:jc w:val="both"/>
        <w:rPr>
          <w:rFonts w:ascii="Calibri" w:hAnsi="Calibri"/>
          <w:sz w:val="22"/>
          <w:szCs w:val="22"/>
        </w:rPr>
      </w:pPr>
      <w:r w:rsidRPr="00376D7C">
        <w:rPr>
          <w:rFonts w:ascii="Calibri" w:hAnsi="Calibri"/>
          <w:sz w:val="22"/>
          <w:szCs w:val="22"/>
        </w:rPr>
        <w:t>Se quiere estimar el porcentaje de inmigrantes con un error máximo de 0,02, ¿cuál es el tamaño de la muestra que habría que considerar si se da un nivel de significación del 1%?</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21.-  </w:t>
      </w:r>
      <w:r w:rsidRPr="00376D7C">
        <w:rPr>
          <w:rFonts w:ascii="Calibri" w:hAnsi="Calibri"/>
          <w:sz w:val="22"/>
          <w:szCs w:val="22"/>
        </w:rPr>
        <w:t>La duración de las llamadas de teléfono, en una oficina comercial, sigue una distribución normal con desviación típica 10 segundos. Se hace una encuesta entre 50 llamadas y la media de duración obtenida es esa muestra es 35 segundos. Calcular un intervalo de confianza al 99% para la duración media de las llamadas.</w:t>
      </w: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22.-  </w:t>
      </w:r>
      <w:r w:rsidRPr="00376D7C">
        <w:rPr>
          <w:rFonts w:ascii="Calibri" w:hAnsi="Calibri"/>
          <w:sz w:val="22"/>
          <w:szCs w:val="22"/>
        </w:rPr>
        <w:t>Preguntadas 100 personas de cierta ciudad, elegidas al azar, si leen el periódico al menos una vez a la semana, sólo 40 han contestado que sí. Encuentra un intervalo de confianza, con nivel de confianza del 99%, para la proporción de personas de esa ciudad que leen el periódico al menos una vez a la semana.</w:t>
      </w:r>
    </w:p>
    <w:p w:rsidR="00FD5B9F" w:rsidRPr="00376D7C" w:rsidRDefault="00FD5B9F" w:rsidP="00FD5B9F">
      <w:pPr>
        <w:spacing w:after="120"/>
        <w:jc w:val="both"/>
        <w:rPr>
          <w:rFonts w:ascii="Calibri" w:hAnsi="Calibri"/>
          <w:sz w:val="22"/>
          <w:szCs w:val="22"/>
        </w:rPr>
      </w:pPr>
    </w:p>
    <w:p w:rsidR="00FD5B9F" w:rsidRPr="00376D7C" w:rsidRDefault="00FD5B9F" w:rsidP="00FD5B9F">
      <w:pPr>
        <w:spacing w:after="120"/>
        <w:jc w:val="both"/>
        <w:rPr>
          <w:rFonts w:ascii="Calibri" w:hAnsi="Calibri"/>
          <w:sz w:val="22"/>
          <w:szCs w:val="22"/>
        </w:rPr>
      </w:pPr>
      <w:r w:rsidRPr="00376D7C">
        <w:rPr>
          <w:rFonts w:ascii="Calibri" w:hAnsi="Calibri"/>
          <w:b/>
          <w:sz w:val="22"/>
          <w:szCs w:val="22"/>
        </w:rPr>
        <w:t xml:space="preserve">23.-  </w:t>
      </w:r>
      <w:r w:rsidRPr="00376D7C">
        <w:rPr>
          <w:rFonts w:ascii="Calibri" w:hAnsi="Calibri"/>
          <w:sz w:val="22"/>
          <w:szCs w:val="22"/>
        </w:rPr>
        <w:t>Con el fin de estimar la edad media de los habitantes de una gran ciudad, se tomó una muestra aleatoria de 300 habitantes que arrojó una edad media de 35 años y una desviación típica de 7 años.</w:t>
      </w:r>
    </w:p>
    <w:p w:rsidR="00FD5B9F" w:rsidRPr="00376D7C" w:rsidRDefault="00FD5B9F" w:rsidP="00FD5B9F">
      <w:pPr>
        <w:numPr>
          <w:ilvl w:val="0"/>
          <w:numId w:val="39"/>
        </w:numPr>
        <w:spacing w:after="120"/>
        <w:jc w:val="both"/>
        <w:rPr>
          <w:rFonts w:ascii="Calibri" w:hAnsi="Calibri"/>
          <w:sz w:val="22"/>
          <w:szCs w:val="22"/>
        </w:rPr>
      </w:pPr>
      <w:r w:rsidRPr="00376D7C">
        <w:rPr>
          <w:rFonts w:ascii="Calibri" w:hAnsi="Calibri"/>
          <w:sz w:val="22"/>
          <w:szCs w:val="22"/>
        </w:rPr>
        <w:t>Hallar el intervalo del 95% de confianza en el que se encontrará la edad media de la población.</w:t>
      </w:r>
    </w:p>
    <w:p w:rsidR="0015613C" w:rsidRPr="00376D7C" w:rsidRDefault="00FD5B9F" w:rsidP="00376D7C">
      <w:pPr>
        <w:numPr>
          <w:ilvl w:val="0"/>
          <w:numId w:val="39"/>
        </w:numPr>
        <w:spacing w:after="120"/>
        <w:jc w:val="both"/>
        <w:rPr>
          <w:rFonts w:ascii="Calibri" w:hAnsi="Calibri"/>
          <w:sz w:val="22"/>
          <w:szCs w:val="22"/>
        </w:rPr>
      </w:pPr>
      <w:r w:rsidRPr="00376D7C">
        <w:rPr>
          <w:rFonts w:ascii="Calibri" w:hAnsi="Calibri"/>
          <w:sz w:val="22"/>
          <w:szCs w:val="22"/>
        </w:rPr>
        <w:t>¿Qué nivel de confianza se debería usar para que el intervalo fuera              35 ± 0,44?</w:t>
      </w:r>
    </w:p>
    <w:p w:rsidR="0015613C" w:rsidRPr="00376D7C" w:rsidRDefault="00FD5B9F" w:rsidP="00376D7C">
      <w:pPr>
        <w:spacing w:after="120"/>
        <w:jc w:val="both"/>
        <w:rPr>
          <w:rFonts w:ascii="Calibri" w:hAnsi="Calibri"/>
          <w:sz w:val="22"/>
          <w:szCs w:val="22"/>
        </w:rPr>
      </w:pPr>
      <w:r w:rsidRPr="00376D7C">
        <w:rPr>
          <w:rFonts w:ascii="Calibri" w:hAnsi="Calibri"/>
          <w:b/>
          <w:sz w:val="22"/>
          <w:szCs w:val="22"/>
        </w:rPr>
        <w:t xml:space="preserve">24.-  </w:t>
      </w:r>
      <w:r w:rsidRPr="00376D7C">
        <w:rPr>
          <w:rFonts w:ascii="Calibri" w:hAnsi="Calibri"/>
          <w:sz w:val="22"/>
          <w:szCs w:val="22"/>
        </w:rPr>
        <w:t>La desviación típica del número de horas diarias que duermen los alumnos de cierta universidad es 3 horas. Se considera una muestra aleatoria de 40 estudiantes que revela una media de sueño de 7 horas. Hallar un intervalo de confianza de 95% para la media de horas de sueño de los estudiantes de esa universidad.</w:t>
      </w:r>
    </w:p>
    <w:p w:rsidR="0015613C" w:rsidRPr="00376D7C" w:rsidRDefault="0015613C" w:rsidP="00376D7C">
      <w:pPr>
        <w:pStyle w:val="Ttulo"/>
        <w:spacing w:after="120"/>
        <w:ind w:firstLine="15"/>
        <w:jc w:val="both"/>
        <w:rPr>
          <w:rFonts w:ascii="Calibri" w:hAnsi="Calibri"/>
          <w:sz w:val="22"/>
          <w:szCs w:val="22"/>
        </w:rPr>
      </w:pPr>
      <w:r w:rsidRPr="00376D7C">
        <w:rPr>
          <w:rFonts w:ascii="Calibri" w:hAnsi="Calibri"/>
          <w:b/>
          <w:bCs/>
          <w:sz w:val="22"/>
          <w:szCs w:val="22"/>
        </w:rPr>
        <w:t>25.-</w:t>
      </w:r>
      <w:r w:rsidRPr="00376D7C">
        <w:rPr>
          <w:rFonts w:ascii="Calibri" w:hAnsi="Calibri"/>
          <w:b/>
          <w:bCs/>
          <w:sz w:val="22"/>
          <w:szCs w:val="22"/>
        </w:rPr>
        <w:tab/>
      </w:r>
      <w:r w:rsidRPr="00376D7C">
        <w:rPr>
          <w:rFonts w:ascii="Calibri" w:hAnsi="Calibri"/>
          <w:sz w:val="22"/>
          <w:szCs w:val="22"/>
        </w:rPr>
        <w:t xml:space="preserve">Se desea hacer una estimación sobre la edad media de una determinada población. Calcula el tamaño de la muestra necesario para realizar dicha estimación con un error máximo de medio año a un nivel de confianza del 99,73%. Se conoce de estudios previos que la edad media de dicha población tiene una desviación típica de    </w:t>
      </w:r>
      <w:r w:rsidRPr="00376D7C">
        <w:rPr>
          <w:rFonts w:ascii="Calibri" w:hAnsi="Calibri"/>
          <w:i/>
          <w:iCs/>
          <w:sz w:val="22"/>
          <w:szCs w:val="22"/>
        </w:rPr>
        <w:sym w:font="Symbol" w:char="F073"/>
      </w:r>
      <w:r w:rsidRPr="00376D7C">
        <w:rPr>
          <w:rFonts w:ascii="Calibri" w:hAnsi="Calibri"/>
          <w:sz w:val="22"/>
          <w:szCs w:val="22"/>
        </w:rPr>
        <w:t xml:space="preserve"> = 3.</w:t>
      </w:r>
    </w:p>
    <w:p w:rsidR="0015613C" w:rsidRPr="00376D7C" w:rsidRDefault="0015613C" w:rsidP="0015613C">
      <w:pPr>
        <w:pStyle w:val="Ttulo"/>
        <w:spacing w:after="120"/>
        <w:jc w:val="both"/>
        <w:rPr>
          <w:rFonts w:ascii="Calibri" w:hAnsi="Calibri"/>
          <w:sz w:val="22"/>
          <w:szCs w:val="22"/>
        </w:rPr>
      </w:pPr>
      <w:r w:rsidRPr="00376D7C">
        <w:rPr>
          <w:rFonts w:ascii="Calibri" w:hAnsi="Calibri"/>
          <w:b/>
          <w:bCs/>
          <w:sz w:val="22"/>
          <w:szCs w:val="22"/>
        </w:rPr>
        <w:t>26.-</w:t>
      </w:r>
      <w:r w:rsidRPr="00376D7C">
        <w:rPr>
          <w:rFonts w:ascii="Calibri" w:hAnsi="Calibri"/>
          <w:b/>
          <w:bCs/>
          <w:sz w:val="22"/>
          <w:szCs w:val="22"/>
        </w:rPr>
        <w:tab/>
      </w:r>
      <w:r w:rsidRPr="00376D7C">
        <w:rPr>
          <w:rFonts w:ascii="Calibri" w:hAnsi="Calibri"/>
          <w:sz w:val="22"/>
          <w:szCs w:val="22"/>
        </w:rPr>
        <w:t>Deseamos conocer el número de personas mayores de edad que sería necesario incluir en una muestra nacional para estimar la clase de actividad en España con un error absoluto E = 0,04 y un nivel de confianza del 99,73%. Se dispone de un valor P = 0,45 del último censo.</w:t>
      </w:r>
    </w:p>
    <w:p w:rsidR="0015613C" w:rsidRPr="00376D7C" w:rsidRDefault="0015613C" w:rsidP="0015613C">
      <w:pPr>
        <w:pStyle w:val="Ttulo"/>
        <w:spacing w:after="120"/>
        <w:jc w:val="both"/>
        <w:rPr>
          <w:rFonts w:ascii="Calibri" w:hAnsi="Calibri"/>
          <w:sz w:val="22"/>
          <w:szCs w:val="22"/>
        </w:rPr>
      </w:pPr>
      <w:r w:rsidRPr="00376D7C">
        <w:rPr>
          <w:rFonts w:ascii="Calibri" w:hAnsi="Calibri"/>
          <w:b/>
          <w:bCs/>
          <w:sz w:val="22"/>
          <w:szCs w:val="22"/>
        </w:rPr>
        <w:t>27.-</w:t>
      </w:r>
      <w:r w:rsidRPr="00376D7C">
        <w:rPr>
          <w:rFonts w:ascii="Calibri" w:hAnsi="Calibri"/>
          <w:b/>
          <w:bCs/>
          <w:sz w:val="22"/>
          <w:szCs w:val="22"/>
        </w:rPr>
        <w:tab/>
      </w:r>
      <w:r w:rsidRPr="00376D7C">
        <w:rPr>
          <w:rFonts w:ascii="Calibri" w:hAnsi="Calibri"/>
          <w:sz w:val="22"/>
          <w:szCs w:val="22"/>
        </w:rPr>
        <w:t>En cierto barrio se quiere hacer un estudio para conocer mejor el tipo de actividades de ocio que gustan más a sus habitantes. Para ello, van a ser encuestados 100 individuos elegidos al azar.</w:t>
      </w:r>
    </w:p>
    <w:p w:rsidR="0015613C" w:rsidRPr="00376D7C" w:rsidRDefault="0015613C" w:rsidP="0015613C">
      <w:pPr>
        <w:pStyle w:val="Ttulo"/>
        <w:numPr>
          <w:ilvl w:val="0"/>
          <w:numId w:val="40"/>
        </w:numPr>
        <w:tabs>
          <w:tab w:val="clear" w:pos="1065"/>
          <w:tab w:val="num" w:pos="720"/>
        </w:tabs>
        <w:spacing w:after="120"/>
        <w:ind w:left="720"/>
        <w:jc w:val="both"/>
        <w:rPr>
          <w:rFonts w:ascii="Calibri" w:hAnsi="Calibri"/>
          <w:sz w:val="22"/>
          <w:szCs w:val="22"/>
        </w:rPr>
      </w:pPr>
      <w:r w:rsidRPr="00376D7C">
        <w:rPr>
          <w:rFonts w:ascii="Calibri" w:hAnsi="Calibri"/>
          <w:sz w:val="22"/>
          <w:szCs w:val="22"/>
        </w:rPr>
        <w:t>Explica qué procedimiento de selección sería más adecuado utilizar: muestreo con o sin reemplazamiento. ¿Por qué?</w:t>
      </w:r>
    </w:p>
    <w:p w:rsidR="0015613C" w:rsidRPr="00376D7C" w:rsidRDefault="0015613C" w:rsidP="0015613C">
      <w:pPr>
        <w:pStyle w:val="Ttulo"/>
        <w:numPr>
          <w:ilvl w:val="0"/>
          <w:numId w:val="40"/>
        </w:numPr>
        <w:tabs>
          <w:tab w:val="clear" w:pos="1065"/>
          <w:tab w:val="num" w:pos="720"/>
        </w:tabs>
        <w:spacing w:after="120"/>
        <w:ind w:left="720"/>
        <w:jc w:val="both"/>
        <w:rPr>
          <w:rFonts w:ascii="Calibri" w:hAnsi="Calibri"/>
          <w:b/>
          <w:bCs/>
          <w:sz w:val="22"/>
          <w:szCs w:val="22"/>
        </w:rPr>
      </w:pPr>
      <w:r w:rsidRPr="00376D7C">
        <w:rPr>
          <w:rFonts w:ascii="Calibri" w:hAnsi="Calibri"/>
          <w:sz w:val="22"/>
          <w:szCs w:val="22"/>
        </w:rPr>
        <w:t>Como los gustos cambian con la edad y se sabe que en el barrio viven 2500 niños, 7000 adultos y 500 ancianos, posteriormente se decide elegir la muestra anterior utilizando muestreo estratificado.</w:t>
      </w:r>
    </w:p>
    <w:p w:rsidR="0015613C" w:rsidRPr="00376D7C" w:rsidRDefault="0015613C" w:rsidP="0015613C">
      <w:pPr>
        <w:pStyle w:val="Ttulo"/>
        <w:spacing w:after="120"/>
        <w:ind w:left="1080" w:firstLine="15"/>
        <w:jc w:val="both"/>
        <w:rPr>
          <w:rFonts w:ascii="Calibri" w:hAnsi="Calibri"/>
          <w:sz w:val="22"/>
          <w:szCs w:val="22"/>
        </w:rPr>
      </w:pPr>
      <w:r w:rsidRPr="00376D7C">
        <w:rPr>
          <w:rFonts w:ascii="Calibri" w:hAnsi="Calibri"/>
          <w:sz w:val="22"/>
          <w:szCs w:val="22"/>
        </w:rPr>
        <w:t>b.1) Define los estratos.</w:t>
      </w:r>
    </w:p>
    <w:p w:rsidR="0015613C" w:rsidRPr="00376D7C" w:rsidRDefault="0015613C" w:rsidP="00376D7C">
      <w:pPr>
        <w:pStyle w:val="Ttulo"/>
        <w:spacing w:after="120"/>
        <w:ind w:left="1080" w:firstLine="15"/>
        <w:jc w:val="both"/>
        <w:rPr>
          <w:rFonts w:ascii="Calibri" w:hAnsi="Calibri"/>
          <w:sz w:val="22"/>
          <w:szCs w:val="22"/>
        </w:rPr>
      </w:pPr>
      <w:r w:rsidRPr="00376D7C">
        <w:rPr>
          <w:rFonts w:ascii="Calibri" w:hAnsi="Calibri"/>
          <w:sz w:val="22"/>
          <w:szCs w:val="22"/>
        </w:rPr>
        <w:t>b.2) Determina el tamaño muestral correspondiente a cada estrato.</w:t>
      </w:r>
    </w:p>
    <w:p w:rsidR="0015613C" w:rsidRPr="00376D7C" w:rsidRDefault="0015613C" w:rsidP="0015613C">
      <w:pPr>
        <w:pStyle w:val="Ttulo"/>
        <w:spacing w:after="120"/>
        <w:jc w:val="both"/>
        <w:rPr>
          <w:rFonts w:ascii="Calibri" w:hAnsi="Calibri"/>
          <w:sz w:val="22"/>
          <w:szCs w:val="22"/>
        </w:rPr>
      </w:pPr>
      <w:r w:rsidRPr="00376D7C">
        <w:rPr>
          <w:rFonts w:ascii="Calibri" w:hAnsi="Calibri"/>
          <w:b/>
          <w:bCs/>
          <w:sz w:val="22"/>
          <w:szCs w:val="22"/>
        </w:rPr>
        <w:t>28.-</w:t>
      </w:r>
      <w:r w:rsidRPr="00376D7C">
        <w:rPr>
          <w:rFonts w:ascii="Calibri" w:hAnsi="Calibri"/>
          <w:b/>
          <w:bCs/>
          <w:sz w:val="22"/>
          <w:szCs w:val="22"/>
        </w:rPr>
        <w:tab/>
      </w:r>
      <w:r w:rsidRPr="00376D7C">
        <w:rPr>
          <w:rFonts w:ascii="Calibri" w:hAnsi="Calibri"/>
          <w:sz w:val="22"/>
          <w:szCs w:val="22"/>
        </w:rPr>
        <w:t>Se sabe que el cociente intelectual de los alumnos de una universidad se distribuye según la ley normal de media 100 y varianza 729.</w:t>
      </w:r>
    </w:p>
    <w:p w:rsidR="0015613C" w:rsidRPr="00376D7C" w:rsidRDefault="0015613C" w:rsidP="0015613C">
      <w:pPr>
        <w:pStyle w:val="Ttulo"/>
        <w:numPr>
          <w:ilvl w:val="0"/>
          <w:numId w:val="41"/>
        </w:numPr>
        <w:tabs>
          <w:tab w:val="clear" w:pos="1065"/>
          <w:tab w:val="num" w:pos="720"/>
        </w:tabs>
        <w:spacing w:after="120"/>
        <w:ind w:left="360" w:firstLine="15"/>
        <w:jc w:val="both"/>
        <w:rPr>
          <w:rFonts w:ascii="Calibri" w:hAnsi="Calibri"/>
          <w:sz w:val="22"/>
          <w:szCs w:val="22"/>
        </w:rPr>
      </w:pPr>
      <w:r w:rsidRPr="00376D7C">
        <w:rPr>
          <w:rFonts w:ascii="Calibri" w:hAnsi="Calibri"/>
          <w:sz w:val="22"/>
          <w:szCs w:val="22"/>
        </w:rPr>
        <w:t>Halla la probabilidad de que la muestra de 81 alumnos tenga un cociente intelectual medio inferior a 109.</w:t>
      </w:r>
    </w:p>
    <w:p w:rsidR="0015613C" w:rsidRPr="00376D7C" w:rsidRDefault="0015613C" w:rsidP="00376D7C">
      <w:pPr>
        <w:pStyle w:val="Ttulo"/>
        <w:numPr>
          <w:ilvl w:val="0"/>
          <w:numId w:val="41"/>
        </w:numPr>
        <w:tabs>
          <w:tab w:val="clear" w:pos="1065"/>
          <w:tab w:val="num" w:pos="720"/>
        </w:tabs>
        <w:spacing w:after="120"/>
        <w:ind w:left="360" w:firstLine="15"/>
        <w:jc w:val="both"/>
        <w:rPr>
          <w:rFonts w:ascii="Calibri" w:hAnsi="Calibri"/>
          <w:sz w:val="22"/>
          <w:szCs w:val="22"/>
        </w:rPr>
      </w:pPr>
      <w:r w:rsidRPr="00376D7C">
        <w:rPr>
          <w:rFonts w:ascii="Calibri" w:hAnsi="Calibri"/>
          <w:sz w:val="22"/>
          <w:szCs w:val="22"/>
        </w:rPr>
        <w:t>Halla la probabilidad de que la muestra de 36 alumnos tenga un cociente intelectual medio superior a 109.</w:t>
      </w:r>
    </w:p>
    <w:p w:rsidR="0015613C" w:rsidRPr="00376D7C" w:rsidRDefault="0015613C" w:rsidP="00376D7C">
      <w:pPr>
        <w:pStyle w:val="Ttulo"/>
        <w:spacing w:after="120"/>
        <w:ind w:firstLine="15"/>
        <w:jc w:val="both"/>
        <w:rPr>
          <w:rFonts w:ascii="Calibri" w:hAnsi="Calibri"/>
          <w:sz w:val="22"/>
          <w:szCs w:val="22"/>
        </w:rPr>
      </w:pPr>
      <w:r w:rsidRPr="00376D7C">
        <w:rPr>
          <w:rFonts w:ascii="Calibri" w:hAnsi="Calibri"/>
          <w:b/>
          <w:bCs/>
          <w:sz w:val="22"/>
          <w:szCs w:val="22"/>
        </w:rPr>
        <w:t>29.-</w:t>
      </w:r>
      <w:r w:rsidRPr="00376D7C">
        <w:rPr>
          <w:rFonts w:ascii="Calibri" w:hAnsi="Calibri"/>
          <w:b/>
          <w:bCs/>
          <w:sz w:val="22"/>
          <w:szCs w:val="22"/>
        </w:rPr>
        <w:tab/>
      </w:r>
      <w:r w:rsidRPr="00376D7C">
        <w:rPr>
          <w:rFonts w:ascii="Calibri" w:hAnsi="Calibri"/>
          <w:sz w:val="22"/>
          <w:szCs w:val="22"/>
        </w:rPr>
        <w:t>Una muestra aleatoria de 100 alumnos que se presenta a las pruebas de selectividad revela que la media de edad es de 18,1 años. Halla un intervalo de confianza de 90% para la edad media de todos los estudiantes que se presentan a las pruebas, sabiendo que la desviación típica de la población es de 0,4.</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30.-</w:t>
      </w:r>
      <w:r w:rsidRPr="00376D7C">
        <w:rPr>
          <w:rFonts w:ascii="Calibri" w:hAnsi="Calibri"/>
          <w:b/>
          <w:bCs/>
          <w:sz w:val="22"/>
          <w:szCs w:val="22"/>
        </w:rPr>
        <w:tab/>
      </w:r>
      <w:r w:rsidRPr="00376D7C">
        <w:rPr>
          <w:rFonts w:ascii="Calibri" w:hAnsi="Calibri"/>
          <w:sz w:val="22"/>
          <w:szCs w:val="22"/>
        </w:rPr>
        <w:t>Se quiere conocer la permanencia media de pacientes en un hospital. Se tienen datos referidos a la estancia, expresada en días, de 800 pacientes, de donde se han sacado los resultados siguientes:</w:t>
      </w:r>
    </w:p>
    <w:p w:rsidR="0015613C" w:rsidRPr="00376D7C" w:rsidRDefault="0015613C" w:rsidP="0015613C">
      <w:pPr>
        <w:pStyle w:val="Ttulo"/>
        <w:spacing w:after="120"/>
        <w:ind w:firstLine="15"/>
        <w:rPr>
          <w:rFonts w:ascii="Calibri" w:hAnsi="Calibri"/>
          <w:sz w:val="22"/>
          <w:szCs w:val="22"/>
        </w:rPr>
      </w:pPr>
      <w:r w:rsidRPr="00376D7C">
        <w:rPr>
          <w:rFonts w:ascii="Calibri" w:hAnsi="Calibri"/>
          <w:position w:val="-8"/>
          <w:sz w:val="22"/>
          <w:szCs w:val="22"/>
        </w:rPr>
        <w:object w:dxaOrig="639" w:dyaOrig="279">
          <v:shape id="_x0000_i1154" type="#_x0000_t75" style="width:31.7pt;height:13.8pt" o:ole="" o:bullet="t">
            <v:imagedata r:id="rId252" o:title=""/>
          </v:shape>
          <o:OLEObject Type="Embed" ProgID="Equation.3" ShapeID="_x0000_i1154" DrawAspect="Content" ObjectID="_1356990324" r:id="rId253"/>
        </w:object>
      </w:r>
      <w:r w:rsidRPr="00376D7C">
        <w:rPr>
          <w:rFonts w:ascii="Calibri" w:hAnsi="Calibri"/>
          <w:sz w:val="22"/>
          <w:szCs w:val="22"/>
        </w:rPr>
        <w:t xml:space="preserve">días,  </w:t>
      </w:r>
      <w:r w:rsidRPr="00376D7C">
        <w:rPr>
          <w:rFonts w:ascii="Calibri" w:hAnsi="Calibri"/>
          <w:i/>
          <w:iCs/>
          <w:sz w:val="22"/>
          <w:szCs w:val="22"/>
        </w:rPr>
        <w:t>s</w:t>
      </w:r>
      <w:r w:rsidRPr="00376D7C">
        <w:rPr>
          <w:rFonts w:ascii="Calibri" w:hAnsi="Calibri"/>
          <w:sz w:val="22"/>
          <w:szCs w:val="22"/>
        </w:rPr>
        <w:t xml:space="preserve"> = 9 días</w:t>
      </w:r>
    </w:p>
    <w:p w:rsidR="0015613C" w:rsidRPr="00376D7C" w:rsidRDefault="0015613C" w:rsidP="00376D7C">
      <w:pPr>
        <w:pStyle w:val="Ttulo"/>
        <w:spacing w:after="120"/>
        <w:ind w:firstLine="15"/>
        <w:jc w:val="both"/>
        <w:rPr>
          <w:rFonts w:ascii="Calibri" w:hAnsi="Calibri"/>
          <w:sz w:val="22"/>
          <w:szCs w:val="22"/>
        </w:rPr>
      </w:pPr>
      <w:r w:rsidRPr="00376D7C">
        <w:rPr>
          <w:rFonts w:ascii="Calibri" w:hAnsi="Calibri"/>
          <w:sz w:val="22"/>
          <w:szCs w:val="22"/>
        </w:rPr>
        <w:t>Se pide obtener un intervalo de confianza del 95% para la estancia media.</w:t>
      </w:r>
    </w:p>
    <w:p w:rsidR="0015613C" w:rsidRPr="00376D7C" w:rsidRDefault="0015613C" w:rsidP="00376D7C">
      <w:pPr>
        <w:pStyle w:val="Ttulo"/>
        <w:spacing w:after="120"/>
        <w:ind w:firstLine="15"/>
        <w:jc w:val="both"/>
        <w:rPr>
          <w:rFonts w:ascii="Calibri" w:hAnsi="Calibri"/>
          <w:sz w:val="22"/>
          <w:szCs w:val="22"/>
        </w:rPr>
      </w:pPr>
      <w:r w:rsidRPr="00376D7C">
        <w:rPr>
          <w:rFonts w:ascii="Calibri" w:hAnsi="Calibri"/>
          <w:b/>
          <w:bCs/>
          <w:sz w:val="22"/>
          <w:szCs w:val="22"/>
        </w:rPr>
        <w:t>31.-</w:t>
      </w:r>
      <w:r w:rsidRPr="00376D7C">
        <w:rPr>
          <w:rFonts w:ascii="Calibri" w:hAnsi="Calibri"/>
          <w:b/>
          <w:bCs/>
          <w:sz w:val="22"/>
          <w:szCs w:val="22"/>
        </w:rPr>
        <w:tab/>
      </w:r>
      <w:r w:rsidRPr="00376D7C">
        <w:rPr>
          <w:rFonts w:ascii="Calibri" w:hAnsi="Calibri"/>
          <w:sz w:val="22"/>
          <w:szCs w:val="22"/>
        </w:rPr>
        <w:t xml:space="preserve">La duración de bombillas sigue una distribución normal de media desconocida y desviación típica de 50 horas. Para estimar la duración media, se experimenta con una muestra de tamaño </w:t>
      </w:r>
      <w:r w:rsidRPr="00376D7C">
        <w:rPr>
          <w:rFonts w:ascii="Calibri" w:hAnsi="Calibri"/>
          <w:i/>
          <w:iCs/>
          <w:sz w:val="22"/>
          <w:szCs w:val="22"/>
        </w:rPr>
        <w:t>n</w:t>
      </w:r>
      <w:r w:rsidRPr="00376D7C">
        <w:rPr>
          <w:rFonts w:ascii="Calibri" w:hAnsi="Calibri"/>
          <w:sz w:val="22"/>
          <w:szCs w:val="22"/>
        </w:rPr>
        <w:t xml:space="preserve">. Calcula el valor de </w:t>
      </w:r>
      <w:r w:rsidRPr="00376D7C">
        <w:rPr>
          <w:rFonts w:ascii="Calibri" w:hAnsi="Calibri"/>
          <w:i/>
          <w:iCs/>
          <w:sz w:val="22"/>
          <w:szCs w:val="22"/>
        </w:rPr>
        <w:t>n</w:t>
      </w:r>
      <w:r w:rsidRPr="00376D7C">
        <w:rPr>
          <w:rFonts w:ascii="Calibri" w:hAnsi="Calibri"/>
          <w:sz w:val="22"/>
          <w:szCs w:val="22"/>
        </w:rPr>
        <w:t xml:space="preserve"> para que, con un nivel de confianza del 95%, se haya conseguido un error en la estimación inferior a 5 horas.</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32.-</w:t>
      </w:r>
      <w:r w:rsidRPr="00376D7C">
        <w:rPr>
          <w:rFonts w:ascii="Calibri" w:hAnsi="Calibri"/>
          <w:b/>
          <w:bCs/>
          <w:sz w:val="22"/>
          <w:szCs w:val="22"/>
        </w:rPr>
        <w:tab/>
      </w:r>
      <w:r w:rsidRPr="00376D7C">
        <w:rPr>
          <w:rFonts w:ascii="Calibri" w:hAnsi="Calibri"/>
          <w:sz w:val="22"/>
          <w:szCs w:val="22"/>
        </w:rPr>
        <w:t>La altura de los jóvenes andaluces se distribuye según una ley normal de media desconocida y varianza 25 cm</w:t>
      </w:r>
      <w:r w:rsidRPr="00376D7C">
        <w:rPr>
          <w:rFonts w:ascii="Calibri" w:hAnsi="Calibri"/>
          <w:sz w:val="22"/>
          <w:szCs w:val="22"/>
          <w:vertAlign w:val="superscript"/>
        </w:rPr>
        <w:t>2</w:t>
      </w:r>
      <w:r w:rsidRPr="00376D7C">
        <w:rPr>
          <w:rFonts w:ascii="Calibri" w:hAnsi="Calibri"/>
          <w:sz w:val="22"/>
          <w:szCs w:val="22"/>
        </w:rPr>
        <w:t xml:space="preserve">. Se ha seleccionado una muestra aleatoria y con una confianza del 95% se ha construido un intervalo para la media poblacional cuya amplitud es de </w:t>
      </w:r>
      <w:smartTag w:uri="urn:schemas-microsoft-com:office:smarttags" w:element="metricconverter">
        <w:smartTagPr>
          <w:attr w:name="ProductID" w:val="2,45 cm"/>
        </w:smartTagPr>
        <w:r w:rsidRPr="00376D7C">
          <w:rPr>
            <w:rFonts w:ascii="Calibri" w:hAnsi="Calibri"/>
            <w:sz w:val="22"/>
            <w:szCs w:val="22"/>
          </w:rPr>
          <w:t>2,45 cm</w:t>
        </w:r>
      </w:smartTag>
      <w:r w:rsidRPr="00376D7C">
        <w:rPr>
          <w:rFonts w:ascii="Calibri" w:hAnsi="Calibri"/>
          <w:sz w:val="22"/>
          <w:szCs w:val="22"/>
        </w:rPr>
        <w:t>.</w:t>
      </w:r>
    </w:p>
    <w:p w:rsidR="0015613C" w:rsidRPr="00376D7C" w:rsidRDefault="0015613C" w:rsidP="0015613C">
      <w:pPr>
        <w:pStyle w:val="Ttulo"/>
        <w:numPr>
          <w:ilvl w:val="0"/>
          <w:numId w:val="42"/>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¿Cuál ha sido el tamaño de la muestra seleccionada?</w:t>
      </w:r>
    </w:p>
    <w:p w:rsidR="0015613C" w:rsidRPr="00376D7C" w:rsidRDefault="0015613C" w:rsidP="00376D7C">
      <w:pPr>
        <w:pStyle w:val="Ttulo"/>
        <w:numPr>
          <w:ilvl w:val="0"/>
          <w:numId w:val="42"/>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 xml:space="preserve">Determina el límite superior e inferior del intervalo de confianza si la muestra tomada dio una altura media de </w:t>
      </w:r>
      <w:smartTag w:uri="urn:schemas-microsoft-com:office:smarttags" w:element="metricconverter">
        <w:smartTagPr>
          <w:attr w:name="ProductID" w:val="170 cm"/>
        </w:smartTagPr>
        <w:r w:rsidRPr="00376D7C">
          <w:rPr>
            <w:rFonts w:ascii="Calibri" w:hAnsi="Calibri"/>
            <w:sz w:val="22"/>
            <w:szCs w:val="22"/>
          </w:rPr>
          <w:t>170 cm</w:t>
        </w:r>
      </w:smartTag>
      <w:r w:rsidRPr="00376D7C">
        <w:rPr>
          <w:rFonts w:ascii="Calibri" w:hAnsi="Calibri"/>
          <w:sz w:val="22"/>
          <w:szCs w:val="22"/>
        </w:rPr>
        <w:t>.</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33.-</w:t>
      </w:r>
      <w:r w:rsidRPr="00376D7C">
        <w:rPr>
          <w:rFonts w:ascii="Calibri" w:hAnsi="Calibri"/>
          <w:b/>
          <w:bCs/>
          <w:sz w:val="22"/>
          <w:szCs w:val="22"/>
        </w:rPr>
        <w:tab/>
      </w:r>
      <w:r w:rsidRPr="00376D7C">
        <w:rPr>
          <w:rFonts w:ascii="Calibri" w:hAnsi="Calibri"/>
          <w:sz w:val="22"/>
          <w:szCs w:val="22"/>
        </w:rPr>
        <w:t>Se conoce que el número de días de permanencia de los enfermos en un hospital sigue una distribución normal de media 8,1 días y desviación típica 9 días. Se elige al azar una muestra de 100 enfermos:</w:t>
      </w:r>
    </w:p>
    <w:p w:rsidR="0015613C" w:rsidRPr="00376D7C" w:rsidRDefault="0015613C" w:rsidP="0015613C">
      <w:pPr>
        <w:pStyle w:val="Ttulo"/>
        <w:numPr>
          <w:ilvl w:val="0"/>
          <w:numId w:val="43"/>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Razona cuál es la distribución de la media muestral.</w:t>
      </w:r>
    </w:p>
    <w:p w:rsidR="0015613C" w:rsidRPr="00376D7C" w:rsidRDefault="0015613C" w:rsidP="0015613C">
      <w:pPr>
        <w:pStyle w:val="Ttulo"/>
        <w:numPr>
          <w:ilvl w:val="0"/>
          <w:numId w:val="43"/>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¿Cuál es la probabilidad de que la media muestral está comprendida entre 8 y 10 días?</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34.-</w:t>
      </w:r>
      <w:r w:rsidRPr="00376D7C">
        <w:rPr>
          <w:rFonts w:ascii="Calibri" w:hAnsi="Calibri"/>
          <w:b/>
          <w:bCs/>
          <w:sz w:val="22"/>
          <w:szCs w:val="22"/>
        </w:rPr>
        <w:tab/>
      </w:r>
      <w:r w:rsidRPr="00376D7C">
        <w:rPr>
          <w:rFonts w:ascii="Calibri" w:hAnsi="Calibri"/>
          <w:sz w:val="22"/>
          <w:szCs w:val="22"/>
        </w:rPr>
        <w:t>Una variable aleatoria X tiene una distribución normal siendo su desviación típica igual a 3.</w:t>
      </w:r>
    </w:p>
    <w:p w:rsidR="0015613C" w:rsidRPr="00376D7C" w:rsidRDefault="0015613C" w:rsidP="0015613C">
      <w:pPr>
        <w:pStyle w:val="Ttulo"/>
        <w:numPr>
          <w:ilvl w:val="0"/>
          <w:numId w:val="44"/>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Si se consideran muestras de tamaño 16, ¿qué distribución sigue la variable aleatoria media muestral?</w:t>
      </w:r>
    </w:p>
    <w:p w:rsidR="0015613C" w:rsidRPr="00376D7C" w:rsidRDefault="0015613C" w:rsidP="00376D7C">
      <w:pPr>
        <w:pStyle w:val="Ttulo"/>
        <w:numPr>
          <w:ilvl w:val="0"/>
          <w:numId w:val="44"/>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Si se desea que la media de la muestra no difiera en más de una unidad de la media de la población, con probabilidad de 0,99, ¿cuántos elementos, como mínimo, se deberían tomar en la muestra?</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35.-</w:t>
      </w:r>
      <w:r w:rsidRPr="00376D7C">
        <w:rPr>
          <w:rFonts w:ascii="Calibri" w:hAnsi="Calibri"/>
          <w:b/>
          <w:bCs/>
          <w:sz w:val="22"/>
          <w:szCs w:val="22"/>
        </w:rPr>
        <w:tab/>
      </w:r>
      <w:r w:rsidRPr="00376D7C">
        <w:rPr>
          <w:rFonts w:ascii="Calibri" w:hAnsi="Calibri"/>
          <w:sz w:val="22"/>
          <w:szCs w:val="22"/>
        </w:rPr>
        <w:t>Se ha tomado una muestra aleatoria de 100 individuos a los que se ha medido el nivel de glucosa en sangre, obteniéndose una media muestral de 110 mg/cc. Se sabe que la desviación típica de la población es de 20 mg/cc.</w:t>
      </w:r>
    </w:p>
    <w:p w:rsidR="0015613C" w:rsidRPr="00376D7C" w:rsidRDefault="0015613C" w:rsidP="0015613C">
      <w:pPr>
        <w:pStyle w:val="Ttulo"/>
        <w:numPr>
          <w:ilvl w:val="0"/>
          <w:numId w:val="45"/>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Obtén un intervalo de confianza al 90% para el nivel de glucosa en sangre de la población.</w:t>
      </w:r>
    </w:p>
    <w:p w:rsidR="0015613C" w:rsidRPr="00376D7C" w:rsidRDefault="0015613C" w:rsidP="0015613C">
      <w:pPr>
        <w:pStyle w:val="Ttulo"/>
        <w:numPr>
          <w:ilvl w:val="0"/>
          <w:numId w:val="45"/>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¿Qué error máximo se comete con la estimación anterior?</w:t>
      </w:r>
    </w:p>
    <w:p w:rsidR="0015613C" w:rsidRPr="00376D7C" w:rsidRDefault="0015613C" w:rsidP="0015613C">
      <w:pPr>
        <w:pStyle w:val="Ttulo"/>
        <w:spacing w:after="120"/>
        <w:jc w:val="both"/>
        <w:rPr>
          <w:rFonts w:ascii="Calibri" w:hAnsi="Calibri"/>
          <w:sz w:val="22"/>
          <w:szCs w:val="22"/>
        </w:rPr>
      </w:pPr>
      <w:r w:rsidRPr="00376D7C">
        <w:rPr>
          <w:rFonts w:ascii="Calibri" w:hAnsi="Calibri"/>
          <w:b/>
          <w:bCs/>
          <w:sz w:val="22"/>
          <w:szCs w:val="22"/>
        </w:rPr>
        <w:t>36.-</w:t>
      </w:r>
      <w:r w:rsidRPr="00376D7C">
        <w:rPr>
          <w:rFonts w:ascii="Calibri" w:hAnsi="Calibri"/>
          <w:b/>
          <w:bCs/>
          <w:sz w:val="22"/>
          <w:szCs w:val="22"/>
        </w:rPr>
        <w:tab/>
      </w:r>
      <w:r w:rsidRPr="00376D7C">
        <w:rPr>
          <w:rFonts w:ascii="Calibri" w:hAnsi="Calibri"/>
          <w:sz w:val="22"/>
          <w:szCs w:val="22"/>
        </w:rPr>
        <w:t xml:space="preserve">La media de edad de los alumnos que se presentan a las pruebas de acceso a </w:t>
      </w:r>
      <w:smartTag w:uri="urn:schemas-microsoft-com:office:smarttags" w:element="PersonName">
        <w:smartTagPr>
          <w:attr w:name="ProductID" w:val="la Universidad"/>
        </w:smartTagPr>
        <w:r w:rsidRPr="00376D7C">
          <w:rPr>
            <w:rFonts w:ascii="Calibri" w:hAnsi="Calibri"/>
            <w:sz w:val="22"/>
            <w:szCs w:val="22"/>
          </w:rPr>
          <w:t>la Universidad</w:t>
        </w:r>
      </w:smartTag>
      <w:r w:rsidRPr="00376D7C">
        <w:rPr>
          <w:rFonts w:ascii="Calibri" w:hAnsi="Calibri"/>
          <w:sz w:val="22"/>
          <w:szCs w:val="22"/>
        </w:rPr>
        <w:t xml:space="preserve"> es de 18,1 años y la desviación típica 0,6 años.</w:t>
      </w:r>
    </w:p>
    <w:p w:rsidR="0015613C" w:rsidRPr="00376D7C" w:rsidRDefault="0015613C" w:rsidP="0015613C">
      <w:pPr>
        <w:pStyle w:val="Ttulo"/>
        <w:numPr>
          <w:ilvl w:val="0"/>
          <w:numId w:val="46"/>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De los alumnos anteriores se elige al azar una muestra de 100 individuos, ¿cuál es la probabilidad de que la media de la edad de la muestra esté comprendida entre 17,9 y 18,2 años?</w:t>
      </w:r>
    </w:p>
    <w:p w:rsidR="0015613C" w:rsidRPr="00376D7C" w:rsidRDefault="0015613C" w:rsidP="009668FF">
      <w:pPr>
        <w:pStyle w:val="Ttulo"/>
        <w:numPr>
          <w:ilvl w:val="0"/>
          <w:numId w:val="46"/>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¿Qué tamaño debe tener una muestra de dicha población para que su media esté comprendida entre  17,9 y 18,3 años, con un nivel de confianza del 99,7%?</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37.-</w:t>
      </w:r>
      <w:r w:rsidRPr="00376D7C">
        <w:rPr>
          <w:rFonts w:ascii="Calibri" w:hAnsi="Calibri"/>
          <w:b/>
          <w:bCs/>
          <w:sz w:val="22"/>
          <w:szCs w:val="22"/>
        </w:rPr>
        <w:tab/>
      </w:r>
      <w:r w:rsidRPr="00376D7C">
        <w:rPr>
          <w:rFonts w:ascii="Calibri" w:hAnsi="Calibri"/>
          <w:sz w:val="22"/>
          <w:szCs w:val="22"/>
        </w:rPr>
        <w:t>Se sabe que el contenido de fructosa de cierto alimento sigue una distribución normal cuya varianza es conocida teniendo un valor de 0,25. Se desea estimar el valor de la media poblacional mediante el valor de la media de una muestra, admitiéndose un error máximo de 0,2, con una confianza del 95%. ¿Cuál debe ser el tamaño de la muestra?</w:t>
      </w:r>
    </w:p>
    <w:p w:rsidR="0015613C" w:rsidRPr="00376D7C" w:rsidRDefault="0015613C" w:rsidP="0015613C">
      <w:pPr>
        <w:pStyle w:val="Ttulo"/>
        <w:spacing w:after="120"/>
        <w:ind w:firstLine="15"/>
        <w:jc w:val="both"/>
        <w:rPr>
          <w:rFonts w:ascii="Calibri" w:hAnsi="Calibri"/>
          <w:sz w:val="22"/>
          <w:szCs w:val="22"/>
        </w:rPr>
      </w:pP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38.-</w:t>
      </w:r>
      <w:r w:rsidRPr="00376D7C">
        <w:rPr>
          <w:rFonts w:ascii="Calibri" w:hAnsi="Calibri"/>
          <w:b/>
          <w:bCs/>
          <w:sz w:val="22"/>
          <w:szCs w:val="22"/>
        </w:rPr>
        <w:tab/>
      </w:r>
      <w:r w:rsidRPr="00376D7C">
        <w:rPr>
          <w:rFonts w:ascii="Calibri" w:hAnsi="Calibri"/>
          <w:sz w:val="22"/>
          <w:szCs w:val="22"/>
        </w:rPr>
        <w:t>En un determinado barrio se seleccionó al azar una muestra de 100 personas cuya media de ingresos mensuales resultaba igual a 106.000 pesetas, con una desviación típica de 20.000 pesetas.</w:t>
      </w:r>
    </w:p>
    <w:p w:rsidR="0015613C" w:rsidRPr="00376D7C" w:rsidRDefault="0015613C" w:rsidP="0015613C">
      <w:pPr>
        <w:pStyle w:val="Ttulo"/>
        <w:numPr>
          <w:ilvl w:val="0"/>
          <w:numId w:val="47"/>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Si se toma un nivel de confianza del 95%, ¿cuál es el intervalo de confianza para la media de los ingresos mensuales de toda la población?</w:t>
      </w:r>
    </w:p>
    <w:p w:rsidR="0015613C" w:rsidRPr="00376D7C" w:rsidRDefault="0015613C" w:rsidP="00376D7C">
      <w:pPr>
        <w:pStyle w:val="Ttulo"/>
        <w:numPr>
          <w:ilvl w:val="0"/>
          <w:numId w:val="47"/>
        </w:numPr>
        <w:tabs>
          <w:tab w:val="clear" w:pos="1065"/>
          <w:tab w:val="num" w:pos="840"/>
        </w:tabs>
        <w:spacing w:after="120"/>
        <w:ind w:left="480" w:firstLine="15"/>
        <w:jc w:val="both"/>
        <w:rPr>
          <w:rFonts w:ascii="Calibri" w:hAnsi="Calibri"/>
          <w:sz w:val="22"/>
          <w:szCs w:val="22"/>
        </w:rPr>
      </w:pPr>
      <w:r w:rsidRPr="00376D7C">
        <w:rPr>
          <w:rFonts w:ascii="Calibri" w:hAnsi="Calibri"/>
          <w:sz w:val="22"/>
          <w:szCs w:val="22"/>
        </w:rPr>
        <w:t>Si se toma un nivel de significación igual a 0,01, ¿cuál es el tamaño muestral necesario para estimar la media de ingresos mensuales con un error menor de 3.000 pesetas?</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b/>
          <w:bCs/>
          <w:sz w:val="22"/>
          <w:szCs w:val="22"/>
        </w:rPr>
        <w:t>39.-</w:t>
      </w:r>
      <w:r w:rsidRPr="00376D7C">
        <w:rPr>
          <w:rFonts w:ascii="Calibri" w:hAnsi="Calibri"/>
          <w:b/>
          <w:bCs/>
          <w:sz w:val="22"/>
          <w:szCs w:val="22"/>
        </w:rPr>
        <w:tab/>
      </w:r>
      <w:r w:rsidRPr="00376D7C">
        <w:rPr>
          <w:rFonts w:ascii="Calibri" w:hAnsi="Calibri"/>
          <w:sz w:val="22"/>
          <w:szCs w:val="22"/>
        </w:rPr>
        <w:t>Se desea estudiar el gasto semanal de fotocopias, en pesetas, de los estudiantes de bachillerato de Madrid. Para ello, se ha elegido una muestra aleatoria de 9 de estos estudiantes, resultando los valores siguientes para los gastos:</w:t>
      </w:r>
    </w:p>
    <w:p w:rsidR="0015613C" w:rsidRPr="00376D7C" w:rsidRDefault="0015613C" w:rsidP="0015613C">
      <w:pPr>
        <w:pStyle w:val="Ttulo"/>
        <w:spacing w:after="120"/>
        <w:ind w:firstLine="15"/>
        <w:rPr>
          <w:rFonts w:ascii="Calibri" w:hAnsi="Calibri"/>
          <w:sz w:val="22"/>
          <w:szCs w:val="22"/>
        </w:rPr>
      </w:pPr>
      <w:r w:rsidRPr="00376D7C">
        <w:rPr>
          <w:rFonts w:ascii="Calibri" w:hAnsi="Calibri"/>
          <w:sz w:val="22"/>
          <w:szCs w:val="22"/>
        </w:rPr>
        <w:t>100</w:t>
      </w:r>
      <w:r w:rsidRPr="00376D7C">
        <w:rPr>
          <w:rFonts w:ascii="Calibri" w:hAnsi="Calibri"/>
          <w:sz w:val="22"/>
          <w:szCs w:val="22"/>
        </w:rPr>
        <w:tab/>
        <w:t>150</w:t>
      </w:r>
      <w:r w:rsidRPr="00376D7C">
        <w:rPr>
          <w:rFonts w:ascii="Calibri" w:hAnsi="Calibri"/>
          <w:sz w:val="22"/>
          <w:szCs w:val="22"/>
        </w:rPr>
        <w:tab/>
        <w:t>90</w:t>
      </w:r>
      <w:r w:rsidRPr="00376D7C">
        <w:rPr>
          <w:rFonts w:ascii="Calibri" w:hAnsi="Calibri"/>
          <w:sz w:val="22"/>
          <w:szCs w:val="22"/>
        </w:rPr>
        <w:tab/>
        <w:t>70</w:t>
      </w:r>
      <w:r w:rsidRPr="00376D7C">
        <w:rPr>
          <w:rFonts w:ascii="Calibri" w:hAnsi="Calibri"/>
          <w:sz w:val="22"/>
          <w:szCs w:val="22"/>
        </w:rPr>
        <w:tab/>
        <w:t>75</w:t>
      </w:r>
      <w:r w:rsidRPr="00376D7C">
        <w:rPr>
          <w:rFonts w:ascii="Calibri" w:hAnsi="Calibri"/>
          <w:sz w:val="22"/>
          <w:szCs w:val="22"/>
        </w:rPr>
        <w:tab/>
        <w:t>105</w:t>
      </w:r>
      <w:r w:rsidRPr="00376D7C">
        <w:rPr>
          <w:rFonts w:ascii="Calibri" w:hAnsi="Calibri"/>
          <w:sz w:val="22"/>
          <w:szCs w:val="22"/>
        </w:rPr>
        <w:tab/>
        <w:t>200</w:t>
      </w:r>
      <w:r w:rsidRPr="00376D7C">
        <w:rPr>
          <w:rFonts w:ascii="Calibri" w:hAnsi="Calibri"/>
          <w:sz w:val="22"/>
          <w:szCs w:val="22"/>
        </w:rPr>
        <w:tab/>
        <w:t>120</w:t>
      </w:r>
      <w:r w:rsidRPr="00376D7C">
        <w:rPr>
          <w:rFonts w:ascii="Calibri" w:hAnsi="Calibri"/>
          <w:sz w:val="22"/>
          <w:szCs w:val="22"/>
        </w:rPr>
        <w:tab/>
        <w:t>80</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sz w:val="22"/>
          <w:szCs w:val="22"/>
        </w:rPr>
        <w:tab/>
        <w:t>Se supone que la variable aleatoria objeto de estudio sigue una distribución normal de media desconocida y desviación típica igual a 12.</w:t>
      </w:r>
    </w:p>
    <w:p w:rsidR="0015613C" w:rsidRPr="00376D7C" w:rsidRDefault="0015613C" w:rsidP="0015613C">
      <w:pPr>
        <w:pStyle w:val="Ttulo"/>
        <w:spacing w:after="120"/>
        <w:ind w:firstLine="15"/>
        <w:jc w:val="both"/>
        <w:rPr>
          <w:rFonts w:ascii="Calibri" w:hAnsi="Calibri"/>
          <w:sz w:val="22"/>
          <w:szCs w:val="22"/>
        </w:rPr>
      </w:pPr>
      <w:r w:rsidRPr="00376D7C">
        <w:rPr>
          <w:rFonts w:ascii="Calibri" w:hAnsi="Calibri"/>
          <w:sz w:val="22"/>
          <w:szCs w:val="22"/>
        </w:rPr>
        <w:tab/>
        <w:t>Determina un intervalo de confianza del 95% para la media del gasto semanal en fotocopias por estudiante.</w:t>
      </w: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Pr="00376D7C" w:rsidRDefault="003F1302" w:rsidP="0015613C">
      <w:pPr>
        <w:pStyle w:val="Ttulo"/>
        <w:spacing w:after="120"/>
        <w:ind w:firstLine="15"/>
        <w:jc w:val="both"/>
        <w:rPr>
          <w:rFonts w:ascii="Calibri" w:hAnsi="Calibri"/>
          <w:sz w:val="22"/>
          <w:szCs w:val="22"/>
        </w:rPr>
      </w:pPr>
    </w:p>
    <w:p w:rsidR="003F1302" w:rsidRDefault="003F1302" w:rsidP="0015613C">
      <w:pPr>
        <w:pStyle w:val="Ttulo"/>
        <w:spacing w:after="120"/>
        <w:ind w:firstLine="15"/>
        <w:jc w:val="both"/>
        <w:rPr>
          <w:sz w:val="24"/>
          <w:szCs w:val="24"/>
        </w:rPr>
      </w:pPr>
    </w:p>
    <w:p w:rsidR="00376D7C" w:rsidRDefault="00376D7C" w:rsidP="0015613C">
      <w:pPr>
        <w:pStyle w:val="Ttulo"/>
        <w:spacing w:after="120"/>
        <w:ind w:firstLine="15"/>
        <w:jc w:val="both"/>
        <w:rPr>
          <w:sz w:val="24"/>
          <w:szCs w:val="24"/>
        </w:rPr>
      </w:pPr>
    </w:p>
    <w:p w:rsidR="00376D7C" w:rsidRDefault="00376D7C" w:rsidP="0015613C">
      <w:pPr>
        <w:pStyle w:val="Ttulo"/>
        <w:spacing w:after="120"/>
        <w:ind w:firstLine="15"/>
        <w:jc w:val="both"/>
        <w:rPr>
          <w:sz w:val="24"/>
          <w:szCs w:val="24"/>
        </w:rPr>
      </w:pPr>
    </w:p>
    <w:p w:rsidR="00376D7C" w:rsidRDefault="00376D7C" w:rsidP="0015613C">
      <w:pPr>
        <w:pStyle w:val="Ttulo"/>
        <w:spacing w:after="120"/>
        <w:ind w:firstLine="15"/>
        <w:jc w:val="both"/>
        <w:rPr>
          <w:sz w:val="24"/>
          <w:szCs w:val="24"/>
        </w:rPr>
      </w:pPr>
    </w:p>
    <w:p w:rsidR="00376D7C" w:rsidRDefault="00376D7C" w:rsidP="0015613C">
      <w:pPr>
        <w:pStyle w:val="Ttulo"/>
        <w:spacing w:after="120"/>
        <w:ind w:firstLine="15"/>
        <w:jc w:val="both"/>
        <w:rPr>
          <w:sz w:val="24"/>
          <w:szCs w:val="24"/>
        </w:rPr>
      </w:pPr>
    </w:p>
    <w:p w:rsidR="00376D7C" w:rsidRDefault="00376D7C" w:rsidP="0015613C">
      <w:pPr>
        <w:pStyle w:val="Ttulo"/>
        <w:spacing w:after="120"/>
        <w:ind w:firstLine="15"/>
        <w:jc w:val="both"/>
        <w:rPr>
          <w:sz w:val="24"/>
          <w:szCs w:val="24"/>
        </w:rPr>
      </w:pPr>
    </w:p>
    <w:p w:rsidR="00376D7C" w:rsidRDefault="00376D7C" w:rsidP="0015613C">
      <w:pPr>
        <w:pStyle w:val="Ttulo"/>
        <w:spacing w:after="120"/>
        <w:ind w:firstLine="15"/>
        <w:jc w:val="both"/>
        <w:rPr>
          <w:sz w:val="24"/>
          <w:szCs w:val="24"/>
        </w:rPr>
      </w:pPr>
    </w:p>
    <w:p w:rsidR="003F1302" w:rsidRPr="00B702A7" w:rsidRDefault="003F1302" w:rsidP="00B702A7">
      <w:pPr>
        <w:shd w:val="clear" w:color="auto" w:fill="E36C0A"/>
        <w:spacing w:after="120"/>
        <w:jc w:val="both"/>
        <w:rPr>
          <w:rFonts w:ascii="Calibri" w:hAnsi="Calibri"/>
          <w:b/>
          <w:sz w:val="32"/>
          <w:szCs w:val="32"/>
        </w:rPr>
      </w:pPr>
      <w:r w:rsidRPr="00B702A7">
        <w:rPr>
          <w:rFonts w:ascii="Calibri" w:hAnsi="Calibri"/>
          <w:b/>
          <w:sz w:val="32"/>
          <w:szCs w:val="32"/>
        </w:rPr>
        <w:t>12.- SOLUCIONES.</w:t>
      </w:r>
    </w:p>
    <w:p w:rsidR="003F1302" w:rsidRPr="00376D7C" w:rsidRDefault="003F1302" w:rsidP="003F1302">
      <w:pPr>
        <w:pStyle w:val="Ttulo"/>
        <w:spacing w:after="120"/>
        <w:ind w:firstLine="15"/>
        <w:jc w:val="both"/>
        <w:rPr>
          <w:rFonts w:ascii="Calibri" w:hAnsi="Calibri"/>
          <w:sz w:val="22"/>
          <w:szCs w:val="22"/>
        </w:rPr>
      </w:pPr>
      <w:r w:rsidRPr="00376D7C">
        <w:rPr>
          <w:rFonts w:ascii="Calibri" w:hAnsi="Calibri"/>
          <w:b/>
          <w:sz w:val="22"/>
          <w:szCs w:val="22"/>
        </w:rPr>
        <w:t xml:space="preserve">1.-  </w:t>
      </w:r>
      <w:r w:rsidRPr="00376D7C">
        <w:rPr>
          <w:rFonts w:ascii="Calibri" w:hAnsi="Calibri"/>
          <w:sz w:val="22"/>
          <w:szCs w:val="22"/>
        </w:rPr>
        <w:t xml:space="preserve">2000 impresoras: 300 matriciales;   1500 inyección de tinta; </w:t>
      </w:r>
      <w:r w:rsidRPr="00376D7C">
        <w:rPr>
          <w:rFonts w:ascii="Calibri" w:hAnsi="Calibri"/>
          <w:sz w:val="22"/>
          <w:szCs w:val="22"/>
        </w:rPr>
        <w:tab/>
        <w:t>200 láser</w:t>
      </w:r>
    </w:p>
    <w:p w:rsidR="003F1302" w:rsidRPr="00376D7C" w:rsidRDefault="003F1302" w:rsidP="003F1302">
      <w:pPr>
        <w:pStyle w:val="Ttulo"/>
        <w:spacing w:after="120"/>
        <w:ind w:firstLine="15"/>
        <w:jc w:val="both"/>
        <w:rPr>
          <w:rFonts w:ascii="Calibri" w:hAnsi="Calibri"/>
          <w:sz w:val="22"/>
          <w:szCs w:val="22"/>
        </w:rPr>
      </w:pPr>
      <w:r w:rsidRPr="00376D7C">
        <w:rPr>
          <w:rFonts w:ascii="Calibri" w:hAnsi="Calibri"/>
          <w:sz w:val="22"/>
          <w:szCs w:val="22"/>
        </w:rPr>
        <w:t>Suponiendo muestreo estratificado proporcional:</w:t>
      </w:r>
    </w:p>
    <w:p w:rsidR="003F1302" w:rsidRPr="00376D7C" w:rsidRDefault="00244AD9" w:rsidP="003F1302">
      <w:pPr>
        <w:pStyle w:val="Ttulo"/>
        <w:spacing w:after="120"/>
        <w:ind w:firstLine="15"/>
        <w:jc w:val="both"/>
        <w:rPr>
          <w:rFonts w:ascii="Calibri" w:hAnsi="Calibri"/>
          <w:sz w:val="22"/>
          <w:szCs w:val="22"/>
        </w:rPr>
      </w:pPr>
      <w:r w:rsidRPr="00376D7C">
        <w:rPr>
          <w:rFonts w:ascii="Calibri" w:hAnsi="Calibri"/>
          <w:position w:val="-50"/>
          <w:sz w:val="22"/>
          <w:szCs w:val="22"/>
        </w:rPr>
        <w:object w:dxaOrig="7620" w:dyaOrig="1120">
          <v:shape id="_x0000_i1155" type="#_x0000_t75" style="width:380.75pt;height:55.85pt" o:ole="">
            <v:imagedata r:id="rId254" o:title=""/>
          </v:shape>
          <o:OLEObject Type="Embed" ProgID="Equation.3" ShapeID="_x0000_i1155" DrawAspect="Content" ObjectID="_1356990325" r:id="rId255"/>
        </w:object>
      </w:r>
    </w:p>
    <w:p w:rsidR="003F1302" w:rsidRPr="00376D7C" w:rsidRDefault="003F1302" w:rsidP="0015613C">
      <w:pPr>
        <w:pStyle w:val="Ttulo"/>
        <w:spacing w:after="120"/>
        <w:ind w:firstLine="15"/>
        <w:jc w:val="both"/>
        <w:rPr>
          <w:rFonts w:ascii="Calibri" w:hAnsi="Calibri"/>
          <w:sz w:val="22"/>
          <w:szCs w:val="22"/>
        </w:rPr>
      </w:pPr>
    </w:p>
    <w:p w:rsidR="00625729" w:rsidRPr="00376D7C" w:rsidRDefault="00625729" w:rsidP="0015613C">
      <w:pPr>
        <w:pStyle w:val="Ttulo"/>
        <w:spacing w:after="120"/>
        <w:ind w:firstLine="15"/>
        <w:jc w:val="both"/>
        <w:rPr>
          <w:rFonts w:ascii="Calibri" w:hAnsi="Calibri"/>
          <w:sz w:val="22"/>
          <w:szCs w:val="22"/>
        </w:rPr>
      </w:pPr>
    </w:p>
    <w:p w:rsidR="00244AD9" w:rsidRPr="00376D7C" w:rsidRDefault="00244AD9" w:rsidP="00244AD9">
      <w:pPr>
        <w:pStyle w:val="Ttulo"/>
        <w:spacing w:after="120"/>
        <w:ind w:firstLine="15"/>
        <w:jc w:val="both"/>
        <w:rPr>
          <w:rFonts w:ascii="Calibri" w:hAnsi="Calibri"/>
          <w:sz w:val="22"/>
          <w:szCs w:val="22"/>
        </w:rPr>
      </w:pPr>
      <w:r w:rsidRPr="00376D7C">
        <w:rPr>
          <w:rFonts w:ascii="Calibri" w:hAnsi="Calibri"/>
          <w:b/>
          <w:sz w:val="22"/>
          <w:szCs w:val="22"/>
        </w:rPr>
        <w:t xml:space="preserve">2.-  </w:t>
      </w:r>
      <w:r w:rsidRPr="00376D7C">
        <w:rPr>
          <w:rFonts w:ascii="Calibri" w:hAnsi="Calibri"/>
          <w:sz w:val="22"/>
          <w:szCs w:val="22"/>
        </w:rPr>
        <w:t>2100 vehículos:  600 monovolúmenes;   1200 furgonetas;  300 camiones</w:t>
      </w:r>
    </w:p>
    <w:p w:rsidR="00625729" w:rsidRPr="00376D7C" w:rsidRDefault="00244AD9" w:rsidP="00625729">
      <w:pPr>
        <w:pStyle w:val="Ttulo"/>
        <w:spacing w:after="120"/>
        <w:ind w:firstLine="15"/>
        <w:jc w:val="both"/>
        <w:rPr>
          <w:rFonts w:ascii="Calibri" w:hAnsi="Calibri"/>
          <w:sz w:val="22"/>
          <w:szCs w:val="22"/>
        </w:rPr>
      </w:pPr>
      <w:r w:rsidRPr="00376D7C">
        <w:rPr>
          <w:rFonts w:ascii="Calibri" w:hAnsi="Calibri"/>
          <w:position w:val="-92"/>
          <w:sz w:val="22"/>
          <w:szCs w:val="22"/>
        </w:rPr>
        <w:object w:dxaOrig="7300" w:dyaOrig="1960">
          <v:shape id="_x0000_i1156" type="#_x0000_t75" style="width:365.2pt;height:97.9pt" o:ole="">
            <v:imagedata r:id="rId256" o:title=""/>
          </v:shape>
          <o:OLEObject Type="Embed" ProgID="Equation.3" ShapeID="_x0000_i1156" DrawAspect="Content" ObjectID="_1356990326" r:id="rId257"/>
        </w:object>
      </w:r>
    </w:p>
    <w:p w:rsidR="003F1302" w:rsidRPr="00376D7C" w:rsidRDefault="00244AD9" w:rsidP="0015613C">
      <w:pPr>
        <w:pStyle w:val="Ttulo"/>
        <w:spacing w:after="120"/>
        <w:ind w:firstLine="15"/>
        <w:jc w:val="both"/>
        <w:rPr>
          <w:rFonts w:ascii="Calibri" w:hAnsi="Calibri"/>
          <w:sz w:val="22"/>
          <w:szCs w:val="22"/>
        </w:rPr>
      </w:pPr>
      <w:r w:rsidRPr="00376D7C">
        <w:rPr>
          <w:rFonts w:ascii="Calibri" w:hAnsi="Calibri"/>
          <w:b/>
          <w:sz w:val="22"/>
          <w:szCs w:val="22"/>
        </w:rPr>
        <w:t xml:space="preserve">3.-  </w:t>
      </w:r>
      <w:r w:rsidRPr="00376D7C">
        <w:rPr>
          <w:rFonts w:ascii="Calibri" w:hAnsi="Calibri"/>
          <w:sz w:val="22"/>
          <w:szCs w:val="22"/>
        </w:rPr>
        <w:t>1–8–10–12</w:t>
      </w:r>
    </w:p>
    <w:p w:rsidR="00244AD9" w:rsidRPr="00376D7C" w:rsidRDefault="00244AD9" w:rsidP="0015613C">
      <w:pPr>
        <w:pStyle w:val="Ttulo"/>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Muestras de tamaño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430"/>
        <w:gridCol w:w="510"/>
        <w:gridCol w:w="510"/>
        <w:gridCol w:w="430"/>
        <w:gridCol w:w="430"/>
        <w:gridCol w:w="510"/>
        <w:gridCol w:w="510"/>
        <w:gridCol w:w="510"/>
        <w:gridCol w:w="510"/>
        <w:gridCol w:w="590"/>
        <w:gridCol w:w="590"/>
        <w:gridCol w:w="510"/>
        <w:gridCol w:w="510"/>
        <w:gridCol w:w="590"/>
        <w:gridCol w:w="590"/>
      </w:tblGrid>
      <w:tr w:rsidR="00244AD9" w:rsidRPr="00C241F9" w:rsidTr="00C241F9">
        <w:tc>
          <w:tcPr>
            <w:tcW w:w="0" w:type="auto"/>
          </w:tcPr>
          <w:p w:rsidR="00244AD9" w:rsidRPr="00C241F9" w:rsidRDefault="00244AD9" w:rsidP="00C241F9">
            <w:pPr>
              <w:pStyle w:val="Ttulo"/>
              <w:spacing w:after="120"/>
              <w:jc w:val="both"/>
              <w:rPr>
                <w:sz w:val="16"/>
                <w:szCs w:val="16"/>
              </w:rPr>
            </w:pPr>
            <w:r w:rsidRPr="00C241F9">
              <w:rPr>
                <w:sz w:val="16"/>
                <w:szCs w:val="16"/>
              </w:rPr>
              <w:t>1-1</w:t>
            </w:r>
          </w:p>
        </w:tc>
        <w:tc>
          <w:tcPr>
            <w:tcW w:w="0" w:type="auto"/>
          </w:tcPr>
          <w:p w:rsidR="00244AD9" w:rsidRPr="00C241F9" w:rsidRDefault="00244AD9" w:rsidP="00C241F9">
            <w:pPr>
              <w:pStyle w:val="Ttulo"/>
              <w:spacing w:after="120"/>
              <w:jc w:val="both"/>
              <w:rPr>
                <w:sz w:val="16"/>
                <w:szCs w:val="16"/>
              </w:rPr>
            </w:pPr>
            <w:r w:rsidRPr="00C241F9">
              <w:rPr>
                <w:sz w:val="16"/>
                <w:szCs w:val="16"/>
              </w:rPr>
              <w:t>1-8</w:t>
            </w:r>
          </w:p>
        </w:tc>
        <w:tc>
          <w:tcPr>
            <w:tcW w:w="0" w:type="auto"/>
          </w:tcPr>
          <w:p w:rsidR="00244AD9" w:rsidRPr="00C241F9" w:rsidRDefault="00244AD9" w:rsidP="00C241F9">
            <w:pPr>
              <w:pStyle w:val="Ttulo"/>
              <w:spacing w:after="120"/>
              <w:jc w:val="both"/>
              <w:rPr>
                <w:sz w:val="16"/>
                <w:szCs w:val="16"/>
              </w:rPr>
            </w:pPr>
            <w:r w:rsidRPr="00C241F9">
              <w:rPr>
                <w:sz w:val="16"/>
                <w:szCs w:val="16"/>
              </w:rPr>
              <w:t>1-10</w:t>
            </w:r>
          </w:p>
        </w:tc>
        <w:tc>
          <w:tcPr>
            <w:tcW w:w="0" w:type="auto"/>
          </w:tcPr>
          <w:p w:rsidR="00244AD9" w:rsidRPr="00C241F9" w:rsidRDefault="00244AD9" w:rsidP="00C241F9">
            <w:pPr>
              <w:pStyle w:val="Ttulo"/>
              <w:spacing w:after="120"/>
              <w:jc w:val="both"/>
              <w:rPr>
                <w:sz w:val="16"/>
                <w:szCs w:val="16"/>
              </w:rPr>
            </w:pPr>
            <w:r w:rsidRPr="00C241F9">
              <w:rPr>
                <w:sz w:val="16"/>
                <w:szCs w:val="16"/>
              </w:rPr>
              <w:t>1-12</w:t>
            </w:r>
          </w:p>
        </w:tc>
        <w:tc>
          <w:tcPr>
            <w:tcW w:w="0" w:type="auto"/>
          </w:tcPr>
          <w:p w:rsidR="00244AD9" w:rsidRPr="00C241F9" w:rsidRDefault="00244AD9" w:rsidP="00C241F9">
            <w:pPr>
              <w:pStyle w:val="Ttulo"/>
              <w:spacing w:after="120"/>
              <w:jc w:val="both"/>
              <w:rPr>
                <w:sz w:val="16"/>
                <w:szCs w:val="16"/>
              </w:rPr>
            </w:pPr>
            <w:r w:rsidRPr="00C241F9">
              <w:rPr>
                <w:sz w:val="16"/>
                <w:szCs w:val="16"/>
              </w:rPr>
              <w:t>8-1</w:t>
            </w:r>
          </w:p>
        </w:tc>
        <w:tc>
          <w:tcPr>
            <w:tcW w:w="0" w:type="auto"/>
          </w:tcPr>
          <w:p w:rsidR="00244AD9" w:rsidRPr="00C241F9" w:rsidRDefault="00244AD9" w:rsidP="00C241F9">
            <w:pPr>
              <w:pStyle w:val="Ttulo"/>
              <w:spacing w:after="120"/>
              <w:jc w:val="both"/>
              <w:rPr>
                <w:sz w:val="16"/>
                <w:szCs w:val="16"/>
              </w:rPr>
            </w:pPr>
            <w:r w:rsidRPr="00C241F9">
              <w:rPr>
                <w:sz w:val="16"/>
                <w:szCs w:val="16"/>
              </w:rPr>
              <w:t>8-8</w:t>
            </w:r>
          </w:p>
        </w:tc>
        <w:tc>
          <w:tcPr>
            <w:tcW w:w="0" w:type="auto"/>
          </w:tcPr>
          <w:p w:rsidR="00244AD9" w:rsidRPr="00C241F9" w:rsidRDefault="00244AD9" w:rsidP="00C241F9">
            <w:pPr>
              <w:pStyle w:val="Ttulo"/>
              <w:spacing w:after="120"/>
              <w:jc w:val="both"/>
              <w:rPr>
                <w:sz w:val="16"/>
                <w:szCs w:val="16"/>
              </w:rPr>
            </w:pPr>
            <w:r w:rsidRPr="00C241F9">
              <w:rPr>
                <w:sz w:val="16"/>
                <w:szCs w:val="16"/>
              </w:rPr>
              <w:t>8-10</w:t>
            </w:r>
          </w:p>
        </w:tc>
        <w:tc>
          <w:tcPr>
            <w:tcW w:w="0" w:type="auto"/>
          </w:tcPr>
          <w:p w:rsidR="00244AD9" w:rsidRPr="00C241F9" w:rsidRDefault="00244AD9" w:rsidP="00C241F9">
            <w:pPr>
              <w:pStyle w:val="Ttulo"/>
              <w:spacing w:after="120"/>
              <w:jc w:val="both"/>
              <w:rPr>
                <w:sz w:val="16"/>
                <w:szCs w:val="16"/>
              </w:rPr>
            </w:pPr>
            <w:r w:rsidRPr="00C241F9">
              <w:rPr>
                <w:sz w:val="16"/>
                <w:szCs w:val="16"/>
              </w:rPr>
              <w:t>8-12</w:t>
            </w:r>
          </w:p>
        </w:tc>
        <w:tc>
          <w:tcPr>
            <w:tcW w:w="0" w:type="auto"/>
          </w:tcPr>
          <w:p w:rsidR="00244AD9" w:rsidRPr="00C241F9" w:rsidRDefault="00244AD9" w:rsidP="00C241F9">
            <w:pPr>
              <w:pStyle w:val="Ttulo"/>
              <w:spacing w:after="120"/>
              <w:jc w:val="both"/>
              <w:rPr>
                <w:sz w:val="16"/>
                <w:szCs w:val="16"/>
              </w:rPr>
            </w:pPr>
            <w:r w:rsidRPr="00C241F9">
              <w:rPr>
                <w:sz w:val="16"/>
                <w:szCs w:val="16"/>
              </w:rPr>
              <w:t>10-1</w:t>
            </w:r>
          </w:p>
        </w:tc>
        <w:tc>
          <w:tcPr>
            <w:tcW w:w="0" w:type="auto"/>
          </w:tcPr>
          <w:p w:rsidR="00244AD9" w:rsidRPr="00C241F9" w:rsidRDefault="00244AD9" w:rsidP="00C241F9">
            <w:pPr>
              <w:pStyle w:val="Ttulo"/>
              <w:spacing w:after="120"/>
              <w:jc w:val="both"/>
              <w:rPr>
                <w:sz w:val="16"/>
                <w:szCs w:val="16"/>
              </w:rPr>
            </w:pPr>
            <w:r w:rsidRPr="00C241F9">
              <w:rPr>
                <w:sz w:val="16"/>
                <w:szCs w:val="16"/>
              </w:rPr>
              <w:t>10-8</w:t>
            </w:r>
          </w:p>
        </w:tc>
        <w:tc>
          <w:tcPr>
            <w:tcW w:w="0" w:type="auto"/>
          </w:tcPr>
          <w:p w:rsidR="00244AD9" w:rsidRPr="00C241F9" w:rsidRDefault="00244AD9" w:rsidP="00C241F9">
            <w:pPr>
              <w:pStyle w:val="Ttulo"/>
              <w:spacing w:after="120"/>
              <w:jc w:val="both"/>
              <w:rPr>
                <w:sz w:val="16"/>
                <w:szCs w:val="16"/>
              </w:rPr>
            </w:pPr>
            <w:r w:rsidRPr="00C241F9">
              <w:rPr>
                <w:sz w:val="16"/>
                <w:szCs w:val="16"/>
              </w:rPr>
              <w:t>10-10</w:t>
            </w:r>
          </w:p>
        </w:tc>
        <w:tc>
          <w:tcPr>
            <w:tcW w:w="0" w:type="auto"/>
          </w:tcPr>
          <w:p w:rsidR="00244AD9" w:rsidRPr="00C241F9" w:rsidRDefault="00244AD9" w:rsidP="00C241F9">
            <w:pPr>
              <w:pStyle w:val="Ttulo"/>
              <w:spacing w:after="120"/>
              <w:jc w:val="both"/>
              <w:rPr>
                <w:sz w:val="16"/>
                <w:szCs w:val="16"/>
              </w:rPr>
            </w:pPr>
            <w:r w:rsidRPr="00C241F9">
              <w:rPr>
                <w:sz w:val="16"/>
                <w:szCs w:val="16"/>
              </w:rPr>
              <w:t>10-12</w:t>
            </w:r>
          </w:p>
        </w:tc>
        <w:tc>
          <w:tcPr>
            <w:tcW w:w="0" w:type="auto"/>
          </w:tcPr>
          <w:p w:rsidR="00244AD9" w:rsidRPr="00C241F9" w:rsidRDefault="00244AD9" w:rsidP="00C241F9">
            <w:pPr>
              <w:pStyle w:val="Ttulo"/>
              <w:spacing w:after="120"/>
              <w:jc w:val="both"/>
              <w:rPr>
                <w:sz w:val="16"/>
                <w:szCs w:val="16"/>
              </w:rPr>
            </w:pPr>
            <w:r w:rsidRPr="00C241F9">
              <w:rPr>
                <w:sz w:val="16"/>
                <w:szCs w:val="16"/>
              </w:rPr>
              <w:t>12-1</w:t>
            </w:r>
          </w:p>
        </w:tc>
        <w:tc>
          <w:tcPr>
            <w:tcW w:w="0" w:type="auto"/>
          </w:tcPr>
          <w:p w:rsidR="00244AD9" w:rsidRPr="00C241F9" w:rsidRDefault="00244AD9" w:rsidP="00C241F9">
            <w:pPr>
              <w:pStyle w:val="Ttulo"/>
              <w:spacing w:after="120"/>
              <w:jc w:val="both"/>
              <w:rPr>
                <w:sz w:val="16"/>
                <w:szCs w:val="16"/>
              </w:rPr>
            </w:pPr>
            <w:r w:rsidRPr="00C241F9">
              <w:rPr>
                <w:sz w:val="16"/>
                <w:szCs w:val="16"/>
              </w:rPr>
              <w:t>12-8</w:t>
            </w:r>
          </w:p>
        </w:tc>
        <w:tc>
          <w:tcPr>
            <w:tcW w:w="0" w:type="auto"/>
          </w:tcPr>
          <w:p w:rsidR="00244AD9" w:rsidRPr="00C241F9" w:rsidRDefault="00244AD9" w:rsidP="00C241F9">
            <w:pPr>
              <w:pStyle w:val="Ttulo"/>
              <w:spacing w:after="120"/>
              <w:jc w:val="both"/>
              <w:rPr>
                <w:sz w:val="16"/>
                <w:szCs w:val="16"/>
              </w:rPr>
            </w:pPr>
            <w:r w:rsidRPr="00C241F9">
              <w:rPr>
                <w:sz w:val="16"/>
                <w:szCs w:val="16"/>
              </w:rPr>
              <w:t>12-10</w:t>
            </w:r>
          </w:p>
        </w:tc>
        <w:tc>
          <w:tcPr>
            <w:tcW w:w="0" w:type="auto"/>
          </w:tcPr>
          <w:p w:rsidR="00244AD9" w:rsidRPr="00C241F9" w:rsidRDefault="00244AD9" w:rsidP="00C241F9">
            <w:pPr>
              <w:pStyle w:val="Ttulo"/>
              <w:spacing w:after="120"/>
              <w:jc w:val="both"/>
              <w:rPr>
                <w:sz w:val="16"/>
                <w:szCs w:val="16"/>
              </w:rPr>
            </w:pPr>
            <w:r w:rsidRPr="00C241F9">
              <w:rPr>
                <w:sz w:val="16"/>
                <w:szCs w:val="16"/>
              </w:rPr>
              <w:t>12-12</w:t>
            </w:r>
          </w:p>
        </w:tc>
      </w:tr>
    </w:tbl>
    <w:p w:rsidR="00244AD9" w:rsidRPr="00244AD9" w:rsidRDefault="00244AD9" w:rsidP="0015613C">
      <w:pPr>
        <w:pStyle w:val="Ttulo"/>
        <w:spacing w:after="120"/>
        <w:ind w:firstLine="15"/>
        <w:jc w:val="both"/>
        <w:rPr>
          <w:sz w:val="24"/>
          <w:szCs w:val="24"/>
        </w:rPr>
      </w:pPr>
    </w:p>
    <w:p w:rsidR="003F1302" w:rsidRPr="00376D7C" w:rsidRDefault="00244AD9" w:rsidP="0015613C">
      <w:pPr>
        <w:pStyle w:val="Ttulo"/>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Distribución</w:t>
      </w:r>
      <w:r w:rsidRPr="00376D7C">
        <w:rPr>
          <w:rFonts w:ascii="Calibri" w:hAnsi="Calibri"/>
          <w:b/>
          <w:sz w:val="22"/>
          <w:szCs w:val="22"/>
        </w:rPr>
        <w:t xml:space="preserve"> </w:t>
      </w:r>
      <w:r w:rsidRPr="00376D7C">
        <w:rPr>
          <w:rFonts w:ascii="Calibri" w:hAnsi="Calibri"/>
          <w:b/>
          <w:position w:val="-4"/>
          <w:sz w:val="22"/>
          <w:szCs w:val="22"/>
        </w:rPr>
        <w:object w:dxaOrig="279" w:dyaOrig="300">
          <v:shape id="_x0000_i1157" type="#_x0000_t75" style="width:13.8pt;height:15pt" o:ole="">
            <v:imagedata r:id="rId258" o:title=""/>
          </v:shape>
          <o:OLEObject Type="Embed" ProgID="Equation.3" ShapeID="_x0000_i1157" DrawAspect="Content" ObjectID="_1356990327" r:id="rId259"/>
        </w:object>
      </w:r>
      <w:r w:rsidRPr="00376D7C">
        <w:rPr>
          <w:rFonts w:ascii="Calibri" w:hAnsi="Calibri"/>
          <w:sz w:val="22"/>
          <w:szCs w:val="22"/>
        </w:rPr>
        <w:t>:</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430"/>
        <w:gridCol w:w="430"/>
        <w:gridCol w:w="510"/>
        <w:gridCol w:w="510"/>
        <w:gridCol w:w="430"/>
        <w:gridCol w:w="430"/>
        <w:gridCol w:w="510"/>
        <w:gridCol w:w="510"/>
        <w:gridCol w:w="510"/>
        <w:gridCol w:w="510"/>
        <w:gridCol w:w="590"/>
        <w:gridCol w:w="590"/>
        <w:gridCol w:w="510"/>
        <w:gridCol w:w="510"/>
        <w:gridCol w:w="590"/>
        <w:gridCol w:w="590"/>
      </w:tblGrid>
      <w:tr w:rsidR="003220C4" w:rsidRPr="00C241F9" w:rsidTr="00C241F9">
        <w:tc>
          <w:tcPr>
            <w:tcW w:w="0" w:type="auto"/>
            <w:vAlign w:val="center"/>
          </w:tcPr>
          <w:p w:rsidR="00244AD9" w:rsidRPr="00C241F9" w:rsidRDefault="003220C4" w:rsidP="00C241F9">
            <w:pPr>
              <w:pStyle w:val="Ttulo"/>
              <w:spacing w:after="120"/>
              <w:rPr>
                <w:sz w:val="16"/>
                <w:szCs w:val="16"/>
              </w:rPr>
            </w:pPr>
            <w:r w:rsidRPr="00C241F9">
              <w:rPr>
                <w:sz w:val="16"/>
                <w:szCs w:val="16"/>
              </w:rPr>
              <w:t>M</w:t>
            </w:r>
            <w:r w:rsidR="00244AD9" w:rsidRPr="00C241F9">
              <w:rPr>
                <w:sz w:val="16"/>
                <w:szCs w:val="16"/>
              </w:rPr>
              <w:t>tra</w:t>
            </w:r>
          </w:p>
        </w:tc>
        <w:tc>
          <w:tcPr>
            <w:tcW w:w="0" w:type="auto"/>
            <w:vAlign w:val="center"/>
          </w:tcPr>
          <w:p w:rsidR="00244AD9" w:rsidRPr="00C241F9" w:rsidRDefault="00244AD9" w:rsidP="00C241F9">
            <w:pPr>
              <w:pStyle w:val="Ttulo"/>
              <w:spacing w:after="120"/>
              <w:rPr>
                <w:sz w:val="16"/>
                <w:szCs w:val="16"/>
              </w:rPr>
            </w:pPr>
            <w:r w:rsidRPr="00C241F9">
              <w:rPr>
                <w:sz w:val="16"/>
                <w:szCs w:val="16"/>
              </w:rPr>
              <w:t>1-1</w:t>
            </w:r>
          </w:p>
        </w:tc>
        <w:tc>
          <w:tcPr>
            <w:tcW w:w="0" w:type="auto"/>
            <w:vAlign w:val="center"/>
          </w:tcPr>
          <w:p w:rsidR="00244AD9" w:rsidRPr="00C241F9" w:rsidRDefault="00244AD9" w:rsidP="00C241F9">
            <w:pPr>
              <w:pStyle w:val="Ttulo"/>
              <w:spacing w:after="120"/>
              <w:rPr>
                <w:sz w:val="16"/>
                <w:szCs w:val="16"/>
              </w:rPr>
            </w:pPr>
            <w:r w:rsidRPr="00C241F9">
              <w:rPr>
                <w:sz w:val="16"/>
                <w:szCs w:val="16"/>
              </w:rPr>
              <w:t>1-8</w:t>
            </w:r>
          </w:p>
        </w:tc>
        <w:tc>
          <w:tcPr>
            <w:tcW w:w="0" w:type="auto"/>
            <w:vAlign w:val="center"/>
          </w:tcPr>
          <w:p w:rsidR="00244AD9" w:rsidRPr="00C241F9" w:rsidRDefault="00244AD9" w:rsidP="00C241F9">
            <w:pPr>
              <w:pStyle w:val="Ttulo"/>
              <w:spacing w:after="120"/>
              <w:rPr>
                <w:sz w:val="16"/>
                <w:szCs w:val="16"/>
              </w:rPr>
            </w:pPr>
            <w:r w:rsidRPr="00C241F9">
              <w:rPr>
                <w:sz w:val="16"/>
                <w:szCs w:val="16"/>
              </w:rPr>
              <w:t>1-10</w:t>
            </w:r>
          </w:p>
        </w:tc>
        <w:tc>
          <w:tcPr>
            <w:tcW w:w="0" w:type="auto"/>
            <w:vAlign w:val="center"/>
          </w:tcPr>
          <w:p w:rsidR="00244AD9" w:rsidRPr="00C241F9" w:rsidRDefault="00244AD9" w:rsidP="00C241F9">
            <w:pPr>
              <w:pStyle w:val="Ttulo"/>
              <w:spacing w:after="120"/>
              <w:rPr>
                <w:sz w:val="16"/>
                <w:szCs w:val="16"/>
              </w:rPr>
            </w:pPr>
            <w:r w:rsidRPr="00C241F9">
              <w:rPr>
                <w:sz w:val="16"/>
                <w:szCs w:val="16"/>
              </w:rPr>
              <w:t>1-12</w:t>
            </w:r>
          </w:p>
        </w:tc>
        <w:tc>
          <w:tcPr>
            <w:tcW w:w="0" w:type="auto"/>
            <w:vAlign w:val="center"/>
          </w:tcPr>
          <w:p w:rsidR="00244AD9" w:rsidRPr="00C241F9" w:rsidRDefault="00244AD9" w:rsidP="00C241F9">
            <w:pPr>
              <w:pStyle w:val="Ttulo"/>
              <w:spacing w:after="120"/>
              <w:rPr>
                <w:sz w:val="16"/>
                <w:szCs w:val="16"/>
              </w:rPr>
            </w:pPr>
            <w:r w:rsidRPr="00C241F9">
              <w:rPr>
                <w:sz w:val="16"/>
                <w:szCs w:val="16"/>
              </w:rPr>
              <w:t>8-1</w:t>
            </w:r>
          </w:p>
        </w:tc>
        <w:tc>
          <w:tcPr>
            <w:tcW w:w="0" w:type="auto"/>
            <w:vAlign w:val="center"/>
          </w:tcPr>
          <w:p w:rsidR="00244AD9" w:rsidRPr="00C241F9" w:rsidRDefault="00244AD9" w:rsidP="00C241F9">
            <w:pPr>
              <w:pStyle w:val="Ttulo"/>
              <w:spacing w:after="120"/>
              <w:rPr>
                <w:sz w:val="16"/>
                <w:szCs w:val="16"/>
              </w:rPr>
            </w:pPr>
            <w:r w:rsidRPr="00C241F9">
              <w:rPr>
                <w:sz w:val="16"/>
                <w:szCs w:val="16"/>
              </w:rPr>
              <w:t>8-8</w:t>
            </w:r>
          </w:p>
        </w:tc>
        <w:tc>
          <w:tcPr>
            <w:tcW w:w="0" w:type="auto"/>
            <w:vAlign w:val="center"/>
          </w:tcPr>
          <w:p w:rsidR="00244AD9" w:rsidRPr="00C241F9" w:rsidRDefault="00244AD9" w:rsidP="00C241F9">
            <w:pPr>
              <w:pStyle w:val="Ttulo"/>
              <w:spacing w:after="120"/>
              <w:rPr>
                <w:sz w:val="16"/>
                <w:szCs w:val="16"/>
              </w:rPr>
            </w:pPr>
            <w:r w:rsidRPr="00C241F9">
              <w:rPr>
                <w:sz w:val="16"/>
                <w:szCs w:val="16"/>
              </w:rPr>
              <w:t>8-10</w:t>
            </w:r>
          </w:p>
        </w:tc>
        <w:tc>
          <w:tcPr>
            <w:tcW w:w="0" w:type="auto"/>
            <w:vAlign w:val="center"/>
          </w:tcPr>
          <w:p w:rsidR="00244AD9" w:rsidRPr="00C241F9" w:rsidRDefault="00244AD9" w:rsidP="00C241F9">
            <w:pPr>
              <w:pStyle w:val="Ttulo"/>
              <w:spacing w:after="120"/>
              <w:rPr>
                <w:sz w:val="16"/>
                <w:szCs w:val="16"/>
              </w:rPr>
            </w:pPr>
            <w:r w:rsidRPr="00C241F9">
              <w:rPr>
                <w:sz w:val="16"/>
                <w:szCs w:val="16"/>
              </w:rPr>
              <w:t>8-12</w:t>
            </w:r>
          </w:p>
        </w:tc>
        <w:tc>
          <w:tcPr>
            <w:tcW w:w="0" w:type="auto"/>
            <w:vAlign w:val="center"/>
          </w:tcPr>
          <w:p w:rsidR="00244AD9" w:rsidRPr="00C241F9" w:rsidRDefault="00244AD9" w:rsidP="00C241F9">
            <w:pPr>
              <w:pStyle w:val="Ttulo"/>
              <w:spacing w:after="120"/>
              <w:rPr>
                <w:sz w:val="16"/>
                <w:szCs w:val="16"/>
              </w:rPr>
            </w:pPr>
            <w:r w:rsidRPr="00C241F9">
              <w:rPr>
                <w:sz w:val="16"/>
                <w:szCs w:val="16"/>
              </w:rPr>
              <w:t>10-1</w:t>
            </w:r>
          </w:p>
        </w:tc>
        <w:tc>
          <w:tcPr>
            <w:tcW w:w="0" w:type="auto"/>
            <w:vAlign w:val="center"/>
          </w:tcPr>
          <w:p w:rsidR="00244AD9" w:rsidRPr="00C241F9" w:rsidRDefault="00244AD9" w:rsidP="00C241F9">
            <w:pPr>
              <w:pStyle w:val="Ttulo"/>
              <w:spacing w:after="120"/>
              <w:rPr>
                <w:sz w:val="16"/>
                <w:szCs w:val="16"/>
              </w:rPr>
            </w:pPr>
            <w:r w:rsidRPr="00C241F9">
              <w:rPr>
                <w:sz w:val="16"/>
                <w:szCs w:val="16"/>
              </w:rPr>
              <w:t>10-8</w:t>
            </w:r>
          </w:p>
        </w:tc>
        <w:tc>
          <w:tcPr>
            <w:tcW w:w="0" w:type="auto"/>
            <w:vAlign w:val="center"/>
          </w:tcPr>
          <w:p w:rsidR="00244AD9" w:rsidRPr="00C241F9" w:rsidRDefault="00244AD9" w:rsidP="00C241F9">
            <w:pPr>
              <w:pStyle w:val="Ttulo"/>
              <w:spacing w:after="120"/>
              <w:rPr>
                <w:sz w:val="16"/>
                <w:szCs w:val="16"/>
              </w:rPr>
            </w:pPr>
            <w:r w:rsidRPr="00C241F9">
              <w:rPr>
                <w:sz w:val="16"/>
                <w:szCs w:val="16"/>
              </w:rPr>
              <w:t>10-10</w:t>
            </w:r>
          </w:p>
        </w:tc>
        <w:tc>
          <w:tcPr>
            <w:tcW w:w="0" w:type="auto"/>
            <w:vAlign w:val="center"/>
          </w:tcPr>
          <w:p w:rsidR="00244AD9" w:rsidRPr="00C241F9" w:rsidRDefault="00244AD9" w:rsidP="00C241F9">
            <w:pPr>
              <w:pStyle w:val="Ttulo"/>
              <w:spacing w:after="120"/>
              <w:rPr>
                <w:sz w:val="16"/>
                <w:szCs w:val="16"/>
              </w:rPr>
            </w:pPr>
            <w:r w:rsidRPr="00C241F9">
              <w:rPr>
                <w:sz w:val="16"/>
                <w:szCs w:val="16"/>
              </w:rPr>
              <w:t>10-12</w:t>
            </w:r>
          </w:p>
        </w:tc>
        <w:tc>
          <w:tcPr>
            <w:tcW w:w="0" w:type="auto"/>
            <w:vAlign w:val="center"/>
          </w:tcPr>
          <w:p w:rsidR="00244AD9" w:rsidRPr="00C241F9" w:rsidRDefault="00244AD9" w:rsidP="00C241F9">
            <w:pPr>
              <w:pStyle w:val="Ttulo"/>
              <w:spacing w:after="120"/>
              <w:rPr>
                <w:sz w:val="16"/>
                <w:szCs w:val="16"/>
              </w:rPr>
            </w:pPr>
            <w:r w:rsidRPr="00C241F9">
              <w:rPr>
                <w:sz w:val="16"/>
                <w:szCs w:val="16"/>
              </w:rPr>
              <w:t>12-1</w:t>
            </w:r>
          </w:p>
        </w:tc>
        <w:tc>
          <w:tcPr>
            <w:tcW w:w="0" w:type="auto"/>
            <w:vAlign w:val="center"/>
          </w:tcPr>
          <w:p w:rsidR="00244AD9" w:rsidRPr="00C241F9" w:rsidRDefault="00244AD9" w:rsidP="00C241F9">
            <w:pPr>
              <w:pStyle w:val="Ttulo"/>
              <w:spacing w:after="120"/>
              <w:rPr>
                <w:sz w:val="16"/>
                <w:szCs w:val="16"/>
              </w:rPr>
            </w:pPr>
            <w:r w:rsidRPr="00C241F9">
              <w:rPr>
                <w:sz w:val="16"/>
                <w:szCs w:val="16"/>
              </w:rPr>
              <w:t>12-8</w:t>
            </w:r>
          </w:p>
        </w:tc>
        <w:tc>
          <w:tcPr>
            <w:tcW w:w="0" w:type="auto"/>
            <w:vAlign w:val="center"/>
          </w:tcPr>
          <w:p w:rsidR="00244AD9" w:rsidRPr="00C241F9" w:rsidRDefault="00244AD9" w:rsidP="00C241F9">
            <w:pPr>
              <w:pStyle w:val="Ttulo"/>
              <w:spacing w:after="120"/>
              <w:rPr>
                <w:sz w:val="16"/>
                <w:szCs w:val="16"/>
              </w:rPr>
            </w:pPr>
            <w:r w:rsidRPr="00C241F9">
              <w:rPr>
                <w:sz w:val="16"/>
                <w:szCs w:val="16"/>
              </w:rPr>
              <w:t>12-10</w:t>
            </w:r>
          </w:p>
        </w:tc>
        <w:tc>
          <w:tcPr>
            <w:tcW w:w="0" w:type="auto"/>
            <w:vAlign w:val="center"/>
          </w:tcPr>
          <w:p w:rsidR="00244AD9" w:rsidRPr="00C241F9" w:rsidRDefault="00244AD9" w:rsidP="00C241F9">
            <w:pPr>
              <w:pStyle w:val="Ttulo"/>
              <w:spacing w:after="120"/>
              <w:rPr>
                <w:sz w:val="16"/>
                <w:szCs w:val="16"/>
              </w:rPr>
            </w:pPr>
            <w:r w:rsidRPr="00C241F9">
              <w:rPr>
                <w:sz w:val="16"/>
                <w:szCs w:val="16"/>
              </w:rPr>
              <w:t>12-12</w:t>
            </w:r>
          </w:p>
        </w:tc>
      </w:tr>
      <w:tr w:rsidR="003220C4" w:rsidRPr="00C241F9" w:rsidTr="00C241F9">
        <w:tc>
          <w:tcPr>
            <w:tcW w:w="0" w:type="auto"/>
            <w:vAlign w:val="center"/>
          </w:tcPr>
          <w:p w:rsidR="003220C4" w:rsidRPr="00C241F9" w:rsidRDefault="003220C4" w:rsidP="00C241F9">
            <w:pPr>
              <w:pStyle w:val="Ttulo"/>
              <w:spacing w:after="120"/>
              <w:rPr>
                <w:sz w:val="16"/>
                <w:szCs w:val="16"/>
              </w:rPr>
            </w:pPr>
            <w:r w:rsidRPr="00C241F9">
              <w:rPr>
                <w:sz w:val="16"/>
                <w:szCs w:val="16"/>
              </w:rPr>
              <w:t>Media</w:t>
            </w:r>
          </w:p>
        </w:tc>
        <w:tc>
          <w:tcPr>
            <w:tcW w:w="0" w:type="auto"/>
            <w:vAlign w:val="center"/>
          </w:tcPr>
          <w:p w:rsidR="003220C4" w:rsidRPr="00C241F9" w:rsidRDefault="003220C4" w:rsidP="00C241F9">
            <w:pPr>
              <w:pStyle w:val="Ttulo"/>
              <w:spacing w:after="120"/>
              <w:rPr>
                <w:sz w:val="16"/>
                <w:szCs w:val="16"/>
              </w:rPr>
            </w:pPr>
            <w:r w:rsidRPr="00C241F9">
              <w:rPr>
                <w:sz w:val="16"/>
                <w:szCs w:val="16"/>
              </w:rPr>
              <w:t>1</w:t>
            </w:r>
          </w:p>
        </w:tc>
        <w:tc>
          <w:tcPr>
            <w:tcW w:w="0" w:type="auto"/>
            <w:vAlign w:val="center"/>
          </w:tcPr>
          <w:p w:rsidR="003220C4" w:rsidRPr="00C241F9" w:rsidRDefault="003220C4" w:rsidP="00C241F9">
            <w:pPr>
              <w:pStyle w:val="Ttulo"/>
              <w:spacing w:after="120"/>
              <w:rPr>
                <w:sz w:val="16"/>
                <w:szCs w:val="16"/>
              </w:rPr>
            </w:pPr>
            <w:r w:rsidRPr="00C241F9">
              <w:rPr>
                <w:sz w:val="16"/>
                <w:szCs w:val="16"/>
              </w:rPr>
              <w:t>4.5</w:t>
            </w:r>
          </w:p>
        </w:tc>
        <w:tc>
          <w:tcPr>
            <w:tcW w:w="0" w:type="auto"/>
            <w:vAlign w:val="center"/>
          </w:tcPr>
          <w:p w:rsidR="003220C4" w:rsidRPr="00C241F9" w:rsidRDefault="003220C4" w:rsidP="00C241F9">
            <w:pPr>
              <w:pStyle w:val="Ttulo"/>
              <w:spacing w:after="120"/>
              <w:rPr>
                <w:sz w:val="16"/>
                <w:szCs w:val="16"/>
              </w:rPr>
            </w:pPr>
            <w:r w:rsidRPr="00C241F9">
              <w:rPr>
                <w:sz w:val="16"/>
                <w:szCs w:val="16"/>
              </w:rPr>
              <w:t>5.5</w:t>
            </w:r>
          </w:p>
        </w:tc>
        <w:tc>
          <w:tcPr>
            <w:tcW w:w="0" w:type="auto"/>
            <w:vAlign w:val="center"/>
          </w:tcPr>
          <w:p w:rsidR="003220C4" w:rsidRPr="00C241F9" w:rsidRDefault="003220C4" w:rsidP="00C241F9">
            <w:pPr>
              <w:pStyle w:val="Ttulo"/>
              <w:spacing w:after="120"/>
              <w:rPr>
                <w:sz w:val="16"/>
                <w:szCs w:val="16"/>
              </w:rPr>
            </w:pPr>
            <w:r w:rsidRPr="00C241F9">
              <w:rPr>
                <w:sz w:val="16"/>
                <w:szCs w:val="16"/>
              </w:rPr>
              <w:t>6.5</w:t>
            </w:r>
          </w:p>
        </w:tc>
        <w:tc>
          <w:tcPr>
            <w:tcW w:w="0" w:type="auto"/>
            <w:vAlign w:val="center"/>
          </w:tcPr>
          <w:p w:rsidR="003220C4" w:rsidRPr="00C241F9" w:rsidRDefault="003220C4" w:rsidP="00C241F9">
            <w:pPr>
              <w:pStyle w:val="Ttulo"/>
              <w:spacing w:after="120"/>
              <w:rPr>
                <w:sz w:val="16"/>
                <w:szCs w:val="16"/>
              </w:rPr>
            </w:pPr>
            <w:r w:rsidRPr="00C241F9">
              <w:rPr>
                <w:sz w:val="16"/>
                <w:szCs w:val="16"/>
              </w:rPr>
              <w:t>4.5</w:t>
            </w:r>
          </w:p>
        </w:tc>
        <w:tc>
          <w:tcPr>
            <w:tcW w:w="0" w:type="auto"/>
            <w:vAlign w:val="center"/>
          </w:tcPr>
          <w:p w:rsidR="003220C4" w:rsidRPr="00C241F9" w:rsidRDefault="003220C4" w:rsidP="00C241F9">
            <w:pPr>
              <w:pStyle w:val="Ttulo"/>
              <w:spacing w:after="120"/>
              <w:rPr>
                <w:sz w:val="16"/>
                <w:szCs w:val="16"/>
              </w:rPr>
            </w:pPr>
            <w:r w:rsidRPr="00C241F9">
              <w:rPr>
                <w:sz w:val="16"/>
                <w:szCs w:val="16"/>
              </w:rPr>
              <w:t>8</w:t>
            </w:r>
          </w:p>
        </w:tc>
        <w:tc>
          <w:tcPr>
            <w:tcW w:w="0" w:type="auto"/>
            <w:vAlign w:val="center"/>
          </w:tcPr>
          <w:p w:rsidR="003220C4" w:rsidRPr="00C241F9" w:rsidRDefault="003220C4" w:rsidP="00C241F9">
            <w:pPr>
              <w:pStyle w:val="Ttulo"/>
              <w:spacing w:after="120"/>
              <w:rPr>
                <w:sz w:val="16"/>
                <w:szCs w:val="16"/>
              </w:rPr>
            </w:pPr>
            <w:r w:rsidRPr="00C241F9">
              <w:rPr>
                <w:sz w:val="16"/>
                <w:szCs w:val="16"/>
              </w:rPr>
              <w:t>9</w:t>
            </w:r>
          </w:p>
        </w:tc>
        <w:tc>
          <w:tcPr>
            <w:tcW w:w="0" w:type="auto"/>
            <w:vAlign w:val="center"/>
          </w:tcPr>
          <w:p w:rsidR="003220C4" w:rsidRPr="00C241F9" w:rsidRDefault="003220C4" w:rsidP="00C241F9">
            <w:pPr>
              <w:pStyle w:val="Ttulo"/>
              <w:spacing w:after="120"/>
              <w:rPr>
                <w:sz w:val="16"/>
                <w:szCs w:val="16"/>
              </w:rPr>
            </w:pPr>
            <w:r w:rsidRPr="00C241F9">
              <w:rPr>
                <w:sz w:val="16"/>
                <w:szCs w:val="16"/>
              </w:rPr>
              <w:t>10</w:t>
            </w:r>
          </w:p>
        </w:tc>
        <w:tc>
          <w:tcPr>
            <w:tcW w:w="0" w:type="auto"/>
            <w:vAlign w:val="center"/>
          </w:tcPr>
          <w:p w:rsidR="003220C4" w:rsidRPr="00C241F9" w:rsidRDefault="003220C4" w:rsidP="00C241F9">
            <w:pPr>
              <w:pStyle w:val="Ttulo"/>
              <w:spacing w:after="120"/>
              <w:rPr>
                <w:sz w:val="16"/>
                <w:szCs w:val="16"/>
              </w:rPr>
            </w:pPr>
            <w:r w:rsidRPr="00C241F9">
              <w:rPr>
                <w:sz w:val="16"/>
                <w:szCs w:val="16"/>
              </w:rPr>
              <w:t>5.5</w:t>
            </w:r>
          </w:p>
        </w:tc>
        <w:tc>
          <w:tcPr>
            <w:tcW w:w="0" w:type="auto"/>
            <w:vAlign w:val="center"/>
          </w:tcPr>
          <w:p w:rsidR="003220C4" w:rsidRPr="00C241F9" w:rsidRDefault="003220C4" w:rsidP="00C241F9">
            <w:pPr>
              <w:pStyle w:val="Ttulo"/>
              <w:spacing w:after="120"/>
              <w:rPr>
                <w:sz w:val="16"/>
                <w:szCs w:val="16"/>
              </w:rPr>
            </w:pPr>
            <w:r w:rsidRPr="00C241F9">
              <w:rPr>
                <w:sz w:val="16"/>
                <w:szCs w:val="16"/>
              </w:rPr>
              <w:t>9</w:t>
            </w:r>
          </w:p>
        </w:tc>
        <w:tc>
          <w:tcPr>
            <w:tcW w:w="0" w:type="auto"/>
            <w:vAlign w:val="center"/>
          </w:tcPr>
          <w:p w:rsidR="003220C4" w:rsidRPr="00C241F9" w:rsidRDefault="003220C4" w:rsidP="00C241F9">
            <w:pPr>
              <w:pStyle w:val="Ttulo"/>
              <w:spacing w:after="120"/>
              <w:rPr>
                <w:sz w:val="16"/>
                <w:szCs w:val="16"/>
              </w:rPr>
            </w:pPr>
            <w:r w:rsidRPr="00C241F9">
              <w:rPr>
                <w:sz w:val="16"/>
                <w:szCs w:val="16"/>
              </w:rPr>
              <w:t>10</w:t>
            </w:r>
          </w:p>
        </w:tc>
        <w:tc>
          <w:tcPr>
            <w:tcW w:w="0" w:type="auto"/>
            <w:vAlign w:val="center"/>
          </w:tcPr>
          <w:p w:rsidR="003220C4" w:rsidRPr="00C241F9" w:rsidRDefault="003220C4" w:rsidP="00C241F9">
            <w:pPr>
              <w:pStyle w:val="Ttulo"/>
              <w:spacing w:after="120"/>
              <w:rPr>
                <w:sz w:val="16"/>
                <w:szCs w:val="16"/>
              </w:rPr>
            </w:pPr>
            <w:r w:rsidRPr="00C241F9">
              <w:rPr>
                <w:sz w:val="16"/>
                <w:szCs w:val="16"/>
              </w:rPr>
              <w:t>11</w:t>
            </w:r>
          </w:p>
        </w:tc>
        <w:tc>
          <w:tcPr>
            <w:tcW w:w="0" w:type="auto"/>
            <w:vAlign w:val="center"/>
          </w:tcPr>
          <w:p w:rsidR="003220C4" w:rsidRPr="00C241F9" w:rsidRDefault="003220C4" w:rsidP="00C241F9">
            <w:pPr>
              <w:pStyle w:val="Ttulo"/>
              <w:spacing w:after="120"/>
              <w:rPr>
                <w:sz w:val="16"/>
                <w:szCs w:val="16"/>
              </w:rPr>
            </w:pPr>
            <w:r w:rsidRPr="00C241F9">
              <w:rPr>
                <w:sz w:val="16"/>
                <w:szCs w:val="16"/>
              </w:rPr>
              <w:t>6.5</w:t>
            </w:r>
          </w:p>
        </w:tc>
        <w:tc>
          <w:tcPr>
            <w:tcW w:w="0" w:type="auto"/>
            <w:vAlign w:val="center"/>
          </w:tcPr>
          <w:p w:rsidR="003220C4" w:rsidRPr="00C241F9" w:rsidRDefault="003220C4" w:rsidP="00C241F9">
            <w:pPr>
              <w:pStyle w:val="Ttulo"/>
              <w:spacing w:after="120"/>
              <w:rPr>
                <w:sz w:val="16"/>
                <w:szCs w:val="16"/>
              </w:rPr>
            </w:pPr>
            <w:r w:rsidRPr="00C241F9">
              <w:rPr>
                <w:sz w:val="16"/>
                <w:szCs w:val="16"/>
              </w:rPr>
              <w:t>10</w:t>
            </w:r>
          </w:p>
        </w:tc>
        <w:tc>
          <w:tcPr>
            <w:tcW w:w="0" w:type="auto"/>
            <w:vAlign w:val="center"/>
          </w:tcPr>
          <w:p w:rsidR="003220C4" w:rsidRPr="00C241F9" w:rsidRDefault="003220C4" w:rsidP="00C241F9">
            <w:pPr>
              <w:pStyle w:val="Ttulo"/>
              <w:spacing w:after="120"/>
              <w:rPr>
                <w:sz w:val="16"/>
                <w:szCs w:val="16"/>
              </w:rPr>
            </w:pPr>
            <w:r w:rsidRPr="00C241F9">
              <w:rPr>
                <w:sz w:val="16"/>
                <w:szCs w:val="16"/>
              </w:rPr>
              <w:t>11</w:t>
            </w:r>
          </w:p>
        </w:tc>
        <w:tc>
          <w:tcPr>
            <w:tcW w:w="0" w:type="auto"/>
            <w:vAlign w:val="center"/>
          </w:tcPr>
          <w:p w:rsidR="003220C4" w:rsidRPr="00C241F9" w:rsidRDefault="003220C4" w:rsidP="00C241F9">
            <w:pPr>
              <w:pStyle w:val="Ttulo"/>
              <w:spacing w:after="120"/>
              <w:rPr>
                <w:sz w:val="16"/>
                <w:szCs w:val="16"/>
              </w:rPr>
            </w:pPr>
            <w:r w:rsidRPr="00C241F9">
              <w:rPr>
                <w:sz w:val="16"/>
                <w:szCs w:val="16"/>
              </w:rPr>
              <w:t>12</w:t>
            </w:r>
          </w:p>
        </w:tc>
      </w:tr>
    </w:tbl>
    <w:p w:rsidR="003F1302" w:rsidRDefault="003F1302" w:rsidP="0015613C">
      <w:pPr>
        <w:pStyle w:val="Ttulo"/>
        <w:spacing w:after="120"/>
        <w:ind w:firstLine="15"/>
        <w:jc w:val="both"/>
        <w:rPr>
          <w:sz w:val="24"/>
          <w:szCs w:val="24"/>
        </w:rPr>
      </w:pPr>
    </w:p>
    <w:p w:rsidR="003F1302" w:rsidRPr="00376D7C" w:rsidRDefault="003220C4" w:rsidP="0015613C">
      <w:pPr>
        <w:pStyle w:val="Ttulo"/>
        <w:spacing w:after="120"/>
        <w:ind w:firstLine="15"/>
        <w:jc w:val="both"/>
        <w:rPr>
          <w:rFonts w:ascii="Calibri" w:hAnsi="Calibri"/>
          <w:b/>
          <w:sz w:val="22"/>
          <w:szCs w:val="22"/>
        </w:rPr>
      </w:pPr>
      <w:r w:rsidRPr="00376D7C">
        <w:rPr>
          <w:rFonts w:ascii="Calibri" w:hAnsi="Calibri"/>
          <w:b/>
          <w:sz w:val="22"/>
          <w:szCs w:val="22"/>
        </w:rPr>
        <w:t xml:space="preserve">c) </w:t>
      </w:r>
      <w:r w:rsidRPr="00376D7C">
        <w:rPr>
          <w:rFonts w:ascii="Calibri" w:hAnsi="Calibri"/>
          <w:b/>
          <w:sz w:val="22"/>
          <w:szCs w:val="22"/>
        </w:rPr>
        <w:tab/>
      </w:r>
      <w:r w:rsidRPr="00376D7C">
        <w:rPr>
          <w:rFonts w:ascii="Calibri" w:hAnsi="Calibri"/>
          <w:b/>
          <w:position w:val="-24"/>
          <w:sz w:val="22"/>
          <w:szCs w:val="22"/>
        </w:rPr>
        <w:object w:dxaOrig="3019" w:dyaOrig="620">
          <v:shape id="_x0000_i1158" type="#_x0000_t75" style="width:150.9pt;height:31.1pt" o:ole="">
            <v:imagedata r:id="rId260" o:title=""/>
          </v:shape>
          <o:OLEObject Type="Embed" ProgID="Equation.3" ShapeID="_x0000_i1158" DrawAspect="Content" ObjectID="_1356990328" r:id="rId261"/>
        </w:object>
      </w:r>
    </w:p>
    <w:p w:rsidR="003220C4" w:rsidRPr="00376D7C" w:rsidRDefault="003220C4" w:rsidP="0015613C">
      <w:pPr>
        <w:pStyle w:val="Ttulo"/>
        <w:spacing w:after="120"/>
        <w:ind w:firstLine="15"/>
        <w:jc w:val="both"/>
        <w:rPr>
          <w:rFonts w:ascii="Calibri" w:hAnsi="Calibri"/>
          <w:b/>
          <w:sz w:val="22"/>
          <w:szCs w:val="22"/>
        </w:rPr>
      </w:pPr>
      <w:r w:rsidRPr="00376D7C">
        <w:rPr>
          <w:rFonts w:ascii="Calibri" w:hAnsi="Calibri"/>
          <w:b/>
          <w:sz w:val="22"/>
          <w:szCs w:val="22"/>
        </w:rPr>
        <w:tab/>
      </w:r>
      <w:r w:rsidRPr="00376D7C">
        <w:rPr>
          <w:rFonts w:ascii="Calibri" w:hAnsi="Calibri"/>
          <w:b/>
          <w:position w:val="-24"/>
          <w:sz w:val="22"/>
          <w:szCs w:val="22"/>
        </w:rPr>
        <w:object w:dxaOrig="4440" w:dyaOrig="620">
          <v:shape id="_x0000_i1159" type="#_x0000_t75" style="width:221.75pt;height:31.1pt" o:ole="">
            <v:imagedata r:id="rId262" o:title=""/>
          </v:shape>
          <o:OLEObject Type="Embed" ProgID="Equation.3" ShapeID="_x0000_i1159" DrawAspect="Content" ObjectID="_1356990329" r:id="rId263"/>
        </w:object>
      </w:r>
    </w:p>
    <w:p w:rsidR="003220C4" w:rsidRPr="00376D7C" w:rsidRDefault="003220C4" w:rsidP="0015613C">
      <w:pPr>
        <w:pStyle w:val="Ttulo"/>
        <w:spacing w:after="120"/>
        <w:ind w:firstLine="15"/>
        <w:jc w:val="both"/>
        <w:rPr>
          <w:rFonts w:ascii="Calibri" w:hAnsi="Calibri"/>
          <w:sz w:val="22"/>
          <w:szCs w:val="22"/>
        </w:rPr>
      </w:pPr>
      <w:r w:rsidRPr="00376D7C">
        <w:rPr>
          <w:rFonts w:ascii="Calibri" w:hAnsi="Calibri"/>
          <w:sz w:val="22"/>
          <w:szCs w:val="22"/>
        </w:rPr>
        <w:t xml:space="preserve">Se observa que: </w:t>
      </w:r>
      <w:r w:rsidRPr="00376D7C">
        <w:rPr>
          <w:rFonts w:ascii="Calibri" w:hAnsi="Calibri"/>
          <w:position w:val="-12"/>
          <w:sz w:val="22"/>
          <w:szCs w:val="22"/>
        </w:rPr>
        <w:object w:dxaOrig="720" w:dyaOrig="360">
          <v:shape id="_x0000_i1160" type="#_x0000_t75" style="width:36.3pt;height:17.85pt" o:ole="">
            <v:imagedata r:id="rId264" o:title=""/>
          </v:shape>
          <o:OLEObject Type="Embed" ProgID="Equation.3" ShapeID="_x0000_i1160" DrawAspect="Content" ObjectID="_1356990330" r:id="rId265"/>
        </w:object>
      </w:r>
    </w:p>
    <w:p w:rsidR="003220C4" w:rsidRPr="00376D7C" w:rsidRDefault="003220C4" w:rsidP="0015613C">
      <w:pPr>
        <w:pStyle w:val="Ttulo"/>
        <w:spacing w:after="120"/>
        <w:ind w:firstLine="15"/>
        <w:jc w:val="both"/>
        <w:rPr>
          <w:rFonts w:ascii="Calibri" w:hAnsi="Calibri"/>
          <w:b/>
          <w:sz w:val="22"/>
          <w:szCs w:val="22"/>
        </w:rPr>
      </w:pPr>
      <w:r w:rsidRPr="00376D7C">
        <w:rPr>
          <w:rFonts w:ascii="Calibri" w:hAnsi="Calibri"/>
          <w:b/>
          <w:sz w:val="22"/>
          <w:szCs w:val="22"/>
        </w:rPr>
        <w:t>d)</w:t>
      </w:r>
      <w:r w:rsidRPr="00376D7C">
        <w:rPr>
          <w:rFonts w:ascii="Calibri" w:hAnsi="Calibri"/>
          <w:b/>
          <w:sz w:val="22"/>
          <w:szCs w:val="22"/>
        </w:rPr>
        <w:tab/>
        <w:t xml:space="preserve"> </w:t>
      </w:r>
      <w:r w:rsidR="00217148" w:rsidRPr="00376D7C">
        <w:rPr>
          <w:rFonts w:ascii="Calibri" w:hAnsi="Calibri"/>
          <w:b/>
          <w:position w:val="-30"/>
          <w:sz w:val="22"/>
          <w:szCs w:val="22"/>
        </w:rPr>
        <w:object w:dxaOrig="6380" w:dyaOrig="800">
          <v:shape id="_x0000_i1161" type="#_x0000_t75" style="width:319.1pt;height:39.75pt" o:ole="">
            <v:imagedata r:id="rId266" o:title=""/>
          </v:shape>
          <o:OLEObject Type="Embed" ProgID="Equation.3" ShapeID="_x0000_i1161" DrawAspect="Content" ObjectID="_1356990331" r:id="rId267"/>
        </w:object>
      </w:r>
    </w:p>
    <w:p w:rsidR="003220C4" w:rsidRPr="00376D7C" w:rsidRDefault="003220C4" w:rsidP="0015613C">
      <w:pPr>
        <w:pStyle w:val="Ttulo"/>
        <w:spacing w:after="120"/>
        <w:ind w:firstLine="15"/>
        <w:jc w:val="both"/>
        <w:rPr>
          <w:rFonts w:ascii="Calibri" w:hAnsi="Calibri"/>
          <w:b/>
          <w:sz w:val="22"/>
          <w:szCs w:val="22"/>
        </w:rPr>
      </w:pPr>
      <w:r w:rsidRPr="00376D7C">
        <w:rPr>
          <w:rFonts w:ascii="Calibri" w:hAnsi="Calibri"/>
          <w:b/>
          <w:sz w:val="22"/>
          <w:szCs w:val="22"/>
        </w:rPr>
        <w:tab/>
      </w:r>
      <w:r w:rsidR="00217148" w:rsidRPr="00376D7C">
        <w:rPr>
          <w:rFonts w:ascii="Calibri" w:hAnsi="Calibri"/>
          <w:b/>
          <w:position w:val="-30"/>
          <w:sz w:val="22"/>
          <w:szCs w:val="22"/>
        </w:rPr>
        <w:object w:dxaOrig="6440" w:dyaOrig="800">
          <v:shape id="_x0000_i1162" type="#_x0000_t75" style="width:322pt;height:39.75pt" o:ole="">
            <v:imagedata r:id="rId268" o:title=""/>
          </v:shape>
          <o:OLEObject Type="Embed" ProgID="Equation.3" ShapeID="_x0000_i1162" DrawAspect="Content" ObjectID="_1356990332" r:id="rId269"/>
        </w:object>
      </w:r>
      <w:r w:rsidR="00217148" w:rsidRPr="00376D7C">
        <w:rPr>
          <w:rFonts w:ascii="Calibri" w:hAnsi="Calibri"/>
          <w:b/>
          <w:sz w:val="22"/>
          <w:szCs w:val="22"/>
        </w:rPr>
        <w:t>=</w:t>
      </w:r>
    </w:p>
    <w:p w:rsidR="00217148" w:rsidRPr="00376D7C" w:rsidRDefault="00217148" w:rsidP="00625729">
      <w:pPr>
        <w:pStyle w:val="Ttulo"/>
        <w:spacing w:after="120"/>
        <w:ind w:firstLine="15"/>
        <w:jc w:val="both"/>
        <w:rPr>
          <w:rFonts w:ascii="Calibri" w:hAnsi="Calibri"/>
          <w:b/>
          <w:sz w:val="22"/>
          <w:szCs w:val="22"/>
        </w:rPr>
      </w:pPr>
      <w:r w:rsidRPr="00376D7C">
        <w:rPr>
          <w:rFonts w:ascii="Calibri" w:hAnsi="Calibri"/>
          <w:b/>
          <w:sz w:val="22"/>
          <w:szCs w:val="22"/>
        </w:rPr>
        <w:tab/>
        <w:t>=</w:t>
      </w:r>
      <w:r w:rsidRPr="00376D7C">
        <w:rPr>
          <w:rFonts w:ascii="Calibri" w:hAnsi="Calibri"/>
          <w:b/>
          <w:position w:val="-10"/>
          <w:sz w:val="22"/>
          <w:szCs w:val="22"/>
        </w:rPr>
        <w:object w:dxaOrig="180" w:dyaOrig="340">
          <v:shape id="_x0000_i1163" type="#_x0000_t75" style="width:9.2pt;height:17.3pt" o:ole="">
            <v:imagedata r:id="rId224" o:title=""/>
          </v:shape>
          <o:OLEObject Type="Embed" ProgID="Equation.3" ShapeID="_x0000_i1163" DrawAspect="Content" ObjectID="_1356990333" r:id="rId270"/>
        </w:object>
      </w:r>
      <w:r w:rsidRPr="00376D7C">
        <w:rPr>
          <w:rFonts w:ascii="Calibri" w:hAnsi="Calibri"/>
          <w:b/>
          <w:position w:val="-28"/>
          <w:sz w:val="22"/>
          <w:szCs w:val="22"/>
        </w:rPr>
        <w:object w:dxaOrig="2160" w:dyaOrig="940">
          <v:shape id="_x0000_i1164" type="#_x0000_t75" style="width:108.3pt;height:47.25pt" o:ole="">
            <v:imagedata r:id="rId271" o:title=""/>
          </v:shape>
          <o:OLEObject Type="Embed" ProgID="Equation.3" ShapeID="_x0000_i1164" DrawAspect="Content" ObjectID="_1356990334" r:id="rId272"/>
        </w:object>
      </w:r>
    </w:p>
    <w:p w:rsidR="00625729" w:rsidRPr="00376D7C" w:rsidRDefault="00625729" w:rsidP="00625729">
      <w:pPr>
        <w:pStyle w:val="Ttulo"/>
        <w:spacing w:after="120"/>
        <w:ind w:firstLine="15"/>
        <w:jc w:val="both"/>
        <w:rPr>
          <w:rFonts w:ascii="Calibri" w:hAnsi="Calibri"/>
          <w:b/>
          <w:sz w:val="22"/>
          <w:szCs w:val="22"/>
        </w:rPr>
      </w:pPr>
    </w:p>
    <w:p w:rsidR="00217148" w:rsidRPr="00376D7C" w:rsidRDefault="00217148" w:rsidP="0015613C">
      <w:pPr>
        <w:pStyle w:val="Ttulo"/>
        <w:spacing w:after="120"/>
        <w:ind w:firstLine="15"/>
        <w:jc w:val="both"/>
        <w:rPr>
          <w:rFonts w:ascii="Calibri" w:hAnsi="Calibri"/>
          <w:sz w:val="22"/>
          <w:szCs w:val="22"/>
        </w:rPr>
      </w:pPr>
      <w:r w:rsidRPr="00376D7C">
        <w:rPr>
          <w:rFonts w:ascii="Calibri" w:hAnsi="Calibri"/>
          <w:b/>
          <w:sz w:val="22"/>
          <w:szCs w:val="22"/>
        </w:rPr>
        <w:t xml:space="preserve">4.-  </w:t>
      </w:r>
      <w:r w:rsidRPr="00376D7C">
        <w:rPr>
          <w:rFonts w:ascii="Calibri" w:hAnsi="Calibri"/>
          <w:sz w:val="22"/>
          <w:szCs w:val="22"/>
        </w:rPr>
        <w:t xml:space="preserve">N(5, 2)   </w:t>
      </w:r>
      <w:r w:rsidRPr="00376D7C">
        <w:rPr>
          <w:rFonts w:ascii="Calibri" w:hAnsi="Calibri"/>
          <w:i/>
          <w:sz w:val="22"/>
          <w:szCs w:val="22"/>
        </w:rPr>
        <w:t>n</w:t>
      </w:r>
      <w:r w:rsidRPr="00376D7C">
        <w:rPr>
          <w:rFonts w:ascii="Calibri" w:hAnsi="Calibri"/>
          <w:sz w:val="22"/>
          <w:szCs w:val="22"/>
        </w:rPr>
        <w:t xml:space="preserve"> = 100</w:t>
      </w:r>
    </w:p>
    <w:p w:rsidR="00217148" w:rsidRPr="00376D7C" w:rsidRDefault="00217148" w:rsidP="0015613C">
      <w:pPr>
        <w:pStyle w:val="Ttulo"/>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b/>
          <w:position w:val="-4"/>
          <w:sz w:val="22"/>
          <w:szCs w:val="22"/>
        </w:rPr>
        <w:object w:dxaOrig="279" w:dyaOrig="300">
          <v:shape id="_x0000_i1165" type="#_x0000_t75" style="width:13.8pt;height:15pt" o:ole="">
            <v:imagedata r:id="rId258" o:title=""/>
          </v:shape>
          <o:OLEObject Type="Embed" ProgID="Equation.3" ShapeID="_x0000_i1165" DrawAspect="Content" ObjectID="_1356990335" r:id="rId273"/>
        </w:object>
      </w:r>
      <w:r w:rsidRPr="00376D7C">
        <w:rPr>
          <w:rFonts w:ascii="Calibri" w:hAnsi="Calibri"/>
          <w:b/>
          <w:sz w:val="22"/>
          <w:szCs w:val="22"/>
        </w:rPr>
        <w:t xml:space="preserve"> </w:t>
      </w:r>
      <w:r w:rsidRPr="00376D7C">
        <w:rPr>
          <w:rFonts w:ascii="Calibri" w:hAnsi="Calibri"/>
          <w:sz w:val="22"/>
          <w:szCs w:val="22"/>
        </w:rPr>
        <w:t xml:space="preserve">sigue una distribución </w:t>
      </w:r>
      <w:r w:rsidRPr="00376D7C">
        <w:rPr>
          <w:rFonts w:ascii="Calibri" w:hAnsi="Calibri"/>
          <w:position w:val="-30"/>
          <w:sz w:val="22"/>
          <w:szCs w:val="22"/>
        </w:rPr>
        <w:object w:dxaOrig="3500" w:dyaOrig="720">
          <v:shape id="_x0000_i1166" type="#_x0000_t75" style="width:175.1pt;height:36.3pt" o:ole="">
            <v:imagedata r:id="rId274" o:title=""/>
          </v:shape>
          <o:OLEObject Type="Embed" ProgID="Equation.3" ShapeID="_x0000_i1166" DrawAspect="Content" ObjectID="_1356990336" r:id="rId275"/>
        </w:object>
      </w:r>
    </w:p>
    <w:p w:rsidR="00217148" w:rsidRPr="00376D7C" w:rsidRDefault="00217148" w:rsidP="0015613C">
      <w:pPr>
        <w:pStyle w:val="Ttulo"/>
        <w:spacing w:after="120"/>
        <w:ind w:firstLine="15"/>
        <w:jc w:val="both"/>
        <w:rPr>
          <w:rFonts w:ascii="Calibri" w:hAnsi="Calibri"/>
          <w:sz w:val="22"/>
          <w:szCs w:val="22"/>
        </w:rPr>
      </w:pPr>
      <w:r w:rsidRPr="00376D7C">
        <w:rPr>
          <w:rFonts w:ascii="Calibri" w:hAnsi="Calibri"/>
          <w:position w:val="-46"/>
          <w:sz w:val="22"/>
          <w:szCs w:val="22"/>
        </w:rPr>
        <w:object w:dxaOrig="7640" w:dyaOrig="1040">
          <v:shape id="_x0000_i1167" type="#_x0000_t75" style="width:381.9pt;height:51.85pt" o:ole="">
            <v:imagedata r:id="rId276" o:title=""/>
          </v:shape>
          <o:OLEObject Type="Embed" ProgID="Equation.3" ShapeID="_x0000_i1167" DrawAspect="Content" ObjectID="_1356990337" r:id="rId277"/>
        </w:object>
      </w:r>
    </w:p>
    <w:p w:rsidR="003F1302" w:rsidRPr="00376D7C" w:rsidRDefault="00217148" w:rsidP="0015613C">
      <w:pPr>
        <w:pStyle w:val="Ttulo"/>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i/>
          <w:sz w:val="22"/>
          <w:szCs w:val="22"/>
        </w:rPr>
        <w:t xml:space="preserve">n </w:t>
      </w:r>
      <w:r w:rsidRPr="00376D7C">
        <w:rPr>
          <w:rFonts w:ascii="Calibri" w:hAnsi="Calibri"/>
          <w:sz w:val="22"/>
          <w:szCs w:val="22"/>
        </w:rPr>
        <w:t xml:space="preserve">= 1000  →  </w:t>
      </w:r>
      <w:r w:rsidRPr="00376D7C">
        <w:rPr>
          <w:rFonts w:ascii="Calibri" w:hAnsi="Calibri"/>
          <w:b/>
          <w:position w:val="-4"/>
          <w:sz w:val="22"/>
          <w:szCs w:val="22"/>
        </w:rPr>
        <w:object w:dxaOrig="279" w:dyaOrig="300">
          <v:shape id="_x0000_i1168" type="#_x0000_t75" style="width:13.8pt;height:15pt" o:ole="">
            <v:imagedata r:id="rId258" o:title=""/>
          </v:shape>
          <o:OLEObject Type="Embed" ProgID="Equation.3" ShapeID="_x0000_i1168" DrawAspect="Content" ObjectID="_1356990338" r:id="rId278"/>
        </w:object>
      </w:r>
      <w:r w:rsidRPr="00376D7C">
        <w:rPr>
          <w:rFonts w:ascii="Calibri" w:hAnsi="Calibri"/>
          <w:b/>
          <w:sz w:val="22"/>
          <w:szCs w:val="22"/>
        </w:rPr>
        <w:t xml:space="preserve">: </w:t>
      </w:r>
      <w:r w:rsidRPr="00376D7C">
        <w:rPr>
          <w:rFonts w:ascii="Calibri" w:hAnsi="Calibri"/>
          <w:b/>
          <w:position w:val="-30"/>
          <w:sz w:val="22"/>
          <w:szCs w:val="22"/>
        </w:rPr>
        <w:object w:dxaOrig="2820" w:dyaOrig="720">
          <v:shape id="_x0000_i1169" type="#_x0000_t75" style="width:141.1pt;height:36.3pt" o:ole="">
            <v:imagedata r:id="rId279" o:title=""/>
          </v:shape>
          <o:OLEObject Type="Embed" ProgID="Equation.3" ShapeID="_x0000_i1169" DrawAspect="Content" ObjectID="_1356990339" r:id="rId280"/>
        </w:object>
      </w:r>
    </w:p>
    <w:p w:rsidR="003F1302" w:rsidRPr="00376D7C" w:rsidRDefault="00625729" w:rsidP="0015613C">
      <w:pPr>
        <w:pStyle w:val="Ttulo"/>
        <w:spacing w:after="120"/>
        <w:ind w:firstLine="15"/>
        <w:jc w:val="both"/>
        <w:rPr>
          <w:rFonts w:ascii="Calibri" w:hAnsi="Calibri"/>
          <w:sz w:val="22"/>
          <w:szCs w:val="22"/>
        </w:rPr>
      </w:pPr>
      <w:r w:rsidRPr="00376D7C">
        <w:rPr>
          <w:rFonts w:ascii="Calibri" w:hAnsi="Calibri"/>
          <w:position w:val="-46"/>
          <w:sz w:val="22"/>
          <w:szCs w:val="22"/>
        </w:rPr>
        <w:object w:dxaOrig="7740" w:dyaOrig="1040">
          <v:shape id="_x0000_i1170" type="#_x0000_t75" style="width:387.05pt;height:51.85pt" o:ole="">
            <v:imagedata r:id="rId281" o:title=""/>
          </v:shape>
          <o:OLEObject Type="Embed" ProgID="Equation.3" ShapeID="_x0000_i1170" DrawAspect="Content" ObjectID="_1356990340" r:id="rId282"/>
        </w:object>
      </w:r>
    </w:p>
    <w:p w:rsidR="00625729" w:rsidRPr="00376D7C" w:rsidRDefault="00625729" w:rsidP="0015613C">
      <w:pPr>
        <w:pStyle w:val="Ttulo"/>
        <w:spacing w:after="120"/>
        <w:ind w:firstLine="15"/>
        <w:jc w:val="both"/>
        <w:rPr>
          <w:rFonts w:ascii="Calibri" w:hAnsi="Calibri"/>
          <w:sz w:val="22"/>
          <w:szCs w:val="22"/>
        </w:rPr>
      </w:pPr>
      <w:r w:rsidRPr="00376D7C">
        <w:rPr>
          <w:rFonts w:ascii="Calibri" w:hAnsi="Calibri"/>
          <w:b/>
          <w:sz w:val="22"/>
          <w:szCs w:val="22"/>
        </w:rPr>
        <w:t xml:space="preserve">c)  </w:t>
      </w:r>
      <w:r w:rsidRPr="00376D7C">
        <w:rPr>
          <w:rFonts w:ascii="Calibri" w:hAnsi="Calibri"/>
          <w:sz w:val="22"/>
          <w:szCs w:val="22"/>
        </w:rPr>
        <w:t xml:space="preserve">A medida que aumenta el tamaño de la muestra, </w:t>
      </w:r>
      <w:r w:rsidRPr="00376D7C">
        <w:rPr>
          <w:rFonts w:ascii="Calibri" w:hAnsi="Calibri"/>
          <w:i/>
          <w:sz w:val="22"/>
          <w:szCs w:val="22"/>
        </w:rPr>
        <w:t>n</w:t>
      </w:r>
      <w:r w:rsidRPr="00376D7C">
        <w:rPr>
          <w:rFonts w:ascii="Calibri" w:hAnsi="Calibri"/>
          <w:sz w:val="22"/>
          <w:szCs w:val="22"/>
        </w:rPr>
        <w:t xml:space="preserve">, los datos se concentran más en torno a </w:t>
      </w:r>
      <w:r w:rsidRPr="00376D7C">
        <w:rPr>
          <w:rFonts w:ascii="Calibri" w:hAnsi="Calibri"/>
          <w:position w:val="-6"/>
          <w:sz w:val="22"/>
          <w:szCs w:val="22"/>
        </w:rPr>
        <w:object w:dxaOrig="240" w:dyaOrig="260">
          <v:shape id="_x0000_i1171" type="#_x0000_t75" style="width:12.1pt;height:13.25pt" o:ole="">
            <v:imagedata r:id="rId283" o:title=""/>
          </v:shape>
          <o:OLEObject Type="Embed" ProgID="Equation.3" ShapeID="_x0000_i1171" DrawAspect="Content" ObjectID="_1356990341" r:id="rId284"/>
        </w:object>
      </w:r>
    </w:p>
    <w:p w:rsidR="00625729" w:rsidRPr="00376D7C" w:rsidRDefault="00625729" w:rsidP="0015613C">
      <w:pPr>
        <w:pStyle w:val="Ttulo"/>
        <w:spacing w:after="120"/>
        <w:ind w:firstLine="15"/>
        <w:jc w:val="both"/>
        <w:rPr>
          <w:rFonts w:ascii="Calibri" w:hAnsi="Calibri"/>
          <w:sz w:val="22"/>
          <w:szCs w:val="22"/>
        </w:rPr>
      </w:pPr>
    </w:p>
    <w:p w:rsidR="00625729" w:rsidRPr="00376D7C" w:rsidRDefault="00625729" w:rsidP="0015613C">
      <w:pPr>
        <w:pStyle w:val="Ttulo"/>
        <w:spacing w:after="120"/>
        <w:ind w:firstLine="15"/>
        <w:jc w:val="both"/>
        <w:rPr>
          <w:rFonts w:ascii="Calibri" w:hAnsi="Calibri"/>
          <w:sz w:val="22"/>
          <w:szCs w:val="22"/>
        </w:rPr>
      </w:pPr>
      <w:r w:rsidRPr="00376D7C">
        <w:rPr>
          <w:rFonts w:ascii="Calibri" w:hAnsi="Calibri"/>
          <w:b/>
          <w:sz w:val="22"/>
          <w:szCs w:val="22"/>
        </w:rPr>
        <w:t xml:space="preserve">5.-  </w:t>
      </w:r>
      <w:r w:rsidRPr="00376D7C">
        <w:rPr>
          <w:rFonts w:ascii="Calibri" w:hAnsi="Calibri"/>
          <w:sz w:val="22"/>
          <w:szCs w:val="22"/>
        </w:rPr>
        <w:t>p = 0.6</w:t>
      </w:r>
    </w:p>
    <w:p w:rsidR="00625729" w:rsidRPr="00376D7C" w:rsidRDefault="00625729" w:rsidP="0015613C">
      <w:pPr>
        <w:pStyle w:val="Ttulo"/>
        <w:spacing w:after="120"/>
        <w:ind w:firstLine="15"/>
        <w:jc w:val="both"/>
        <w:rPr>
          <w:rFonts w:ascii="Calibri" w:hAnsi="Calibri"/>
          <w:sz w:val="22"/>
          <w:szCs w:val="22"/>
        </w:rPr>
      </w:pPr>
      <w:r w:rsidRPr="00376D7C">
        <w:rPr>
          <w:rFonts w:ascii="Calibri" w:hAnsi="Calibri"/>
          <w:sz w:val="22"/>
          <w:szCs w:val="22"/>
        </w:rPr>
        <w:t xml:space="preserve">La distribución muestral de las proporciones sigue una normal </w:t>
      </w:r>
      <w:r w:rsidRPr="00376D7C">
        <w:rPr>
          <w:rFonts w:ascii="Calibri" w:hAnsi="Calibri"/>
          <w:position w:val="-34"/>
          <w:sz w:val="22"/>
          <w:szCs w:val="22"/>
        </w:rPr>
        <w:object w:dxaOrig="1939" w:dyaOrig="800">
          <v:shape id="_x0000_i1172" type="#_x0000_t75" style="width:96.75pt;height:39.75pt" o:ole="">
            <v:imagedata r:id="rId285" o:title=""/>
          </v:shape>
          <o:OLEObject Type="Embed" ProgID="Equation.3" ShapeID="_x0000_i1172" DrawAspect="Content" ObjectID="_1356990342" r:id="rId286"/>
        </w:object>
      </w:r>
      <w:r w:rsidRPr="00376D7C">
        <w:rPr>
          <w:rFonts w:ascii="Calibri" w:hAnsi="Calibri"/>
          <w:sz w:val="22"/>
          <w:szCs w:val="22"/>
        </w:rPr>
        <w:t>=</w:t>
      </w:r>
    </w:p>
    <w:p w:rsidR="00625729" w:rsidRPr="00376D7C" w:rsidRDefault="00625729" w:rsidP="0015613C">
      <w:pPr>
        <w:pStyle w:val="Ttulo"/>
        <w:spacing w:after="120"/>
        <w:ind w:firstLine="15"/>
        <w:jc w:val="both"/>
        <w:rPr>
          <w:rFonts w:ascii="Calibri" w:hAnsi="Calibri"/>
          <w:sz w:val="22"/>
          <w:szCs w:val="22"/>
        </w:rPr>
      </w:pPr>
      <w:r w:rsidRPr="00376D7C">
        <w:rPr>
          <w:rFonts w:ascii="Calibri" w:hAnsi="Calibri"/>
          <w:sz w:val="22"/>
          <w:szCs w:val="22"/>
        </w:rPr>
        <w:t>=</w:t>
      </w:r>
      <w:r w:rsidR="0062046E" w:rsidRPr="00376D7C">
        <w:rPr>
          <w:rFonts w:ascii="Calibri" w:hAnsi="Calibri"/>
          <w:sz w:val="22"/>
          <w:szCs w:val="22"/>
        </w:rPr>
        <w:t xml:space="preserve"> </w:t>
      </w:r>
      <w:r w:rsidRPr="00376D7C">
        <w:rPr>
          <w:rFonts w:ascii="Calibri" w:hAnsi="Calibri"/>
          <w:i/>
          <w:sz w:val="22"/>
          <w:szCs w:val="22"/>
        </w:rPr>
        <w:t>N</w:t>
      </w:r>
      <w:r w:rsidRPr="00376D7C">
        <w:rPr>
          <w:rFonts w:ascii="Calibri" w:hAnsi="Calibri"/>
          <w:sz w:val="22"/>
          <w:szCs w:val="22"/>
        </w:rPr>
        <w:t xml:space="preserve"> (0.6; 0.098)</w:t>
      </w:r>
    </w:p>
    <w:p w:rsidR="00625729" w:rsidRPr="00376D7C" w:rsidRDefault="00625729" w:rsidP="0015613C">
      <w:pPr>
        <w:pStyle w:val="Ttulo"/>
        <w:spacing w:after="120"/>
        <w:ind w:firstLine="15"/>
        <w:jc w:val="both"/>
        <w:rPr>
          <w:rFonts w:ascii="Calibri" w:hAnsi="Calibri"/>
          <w:sz w:val="22"/>
          <w:szCs w:val="22"/>
        </w:rPr>
      </w:pPr>
      <w:r w:rsidRPr="00376D7C">
        <w:rPr>
          <w:rFonts w:ascii="Calibri" w:hAnsi="Calibri"/>
          <w:sz w:val="22"/>
          <w:szCs w:val="22"/>
        </w:rPr>
        <w:t xml:space="preserve">Nos piden </w:t>
      </w:r>
      <w:r w:rsidR="0062046E" w:rsidRPr="00376D7C">
        <w:rPr>
          <w:rFonts w:ascii="Calibri" w:hAnsi="Calibri"/>
          <w:position w:val="-28"/>
          <w:sz w:val="22"/>
          <w:szCs w:val="22"/>
        </w:rPr>
        <w:object w:dxaOrig="6039" w:dyaOrig="680">
          <v:shape id="_x0000_i1173" type="#_x0000_t75" style="width:301.8pt;height:34pt" o:ole="">
            <v:imagedata r:id="rId287" o:title=""/>
          </v:shape>
          <o:OLEObject Type="Embed" ProgID="Equation.3" ShapeID="_x0000_i1173" DrawAspect="Content" ObjectID="_1356990343" r:id="rId288"/>
        </w:object>
      </w:r>
    </w:p>
    <w:p w:rsidR="0062046E" w:rsidRPr="00376D7C" w:rsidRDefault="0062046E" w:rsidP="0015613C">
      <w:pPr>
        <w:pStyle w:val="Ttulo"/>
        <w:spacing w:after="120"/>
        <w:ind w:firstLine="15"/>
        <w:jc w:val="both"/>
        <w:rPr>
          <w:rFonts w:ascii="Calibri" w:hAnsi="Calibri"/>
          <w:sz w:val="22"/>
          <w:szCs w:val="22"/>
        </w:rPr>
      </w:pPr>
    </w:p>
    <w:p w:rsidR="0062046E" w:rsidRPr="00376D7C" w:rsidRDefault="0062046E" w:rsidP="0015613C">
      <w:pPr>
        <w:pStyle w:val="Ttulo"/>
        <w:spacing w:after="120"/>
        <w:ind w:firstLine="15"/>
        <w:jc w:val="both"/>
        <w:rPr>
          <w:rFonts w:ascii="Calibri" w:hAnsi="Calibri"/>
          <w:sz w:val="22"/>
          <w:szCs w:val="22"/>
        </w:rPr>
      </w:pPr>
      <w:r w:rsidRPr="00376D7C">
        <w:rPr>
          <w:rFonts w:ascii="Calibri" w:hAnsi="Calibri"/>
          <w:b/>
          <w:sz w:val="22"/>
          <w:szCs w:val="22"/>
        </w:rPr>
        <w:t xml:space="preserve">6.-  </w:t>
      </w:r>
      <w:r w:rsidRPr="00376D7C">
        <w:rPr>
          <w:rFonts w:ascii="Calibri" w:hAnsi="Calibri"/>
          <w:i/>
          <w:sz w:val="22"/>
          <w:szCs w:val="22"/>
        </w:rPr>
        <w:t>p</w:t>
      </w:r>
      <w:r w:rsidRPr="00376D7C">
        <w:rPr>
          <w:rFonts w:ascii="Calibri" w:hAnsi="Calibri"/>
          <w:sz w:val="22"/>
          <w:szCs w:val="22"/>
        </w:rPr>
        <w:t xml:space="preserve"> = 0.6;</w:t>
      </w:r>
      <w:r w:rsidRPr="00376D7C">
        <w:rPr>
          <w:rFonts w:ascii="Calibri" w:hAnsi="Calibri"/>
          <w:sz w:val="22"/>
          <w:szCs w:val="22"/>
        </w:rPr>
        <w:tab/>
      </w:r>
      <w:r w:rsidRPr="00376D7C">
        <w:rPr>
          <w:rFonts w:ascii="Calibri" w:hAnsi="Calibri"/>
          <w:i/>
          <w:sz w:val="22"/>
          <w:szCs w:val="22"/>
        </w:rPr>
        <w:t>n</w:t>
      </w:r>
      <w:r w:rsidRPr="00376D7C">
        <w:rPr>
          <w:rFonts w:ascii="Calibri" w:hAnsi="Calibri"/>
          <w:sz w:val="22"/>
          <w:szCs w:val="22"/>
        </w:rPr>
        <w:t xml:space="preserve"> = 900;</w:t>
      </w:r>
      <w:r w:rsidRPr="00376D7C">
        <w:rPr>
          <w:rFonts w:ascii="Calibri" w:hAnsi="Calibri"/>
          <w:sz w:val="22"/>
          <w:szCs w:val="22"/>
        </w:rPr>
        <w:tab/>
        <w:t xml:space="preserve">1 – α = 0.95 →  </w:t>
      </w:r>
      <w:r w:rsidRPr="00376D7C">
        <w:rPr>
          <w:rFonts w:ascii="Calibri" w:hAnsi="Calibri"/>
          <w:position w:val="-22"/>
          <w:sz w:val="22"/>
          <w:szCs w:val="22"/>
        </w:rPr>
        <w:object w:dxaOrig="1060" w:dyaOrig="460">
          <v:shape id="_x0000_i1174" type="#_x0000_t75" style="width:53pt;height:23.05pt" o:ole="">
            <v:imagedata r:id="rId289" o:title=""/>
          </v:shape>
          <o:OLEObject Type="Embed" ProgID="Equation.3" ShapeID="_x0000_i1174" DrawAspect="Content" ObjectID="_1356990344" r:id="rId290"/>
        </w:object>
      </w:r>
    </w:p>
    <w:p w:rsidR="0062046E" w:rsidRPr="00376D7C" w:rsidRDefault="0062046E" w:rsidP="0015613C">
      <w:pPr>
        <w:pStyle w:val="Ttulo"/>
        <w:spacing w:after="120"/>
        <w:ind w:firstLine="15"/>
        <w:jc w:val="both"/>
        <w:rPr>
          <w:rFonts w:ascii="Calibri" w:hAnsi="Calibri"/>
          <w:sz w:val="22"/>
          <w:szCs w:val="22"/>
        </w:rPr>
      </w:pPr>
      <w:r w:rsidRPr="00376D7C">
        <w:rPr>
          <w:rFonts w:ascii="Calibri" w:hAnsi="Calibri"/>
          <w:sz w:val="22"/>
          <w:szCs w:val="22"/>
        </w:rPr>
        <w:t>Intervalo de confianza para la proporción:</w:t>
      </w:r>
    </w:p>
    <w:p w:rsidR="0062046E" w:rsidRPr="00376D7C" w:rsidRDefault="0062046E" w:rsidP="0015613C">
      <w:pPr>
        <w:pStyle w:val="Ttulo"/>
        <w:spacing w:after="120"/>
        <w:ind w:firstLine="15"/>
        <w:jc w:val="both"/>
        <w:rPr>
          <w:rFonts w:ascii="Calibri" w:hAnsi="Calibri"/>
          <w:sz w:val="22"/>
          <w:szCs w:val="22"/>
        </w:rPr>
      </w:pPr>
      <w:r w:rsidRPr="00376D7C">
        <w:rPr>
          <w:rFonts w:ascii="Calibri" w:hAnsi="Calibri"/>
          <w:position w:val="-34"/>
          <w:sz w:val="22"/>
          <w:szCs w:val="22"/>
        </w:rPr>
        <w:object w:dxaOrig="4440" w:dyaOrig="800">
          <v:shape id="_x0000_i1175" type="#_x0000_t75" style="width:221.75pt;height:39.75pt" o:ole="">
            <v:imagedata r:id="rId190" o:title=""/>
          </v:shape>
          <o:OLEObject Type="Embed" ProgID="Equation.3" ShapeID="_x0000_i1175" DrawAspect="Content" ObjectID="_1356990345" r:id="rId291"/>
        </w:object>
      </w:r>
      <w:r w:rsidRPr="00376D7C">
        <w:rPr>
          <w:rFonts w:ascii="Calibri" w:hAnsi="Calibri"/>
          <w:sz w:val="22"/>
          <w:szCs w:val="22"/>
        </w:rPr>
        <w:t>=</w:t>
      </w:r>
      <w:r w:rsidRPr="00376D7C">
        <w:rPr>
          <w:rFonts w:ascii="Calibri" w:hAnsi="Calibri"/>
          <w:position w:val="-34"/>
          <w:sz w:val="22"/>
          <w:szCs w:val="22"/>
        </w:rPr>
        <w:object w:dxaOrig="4500" w:dyaOrig="800">
          <v:shape id="_x0000_i1176" type="#_x0000_t75" style="width:225.2pt;height:39.75pt" o:ole="">
            <v:imagedata r:id="rId292" o:title=""/>
          </v:shape>
          <o:OLEObject Type="Embed" ProgID="Equation.3" ShapeID="_x0000_i1176" DrawAspect="Content" ObjectID="_1356990346" r:id="rId293"/>
        </w:object>
      </w:r>
      <w:r w:rsidRPr="00376D7C">
        <w:rPr>
          <w:rFonts w:ascii="Calibri" w:hAnsi="Calibri"/>
          <w:sz w:val="22"/>
          <w:szCs w:val="22"/>
        </w:rPr>
        <w:t xml:space="preserve"> = (0.568;  0.632)</w:t>
      </w:r>
    </w:p>
    <w:p w:rsidR="0062046E" w:rsidRPr="00376D7C" w:rsidRDefault="0062046E" w:rsidP="0015613C">
      <w:pPr>
        <w:pStyle w:val="Ttulo"/>
        <w:spacing w:after="120"/>
        <w:ind w:firstLine="15"/>
        <w:jc w:val="both"/>
        <w:rPr>
          <w:rFonts w:ascii="Calibri" w:hAnsi="Calibri"/>
          <w:sz w:val="22"/>
          <w:szCs w:val="22"/>
        </w:rPr>
      </w:pPr>
    </w:p>
    <w:p w:rsidR="0062046E" w:rsidRPr="00376D7C" w:rsidRDefault="0062046E" w:rsidP="0015613C">
      <w:pPr>
        <w:pStyle w:val="Ttulo"/>
        <w:spacing w:after="120"/>
        <w:ind w:firstLine="15"/>
        <w:jc w:val="both"/>
        <w:rPr>
          <w:rFonts w:ascii="Calibri" w:hAnsi="Calibri"/>
          <w:sz w:val="22"/>
          <w:szCs w:val="22"/>
        </w:rPr>
      </w:pPr>
      <w:r w:rsidRPr="00376D7C">
        <w:rPr>
          <w:rFonts w:ascii="Calibri" w:hAnsi="Calibri"/>
          <w:b/>
          <w:sz w:val="22"/>
          <w:szCs w:val="22"/>
        </w:rPr>
        <w:t xml:space="preserve">7.-  </w:t>
      </w:r>
      <w:r w:rsidRPr="00376D7C">
        <w:rPr>
          <w:rFonts w:ascii="Calibri" w:hAnsi="Calibri"/>
          <w:i/>
          <w:sz w:val="22"/>
          <w:szCs w:val="22"/>
        </w:rPr>
        <w:t>N</w:t>
      </w:r>
      <w:r w:rsidRPr="00376D7C">
        <w:rPr>
          <w:rFonts w:ascii="Calibri" w:hAnsi="Calibri"/>
          <w:sz w:val="22"/>
          <w:szCs w:val="22"/>
        </w:rPr>
        <w:t xml:space="preserve"> = 20;   </w:t>
      </w:r>
      <w:r w:rsidRPr="00376D7C">
        <w:rPr>
          <w:rFonts w:ascii="Calibri" w:hAnsi="Calibri"/>
          <w:i/>
          <w:sz w:val="22"/>
          <w:szCs w:val="22"/>
        </w:rPr>
        <w:t>n</w:t>
      </w:r>
      <w:r w:rsidRPr="00376D7C">
        <w:rPr>
          <w:rFonts w:ascii="Calibri" w:hAnsi="Calibri"/>
          <w:sz w:val="22"/>
          <w:szCs w:val="22"/>
        </w:rPr>
        <w:t xml:space="preserve"> = 3  → Nº muestras: </w:t>
      </w:r>
      <w:r w:rsidRPr="00376D7C">
        <w:rPr>
          <w:rFonts w:ascii="Calibri" w:hAnsi="Calibri"/>
          <w:position w:val="-14"/>
          <w:sz w:val="22"/>
          <w:szCs w:val="22"/>
        </w:rPr>
        <w:object w:dxaOrig="1240" w:dyaOrig="380">
          <v:shape id="_x0000_i1177" type="#_x0000_t75" style="width:62.2pt;height:19pt" o:ole="">
            <v:imagedata r:id="rId294" o:title=""/>
          </v:shape>
          <o:OLEObject Type="Embed" ProgID="Equation.3" ShapeID="_x0000_i1177" DrawAspect="Content" ObjectID="_1356990347" r:id="rId295"/>
        </w:object>
      </w:r>
      <w:r w:rsidRPr="00376D7C">
        <w:rPr>
          <w:rFonts w:ascii="Calibri" w:hAnsi="Calibri"/>
          <w:sz w:val="22"/>
          <w:szCs w:val="22"/>
        </w:rPr>
        <w:t>;   1 – α = 0.95</w:t>
      </w:r>
    </w:p>
    <w:p w:rsidR="0062046E" w:rsidRPr="00376D7C" w:rsidRDefault="0062046E" w:rsidP="0015613C">
      <w:pPr>
        <w:pStyle w:val="Ttulo"/>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NO: El número de intervalos que contienen la media poblacional es del 95%, es decir, el 5% no contienen dicha media.</w:t>
      </w:r>
    </w:p>
    <w:p w:rsidR="00937970" w:rsidRPr="00376D7C" w:rsidRDefault="00937970" w:rsidP="0015613C">
      <w:pPr>
        <w:pStyle w:val="Ttulo"/>
        <w:spacing w:after="120"/>
        <w:ind w:firstLine="15"/>
        <w:jc w:val="both"/>
        <w:rPr>
          <w:rFonts w:ascii="Calibri" w:hAnsi="Calibri"/>
          <w:sz w:val="22"/>
          <w:szCs w:val="22"/>
        </w:rPr>
      </w:pPr>
      <w:r w:rsidRPr="00376D7C">
        <w:rPr>
          <w:rFonts w:ascii="Calibri" w:hAnsi="Calibri"/>
          <w:sz w:val="22"/>
          <w:szCs w:val="22"/>
        </w:rPr>
        <w:t>5% · 1140 = 57 intervalos no contienen la media.</w:t>
      </w:r>
    </w:p>
    <w:p w:rsidR="00937970" w:rsidRPr="00376D7C" w:rsidRDefault="00937970" w:rsidP="0015613C">
      <w:pPr>
        <w:pStyle w:val="Ttulo"/>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NO: Contienen la media 95% · 1140 = 1083.</w:t>
      </w:r>
    </w:p>
    <w:p w:rsidR="00937970" w:rsidRPr="00376D7C" w:rsidRDefault="00937970" w:rsidP="0015613C">
      <w:pPr>
        <w:pStyle w:val="Ttulo"/>
        <w:spacing w:after="120"/>
        <w:ind w:firstLine="15"/>
        <w:jc w:val="both"/>
        <w:rPr>
          <w:rFonts w:ascii="Calibri" w:hAnsi="Calibri"/>
          <w:sz w:val="22"/>
          <w:szCs w:val="22"/>
        </w:rPr>
      </w:pPr>
    </w:p>
    <w:p w:rsidR="00937970" w:rsidRPr="00376D7C" w:rsidRDefault="00937970" w:rsidP="0015613C">
      <w:pPr>
        <w:pStyle w:val="Ttulo"/>
        <w:spacing w:after="120"/>
        <w:ind w:firstLine="15"/>
        <w:jc w:val="both"/>
        <w:rPr>
          <w:rFonts w:ascii="Calibri" w:hAnsi="Calibri"/>
          <w:sz w:val="22"/>
          <w:szCs w:val="22"/>
        </w:rPr>
      </w:pPr>
      <w:r w:rsidRPr="00376D7C">
        <w:rPr>
          <w:rFonts w:ascii="Calibri" w:hAnsi="Calibri"/>
          <w:b/>
          <w:sz w:val="22"/>
          <w:szCs w:val="22"/>
        </w:rPr>
        <w:t>8.-</w:t>
      </w:r>
      <w:r w:rsidR="00F95CCD" w:rsidRPr="00376D7C">
        <w:rPr>
          <w:rFonts w:ascii="Calibri" w:hAnsi="Calibri"/>
          <w:b/>
          <w:sz w:val="22"/>
          <w:szCs w:val="22"/>
        </w:rPr>
        <w:t xml:space="preserve">  </w:t>
      </w:r>
      <w:r w:rsidR="00F95CCD" w:rsidRPr="00376D7C">
        <w:rPr>
          <w:rFonts w:ascii="Calibri" w:hAnsi="Calibri"/>
          <w:sz w:val="22"/>
          <w:szCs w:val="22"/>
        </w:rPr>
        <w:t xml:space="preserve">σ = 12;  </w:t>
      </w:r>
      <w:r w:rsidR="00F95CCD" w:rsidRPr="00376D7C">
        <w:rPr>
          <w:rFonts w:ascii="Calibri" w:hAnsi="Calibri"/>
          <w:i/>
          <w:sz w:val="22"/>
          <w:szCs w:val="22"/>
        </w:rPr>
        <w:t>n</w:t>
      </w:r>
      <w:r w:rsidR="00F95CCD" w:rsidRPr="00376D7C">
        <w:rPr>
          <w:rFonts w:ascii="Calibri" w:hAnsi="Calibri"/>
          <w:sz w:val="22"/>
          <w:szCs w:val="22"/>
        </w:rPr>
        <w:t xml:space="preserve"> = 120;  </w:t>
      </w:r>
      <w:r w:rsidR="00F95CCD" w:rsidRPr="00376D7C">
        <w:rPr>
          <w:rFonts w:ascii="Calibri" w:hAnsi="Calibri"/>
          <w:position w:val="-6"/>
          <w:sz w:val="22"/>
          <w:szCs w:val="22"/>
        </w:rPr>
        <w:object w:dxaOrig="700" w:dyaOrig="279">
          <v:shape id="_x0000_i1178" type="#_x0000_t75" style="width:35.15pt;height:13.8pt" o:ole="">
            <v:imagedata r:id="rId296" o:title=""/>
          </v:shape>
          <o:OLEObject Type="Embed" ProgID="Equation.3" ShapeID="_x0000_i1178" DrawAspect="Content" ObjectID="_1356990348" r:id="rId297"/>
        </w:object>
      </w:r>
    </w:p>
    <w:p w:rsidR="00F95CCD" w:rsidRPr="00376D7C" w:rsidRDefault="00F95CCD" w:rsidP="0015613C">
      <w:pPr>
        <w:pStyle w:val="Ttulo"/>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b/>
          <w:sz w:val="22"/>
          <w:szCs w:val="22"/>
        </w:rPr>
        <w:tab/>
      </w:r>
      <w:r w:rsidRPr="00376D7C">
        <w:rPr>
          <w:rFonts w:ascii="Calibri" w:hAnsi="Calibri"/>
          <w:sz w:val="22"/>
          <w:szCs w:val="22"/>
        </w:rPr>
        <w:t xml:space="preserve">90%;  1 – α = 0.9; </w:t>
      </w:r>
      <w:r w:rsidRPr="00376D7C">
        <w:rPr>
          <w:rFonts w:ascii="Calibri" w:hAnsi="Calibri"/>
          <w:position w:val="-22"/>
          <w:sz w:val="22"/>
          <w:szCs w:val="22"/>
        </w:rPr>
        <w:object w:dxaOrig="1180" w:dyaOrig="460">
          <v:shape id="_x0000_i1179" type="#_x0000_t75" style="width:58.75pt;height:23.05pt" o:ole="">
            <v:imagedata r:id="rId298" o:title=""/>
          </v:shape>
          <o:OLEObject Type="Embed" ProgID="Equation.3" ShapeID="_x0000_i1179" DrawAspect="Content" ObjectID="_1356990349" r:id="rId299"/>
        </w:object>
      </w:r>
    </w:p>
    <w:p w:rsidR="00F95CCD" w:rsidRPr="00376D7C" w:rsidRDefault="00F95CCD" w:rsidP="0015613C">
      <w:pPr>
        <w:pStyle w:val="Ttulo"/>
        <w:spacing w:after="120"/>
        <w:ind w:firstLine="15"/>
        <w:jc w:val="both"/>
        <w:rPr>
          <w:rFonts w:ascii="Calibri" w:hAnsi="Calibri"/>
          <w:sz w:val="22"/>
          <w:szCs w:val="22"/>
        </w:rPr>
      </w:pPr>
      <w:r w:rsidRPr="00376D7C">
        <w:rPr>
          <w:rFonts w:ascii="Calibri" w:hAnsi="Calibri"/>
          <w:sz w:val="22"/>
          <w:szCs w:val="22"/>
        </w:rPr>
        <w:tab/>
        <w:t xml:space="preserve">95%;  1 – α = 0.95; </w:t>
      </w:r>
      <w:r w:rsidRPr="00376D7C">
        <w:rPr>
          <w:rFonts w:ascii="Calibri" w:hAnsi="Calibri"/>
          <w:position w:val="-22"/>
          <w:sz w:val="22"/>
          <w:szCs w:val="22"/>
        </w:rPr>
        <w:object w:dxaOrig="1060" w:dyaOrig="460">
          <v:shape id="_x0000_i1180" type="#_x0000_t75" style="width:53pt;height:23.05pt" o:ole="">
            <v:imagedata r:id="rId300" o:title=""/>
          </v:shape>
          <o:OLEObject Type="Embed" ProgID="Equation.3" ShapeID="_x0000_i1180" DrawAspect="Content" ObjectID="_1356990350" r:id="rId301"/>
        </w:object>
      </w:r>
    </w:p>
    <w:p w:rsidR="00F95CCD" w:rsidRPr="00376D7C" w:rsidRDefault="00F95CCD" w:rsidP="0015613C">
      <w:pPr>
        <w:pStyle w:val="Ttulo"/>
        <w:spacing w:after="120"/>
        <w:ind w:firstLine="15"/>
        <w:jc w:val="both"/>
        <w:rPr>
          <w:rFonts w:ascii="Calibri" w:hAnsi="Calibri"/>
          <w:sz w:val="22"/>
          <w:szCs w:val="22"/>
        </w:rPr>
      </w:pPr>
      <w:r w:rsidRPr="00376D7C">
        <w:rPr>
          <w:rFonts w:ascii="Calibri" w:hAnsi="Calibri"/>
          <w:sz w:val="22"/>
          <w:szCs w:val="22"/>
        </w:rPr>
        <w:t xml:space="preserve">Intervalo de confianza: </w:t>
      </w:r>
      <w:r w:rsidRPr="00376D7C">
        <w:rPr>
          <w:rFonts w:ascii="Calibri" w:hAnsi="Calibri"/>
          <w:position w:val="-26"/>
          <w:sz w:val="22"/>
          <w:szCs w:val="22"/>
        </w:rPr>
        <w:object w:dxaOrig="3519" w:dyaOrig="639">
          <v:shape id="_x0000_i1181" type="#_x0000_t75" style="width:175.7pt;height:31.7pt" o:ole="">
            <v:imagedata r:id="rId172" o:title=""/>
          </v:shape>
          <o:OLEObject Type="Embed" ProgID="Equation.3" ShapeID="_x0000_i1181" DrawAspect="Content" ObjectID="_1356990351" r:id="rId302"/>
        </w:object>
      </w:r>
    </w:p>
    <w:p w:rsidR="00F95CCD" w:rsidRPr="00376D7C" w:rsidRDefault="00F95CCD" w:rsidP="0015613C">
      <w:pPr>
        <w:pStyle w:val="Ttulo"/>
        <w:spacing w:after="120"/>
        <w:ind w:firstLine="15"/>
        <w:jc w:val="both"/>
        <w:rPr>
          <w:rFonts w:ascii="Calibri" w:hAnsi="Calibri"/>
          <w:sz w:val="22"/>
          <w:szCs w:val="22"/>
        </w:rPr>
      </w:pPr>
      <w:r w:rsidRPr="00376D7C">
        <w:rPr>
          <w:rFonts w:ascii="Calibri" w:hAnsi="Calibri"/>
          <w:sz w:val="22"/>
          <w:szCs w:val="22"/>
        </w:rPr>
        <w:t xml:space="preserve">90%: </w:t>
      </w:r>
      <w:r w:rsidRPr="00376D7C">
        <w:rPr>
          <w:rFonts w:ascii="Calibri" w:hAnsi="Calibri"/>
          <w:position w:val="-26"/>
          <w:sz w:val="22"/>
          <w:szCs w:val="22"/>
        </w:rPr>
        <w:object w:dxaOrig="6440" w:dyaOrig="639">
          <v:shape id="_x0000_i1182" type="#_x0000_t75" style="width:322pt;height:31.7pt" o:ole="">
            <v:imagedata r:id="rId303" o:title=""/>
          </v:shape>
          <o:OLEObject Type="Embed" ProgID="Equation.3" ShapeID="_x0000_i1182" DrawAspect="Content" ObjectID="_1356990352" r:id="rId304"/>
        </w:object>
      </w:r>
    </w:p>
    <w:p w:rsidR="003F1302" w:rsidRPr="00376D7C" w:rsidRDefault="00F95CCD" w:rsidP="0015613C">
      <w:pPr>
        <w:pStyle w:val="Ttulo"/>
        <w:spacing w:after="120"/>
        <w:ind w:firstLine="15"/>
        <w:jc w:val="both"/>
        <w:rPr>
          <w:rFonts w:ascii="Calibri" w:hAnsi="Calibri"/>
          <w:sz w:val="22"/>
          <w:szCs w:val="22"/>
        </w:rPr>
      </w:pPr>
      <w:r w:rsidRPr="00376D7C">
        <w:rPr>
          <w:rFonts w:ascii="Calibri" w:hAnsi="Calibri"/>
          <w:sz w:val="22"/>
          <w:szCs w:val="22"/>
        </w:rPr>
        <w:t xml:space="preserve">95%: </w:t>
      </w:r>
      <w:r w:rsidR="00465F5E" w:rsidRPr="00376D7C">
        <w:rPr>
          <w:rFonts w:ascii="Calibri" w:hAnsi="Calibri"/>
          <w:position w:val="-26"/>
          <w:sz w:val="22"/>
          <w:szCs w:val="22"/>
        </w:rPr>
        <w:object w:dxaOrig="6200" w:dyaOrig="639">
          <v:shape id="_x0000_i1183" type="#_x0000_t75" style="width:309.9pt;height:31.7pt" o:ole="">
            <v:imagedata r:id="rId305" o:title=""/>
          </v:shape>
          <o:OLEObject Type="Embed" ProgID="Equation.3" ShapeID="_x0000_i1183" DrawAspect="Content" ObjectID="_1356990353" r:id="rId306"/>
        </w:object>
      </w:r>
    </w:p>
    <w:p w:rsidR="003F1302" w:rsidRPr="00376D7C" w:rsidRDefault="00F95CCD" w:rsidP="0015613C">
      <w:pPr>
        <w:pStyle w:val="Ttulo"/>
        <w:spacing w:after="120"/>
        <w:ind w:firstLine="15"/>
        <w:jc w:val="both"/>
        <w:rPr>
          <w:rFonts w:ascii="Calibri" w:hAnsi="Calibri"/>
          <w:sz w:val="22"/>
          <w:szCs w:val="22"/>
        </w:rPr>
      </w:pPr>
      <w:r w:rsidRPr="00376D7C">
        <w:rPr>
          <w:rFonts w:ascii="Calibri" w:hAnsi="Calibri"/>
          <w:sz w:val="22"/>
          <w:szCs w:val="22"/>
        </w:rPr>
        <w:t>Si aumentamos el nivel de confianza aumenta el tamaño del intervalo.</w:t>
      </w:r>
    </w:p>
    <w:p w:rsidR="00465F5E" w:rsidRPr="00376D7C" w:rsidRDefault="00465F5E" w:rsidP="0015613C">
      <w:pPr>
        <w:pStyle w:val="Ttulo"/>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b/>
          <w:position w:val="-40"/>
          <w:sz w:val="22"/>
          <w:szCs w:val="22"/>
        </w:rPr>
        <w:object w:dxaOrig="1440" w:dyaOrig="960">
          <v:shape id="_x0000_i1184" type="#_x0000_t75" style="width:1in;height:47.8pt" o:ole="">
            <v:imagedata r:id="rId307" o:title=""/>
          </v:shape>
          <o:OLEObject Type="Embed" ProgID="Equation.3" ShapeID="_x0000_i1184" DrawAspect="Content" ObjectID="_1356990354" r:id="rId308"/>
        </w:object>
      </w:r>
    </w:p>
    <w:p w:rsidR="003F1302" w:rsidRPr="00376D7C" w:rsidRDefault="00465F5E" w:rsidP="0015613C">
      <w:pPr>
        <w:pStyle w:val="Ttulo"/>
        <w:spacing w:after="120"/>
        <w:ind w:firstLine="15"/>
        <w:jc w:val="both"/>
        <w:rPr>
          <w:rFonts w:ascii="Calibri" w:hAnsi="Calibri"/>
          <w:sz w:val="22"/>
          <w:szCs w:val="22"/>
        </w:rPr>
      </w:pPr>
      <w:r w:rsidRPr="00376D7C">
        <w:rPr>
          <w:rFonts w:ascii="Calibri" w:hAnsi="Calibri"/>
          <w:sz w:val="22"/>
          <w:szCs w:val="22"/>
        </w:rPr>
        <w:t xml:space="preserve">90%: </w:t>
      </w:r>
      <w:r w:rsidRPr="00376D7C">
        <w:rPr>
          <w:rFonts w:ascii="Calibri" w:hAnsi="Calibri"/>
          <w:b/>
          <w:position w:val="-28"/>
          <w:sz w:val="22"/>
          <w:szCs w:val="22"/>
        </w:rPr>
        <w:object w:dxaOrig="2180" w:dyaOrig="740">
          <v:shape id="_x0000_i1185" type="#_x0000_t75" style="width:108.85pt;height:36.85pt" o:ole="">
            <v:imagedata r:id="rId309" o:title=""/>
          </v:shape>
          <o:OLEObject Type="Embed" ProgID="Equation.3" ShapeID="_x0000_i1185" DrawAspect="Content" ObjectID="_1356990355" r:id="rId310"/>
        </w:object>
      </w:r>
      <w:r w:rsidRPr="00376D7C">
        <w:rPr>
          <w:rFonts w:ascii="Calibri" w:hAnsi="Calibri"/>
          <w:b/>
          <w:sz w:val="22"/>
          <w:szCs w:val="22"/>
        </w:rPr>
        <w:t xml:space="preserve"> </w:t>
      </w:r>
      <w:r w:rsidRPr="00376D7C">
        <w:rPr>
          <w:rFonts w:ascii="Calibri" w:hAnsi="Calibri"/>
          <w:sz w:val="22"/>
          <w:szCs w:val="22"/>
        </w:rPr>
        <w:t>individuos. No tendríamos que aumentar el tamaño de la muestra.</w:t>
      </w:r>
    </w:p>
    <w:p w:rsidR="00465F5E" w:rsidRPr="00376D7C" w:rsidRDefault="00465F5E" w:rsidP="00465F5E">
      <w:pPr>
        <w:pStyle w:val="Ttulo"/>
        <w:spacing w:after="120"/>
        <w:ind w:firstLine="15"/>
        <w:jc w:val="both"/>
        <w:rPr>
          <w:rFonts w:ascii="Calibri" w:hAnsi="Calibri"/>
          <w:sz w:val="22"/>
          <w:szCs w:val="22"/>
        </w:rPr>
      </w:pPr>
      <w:r w:rsidRPr="00376D7C">
        <w:rPr>
          <w:rFonts w:ascii="Calibri" w:hAnsi="Calibri"/>
          <w:sz w:val="22"/>
          <w:szCs w:val="22"/>
        </w:rPr>
        <w:t xml:space="preserve">95%: </w:t>
      </w:r>
      <w:r w:rsidRPr="00376D7C">
        <w:rPr>
          <w:rFonts w:ascii="Calibri" w:hAnsi="Calibri"/>
          <w:b/>
          <w:position w:val="-28"/>
          <w:sz w:val="22"/>
          <w:szCs w:val="22"/>
        </w:rPr>
        <w:object w:dxaOrig="2160" w:dyaOrig="740">
          <v:shape id="_x0000_i1186" type="#_x0000_t75" style="width:108.3pt;height:36.85pt" o:ole="">
            <v:imagedata r:id="rId311" o:title=""/>
          </v:shape>
          <o:OLEObject Type="Embed" ProgID="Equation.3" ShapeID="_x0000_i1186" DrawAspect="Content" ObjectID="_1356990356" r:id="rId312"/>
        </w:object>
      </w:r>
      <w:r w:rsidRPr="00376D7C">
        <w:rPr>
          <w:rFonts w:ascii="Calibri" w:hAnsi="Calibri"/>
          <w:b/>
          <w:sz w:val="22"/>
          <w:szCs w:val="22"/>
        </w:rPr>
        <w:t xml:space="preserve"> </w:t>
      </w:r>
      <w:r w:rsidRPr="00376D7C">
        <w:rPr>
          <w:rFonts w:ascii="Calibri" w:hAnsi="Calibri"/>
          <w:sz w:val="22"/>
          <w:szCs w:val="22"/>
        </w:rPr>
        <w:t>individuos. Tendríamos que aumentar el tamaño de la muestra en 19 individuos (139 – 120 = 19).</w:t>
      </w:r>
    </w:p>
    <w:p w:rsidR="00465F5E" w:rsidRPr="00376D7C" w:rsidRDefault="00465F5E" w:rsidP="00465F5E">
      <w:pPr>
        <w:pStyle w:val="Ttulo"/>
        <w:spacing w:after="120"/>
        <w:ind w:firstLine="15"/>
        <w:jc w:val="both"/>
        <w:rPr>
          <w:rFonts w:ascii="Calibri" w:hAnsi="Calibri"/>
          <w:sz w:val="22"/>
          <w:szCs w:val="22"/>
        </w:rPr>
      </w:pPr>
    </w:p>
    <w:p w:rsidR="00465F5E" w:rsidRPr="00376D7C" w:rsidRDefault="00465F5E" w:rsidP="00465F5E">
      <w:pPr>
        <w:pStyle w:val="Ttulo"/>
        <w:spacing w:after="120"/>
        <w:ind w:firstLine="15"/>
        <w:jc w:val="both"/>
        <w:rPr>
          <w:rFonts w:ascii="Calibri" w:hAnsi="Calibri"/>
          <w:sz w:val="22"/>
          <w:szCs w:val="22"/>
        </w:rPr>
      </w:pPr>
      <w:r w:rsidRPr="00376D7C">
        <w:rPr>
          <w:rFonts w:ascii="Calibri" w:hAnsi="Calibri"/>
          <w:b/>
          <w:sz w:val="22"/>
          <w:szCs w:val="22"/>
        </w:rPr>
        <w:t xml:space="preserve">9.-  </w:t>
      </w:r>
      <w:r w:rsidRPr="00376D7C">
        <w:rPr>
          <w:rFonts w:ascii="Calibri" w:hAnsi="Calibri"/>
          <w:i/>
          <w:sz w:val="22"/>
          <w:szCs w:val="22"/>
        </w:rPr>
        <w:t>n</w:t>
      </w:r>
      <w:r w:rsidRPr="00376D7C">
        <w:rPr>
          <w:rFonts w:ascii="Calibri" w:hAnsi="Calibri"/>
          <w:sz w:val="22"/>
          <w:szCs w:val="22"/>
        </w:rPr>
        <w:t xml:space="preserve"> = 400;  </w:t>
      </w:r>
      <w:r w:rsidRPr="00376D7C">
        <w:rPr>
          <w:rFonts w:ascii="Calibri" w:hAnsi="Calibri"/>
          <w:i/>
          <w:sz w:val="22"/>
          <w:szCs w:val="22"/>
        </w:rPr>
        <w:t>p</w:t>
      </w:r>
      <w:r w:rsidRPr="00376D7C">
        <w:rPr>
          <w:rFonts w:ascii="Calibri" w:hAnsi="Calibri"/>
          <w:sz w:val="22"/>
          <w:szCs w:val="22"/>
        </w:rPr>
        <w:t xml:space="preserve"> = 0.48, referido a los niños.</w:t>
      </w:r>
    </w:p>
    <w:p w:rsidR="00465F5E" w:rsidRPr="00376D7C" w:rsidRDefault="00465F5E" w:rsidP="00465F5E">
      <w:pPr>
        <w:pStyle w:val="Ttulo"/>
        <w:spacing w:after="120"/>
        <w:ind w:firstLine="15"/>
        <w:jc w:val="both"/>
        <w:rPr>
          <w:rFonts w:ascii="Calibri" w:hAnsi="Calibri"/>
          <w:sz w:val="22"/>
          <w:szCs w:val="22"/>
        </w:rPr>
      </w:pPr>
      <w:r w:rsidRPr="00376D7C">
        <w:rPr>
          <w:rFonts w:ascii="Calibri" w:hAnsi="Calibri"/>
          <w:position w:val="-34"/>
          <w:sz w:val="22"/>
          <w:szCs w:val="22"/>
        </w:rPr>
        <w:object w:dxaOrig="3920" w:dyaOrig="800">
          <v:shape id="_x0000_i1187" type="#_x0000_t75" style="width:195.85pt;height:39.75pt" o:ole="">
            <v:imagedata r:id="rId313" o:title=""/>
          </v:shape>
          <o:OLEObject Type="Embed" ProgID="Equation.3" ShapeID="_x0000_i1187" DrawAspect="Content" ObjectID="_1356990357" r:id="rId314"/>
        </w:object>
      </w:r>
    </w:p>
    <w:p w:rsidR="00465F5E" w:rsidRPr="00376D7C" w:rsidRDefault="00465F5E" w:rsidP="00465F5E">
      <w:pPr>
        <w:pStyle w:val="Ttulo"/>
        <w:spacing w:after="120"/>
        <w:ind w:firstLine="15"/>
        <w:jc w:val="both"/>
        <w:rPr>
          <w:rFonts w:ascii="Calibri" w:hAnsi="Calibri"/>
          <w:sz w:val="22"/>
          <w:szCs w:val="22"/>
        </w:rPr>
      </w:pPr>
      <w:r w:rsidRPr="00376D7C">
        <w:rPr>
          <w:rFonts w:ascii="Calibri" w:hAnsi="Calibri"/>
          <w:sz w:val="22"/>
          <w:szCs w:val="22"/>
        </w:rPr>
        <w:t xml:space="preserve">Nos piden: </w:t>
      </w:r>
      <w:r w:rsidRPr="00376D7C">
        <w:rPr>
          <w:rFonts w:ascii="Calibri" w:hAnsi="Calibri"/>
          <w:position w:val="-28"/>
          <w:sz w:val="22"/>
          <w:szCs w:val="22"/>
        </w:rPr>
        <w:object w:dxaOrig="6840" w:dyaOrig="680">
          <v:shape id="_x0000_i1188" type="#_x0000_t75" style="width:342.15pt;height:34pt" o:ole="">
            <v:imagedata r:id="rId315" o:title=""/>
          </v:shape>
          <o:OLEObject Type="Embed" ProgID="Equation.3" ShapeID="_x0000_i1188" DrawAspect="Content" ObjectID="_1356990358" r:id="rId316"/>
        </w:object>
      </w:r>
    </w:p>
    <w:p w:rsidR="00465F5E" w:rsidRPr="00376D7C" w:rsidRDefault="00465F5E" w:rsidP="00465F5E">
      <w:pPr>
        <w:pStyle w:val="Ttulo"/>
        <w:spacing w:after="120"/>
        <w:ind w:firstLine="15"/>
        <w:jc w:val="both"/>
        <w:rPr>
          <w:rFonts w:ascii="Calibri" w:hAnsi="Calibri"/>
          <w:sz w:val="22"/>
          <w:szCs w:val="22"/>
        </w:rPr>
      </w:pPr>
    </w:p>
    <w:p w:rsidR="00465F5E" w:rsidRPr="00376D7C" w:rsidRDefault="00465F5E" w:rsidP="00465F5E">
      <w:pPr>
        <w:pStyle w:val="Ttulo"/>
        <w:spacing w:after="120"/>
        <w:ind w:firstLine="15"/>
        <w:jc w:val="both"/>
        <w:rPr>
          <w:rFonts w:ascii="Calibri" w:hAnsi="Calibri"/>
          <w:sz w:val="22"/>
          <w:szCs w:val="22"/>
        </w:rPr>
      </w:pPr>
      <w:r w:rsidRPr="00376D7C">
        <w:rPr>
          <w:rFonts w:ascii="Calibri" w:hAnsi="Calibri"/>
          <w:b/>
          <w:sz w:val="22"/>
          <w:szCs w:val="22"/>
        </w:rPr>
        <w:t xml:space="preserve">10.-  </w:t>
      </w:r>
      <w:r w:rsidRPr="00376D7C">
        <w:rPr>
          <w:rFonts w:ascii="Calibri" w:hAnsi="Calibri"/>
          <w:i/>
          <w:sz w:val="22"/>
          <w:szCs w:val="22"/>
        </w:rPr>
        <w:t>p</w:t>
      </w:r>
      <w:r w:rsidRPr="00376D7C">
        <w:rPr>
          <w:rFonts w:ascii="Calibri" w:hAnsi="Calibri"/>
          <w:sz w:val="22"/>
          <w:szCs w:val="22"/>
        </w:rPr>
        <w:t xml:space="preserve"> = 0.7  ; </w:t>
      </w:r>
      <w:r w:rsidRPr="00376D7C">
        <w:rPr>
          <w:rFonts w:ascii="Calibri" w:hAnsi="Calibri"/>
          <w:i/>
          <w:sz w:val="22"/>
          <w:szCs w:val="22"/>
        </w:rPr>
        <w:t>n</w:t>
      </w:r>
      <w:r w:rsidRPr="00376D7C">
        <w:rPr>
          <w:rFonts w:ascii="Calibri" w:hAnsi="Calibri"/>
          <w:sz w:val="22"/>
          <w:szCs w:val="22"/>
        </w:rPr>
        <w:t xml:space="preserve"> = 400 →  </w:t>
      </w:r>
      <w:r w:rsidRPr="00376D7C">
        <w:rPr>
          <w:rFonts w:ascii="Calibri" w:hAnsi="Calibri"/>
          <w:position w:val="-34"/>
          <w:sz w:val="22"/>
          <w:szCs w:val="22"/>
        </w:rPr>
        <w:object w:dxaOrig="3460" w:dyaOrig="800">
          <v:shape id="_x0000_i1189" type="#_x0000_t75" style="width:172.8pt;height:39.75pt" o:ole="">
            <v:imagedata r:id="rId317" o:title=""/>
          </v:shape>
          <o:OLEObject Type="Embed" ProgID="Equation.3" ShapeID="_x0000_i1189" DrawAspect="Content" ObjectID="_1356990359" r:id="rId318"/>
        </w:object>
      </w:r>
    </w:p>
    <w:p w:rsidR="004464A3" w:rsidRPr="00376D7C" w:rsidRDefault="004464A3" w:rsidP="00465F5E">
      <w:pPr>
        <w:pStyle w:val="Ttulo"/>
        <w:spacing w:after="120"/>
        <w:ind w:firstLine="15"/>
        <w:jc w:val="both"/>
        <w:rPr>
          <w:rFonts w:ascii="Calibri" w:hAnsi="Calibri"/>
          <w:b/>
          <w:sz w:val="22"/>
          <w:szCs w:val="22"/>
        </w:rPr>
      </w:pPr>
      <w:r w:rsidRPr="00376D7C">
        <w:rPr>
          <w:rFonts w:ascii="Calibri" w:hAnsi="Calibri"/>
          <w:b/>
          <w:sz w:val="22"/>
          <w:szCs w:val="22"/>
        </w:rPr>
        <w:t>a)</w:t>
      </w:r>
      <w:r w:rsidRPr="00376D7C">
        <w:rPr>
          <w:rFonts w:ascii="Calibri" w:hAnsi="Calibri"/>
          <w:sz w:val="22"/>
          <w:szCs w:val="22"/>
        </w:rPr>
        <w:t xml:space="preserve"> </w:t>
      </w:r>
      <w:r w:rsidRPr="00376D7C">
        <w:rPr>
          <w:rFonts w:ascii="Calibri" w:hAnsi="Calibri"/>
          <w:position w:val="-28"/>
          <w:sz w:val="22"/>
          <w:szCs w:val="22"/>
        </w:rPr>
        <w:object w:dxaOrig="8900" w:dyaOrig="680">
          <v:shape id="_x0000_i1190" type="#_x0000_t75" style="width:445.25pt;height:34pt" o:ole="">
            <v:imagedata r:id="rId319" o:title=""/>
          </v:shape>
          <o:OLEObject Type="Embed" ProgID="Equation.3" ShapeID="_x0000_i1190" DrawAspect="Content" ObjectID="_1356990360" r:id="rId320"/>
        </w:object>
      </w:r>
    </w:p>
    <w:p w:rsidR="004464A3" w:rsidRPr="00376D7C" w:rsidRDefault="004464A3" w:rsidP="00465F5E">
      <w:pPr>
        <w:pStyle w:val="Ttulo"/>
        <w:spacing w:after="120"/>
        <w:ind w:firstLine="15"/>
        <w:jc w:val="both"/>
        <w:rPr>
          <w:rFonts w:ascii="Calibri" w:hAnsi="Calibri"/>
          <w:b/>
          <w:sz w:val="22"/>
          <w:szCs w:val="22"/>
        </w:rPr>
      </w:pPr>
    </w:p>
    <w:p w:rsidR="00465F5E" w:rsidRPr="00376D7C" w:rsidRDefault="004464A3" w:rsidP="00465F5E">
      <w:pPr>
        <w:pStyle w:val="Ttulo"/>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En este caso </w:t>
      </w:r>
      <w:r w:rsidRPr="00376D7C">
        <w:rPr>
          <w:rFonts w:ascii="Calibri" w:hAnsi="Calibri"/>
          <w:position w:val="-34"/>
          <w:sz w:val="22"/>
          <w:szCs w:val="22"/>
        </w:rPr>
        <w:object w:dxaOrig="3460" w:dyaOrig="800">
          <v:shape id="_x0000_i1191" type="#_x0000_t75" style="width:172.8pt;height:39.75pt" o:ole="">
            <v:imagedata r:id="rId321" o:title=""/>
          </v:shape>
          <o:OLEObject Type="Embed" ProgID="Equation.3" ShapeID="_x0000_i1191" DrawAspect="Content" ObjectID="_1356990361" r:id="rId322"/>
        </w:object>
      </w:r>
    </w:p>
    <w:p w:rsidR="004464A3" w:rsidRPr="00376D7C" w:rsidRDefault="004464A3" w:rsidP="00465F5E">
      <w:pPr>
        <w:pStyle w:val="Ttulo"/>
        <w:spacing w:after="120"/>
        <w:ind w:firstLine="15"/>
        <w:jc w:val="both"/>
        <w:rPr>
          <w:rFonts w:ascii="Calibri" w:hAnsi="Calibri"/>
          <w:sz w:val="22"/>
          <w:szCs w:val="22"/>
        </w:rPr>
      </w:pPr>
      <w:r w:rsidRPr="00376D7C">
        <w:rPr>
          <w:rFonts w:ascii="Calibri" w:hAnsi="Calibri"/>
          <w:position w:val="-28"/>
          <w:sz w:val="22"/>
          <w:szCs w:val="22"/>
        </w:rPr>
        <w:object w:dxaOrig="7680" w:dyaOrig="680">
          <v:shape id="_x0000_i1192" type="#_x0000_t75" style="width:366.9pt;height:32.25pt" o:ole="">
            <v:imagedata r:id="rId323" o:title=""/>
          </v:shape>
          <o:OLEObject Type="Embed" ProgID="Equation.3" ShapeID="_x0000_i1192" DrawAspect="Content" ObjectID="_1356990362" r:id="rId324"/>
        </w:object>
      </w:r>
    </w:p>
    <w:p w:rsidR="00465F5E" w:rsidRPr="00376D7C" w:rsidRDefault="00465F5E" w:rsidP="00465F5E">
      <w:pPr>
        <w:pStyle w:val="Ttulo"/>
        <w:spacing w:after="120"/>
        <w:ind w:firstLine="15"/>
        <w:jc w:val="both"/>
        <w:rPr>
          <w:rFonts w:ascii="Calibri" w:hAnsi="Calibri"/>
          <w:sz w:val="22"/>
          <w:szCs w:val="22"/>
        </w:rPr>
      </w:pPr>
    </w:p>
    <w:p w:rsidR="004464A3" w:rsidRPr="00376D7C" w:rsidRDefault="004464A3" w:rsidP="00465F5E">
      <w:pPr>
        <w:pStyle w:val="Ttulo"/>
        <w:spacing w:after="120"/>
        <w:ind w:firstLine="15"/>
        <w:jc w:val="both"/>
        <w:rPr>
          <w:rFonts w:ascii="Calibri" w:hAnsi="Calibri"/>
          <w:sz w:val="22"/>
          <w:szCs w:val="22"/>
        </w:rPr>
      </w:pPr>
      <w:r w:rsidRPr="00376D7C">
        <w:rPr>
          <w:rFonts w:ascii="Calibri" w:hAnsi="Calibri"/>
          <w:b/>
          <w:sz w:val="22"/>
          <w:szCs w:val="22"/>
        </w:rPr>
        <w:t xml:space="preserve">11.-  </w:t>
      </w:r>
      <w:r w:rsidRPr="00376D7C">
        <w:rPr>
          <w:rFonts w:ascii="Calibri" w:hAnsi="Calibri"/>
          <w:sz w:val="22"/>
          <w:szCs w:val="22"/>
        </w:rPr>
        <w:t xml:space="preserve">1 – α = 0.9545  →  α = 0.0455  →   </w:t>
      </w:r>
      <w:r w:rsidRPr="00376D7C">
        <w:rPr>
          <w:rFonts w:ascii="Calibri" w:hAnsi="Calibri"/>
          <w:position w:val="-22"/>
          <w:sz w:val="22"/>
          <w:szCs w:val="22"/>
        </w:rPr>
        <w:object w:dxaOrig="800" w:dyaOrig="460">
          <v:shape id="_x0000_i1193" type="#_x0000_t75" style="width:39.75pt;height:23.05pt" o:ole="">
            <v:imagedata r:id="rId325" o:title=""/>
          </v:shape>
          <o:OLEObject Type="Embed" ProgID="Equation.3" ShapeID="_x0000_i1193" DrawAspect="Content" ObjectID="_1356990363" r:id="rId326"/>
        </w:object>
      </w:r>
    </w:p>
    <w:p w:rsidR="00465F5E" w:rsidRPr="00376D7C" w:rsidRDefault="004464A3" w:rsidP="00465F5E">
      <w:pPr>
        <w:pStyle w:val="Ttulo"/>
        <w:spacing w:after="120"/>
        <w:ind w:firstLine="15"/>
        <w:jc w:val="both"/>
        <w:rPr>
          <w:rFonts w:ascii="Calibri" w:hAnsi="Calibri"/>
          <w:sz w:val="22"/>
          <w:szCs w:val="22"/>
        </w:rPr>
      </w:pPr>
      <w:r w:rsidRPr="00376D7C">
        <w:rPr>
          <w:rFonts w:ascii="Calibri" w:hAnsi="Calibri"/>
          <w:position w:val="-24"/>
          <w:sz w:val="22"/>
          <w:szCs w:val="22"/>
        </w:rPr>
        <w:object w:dxaOrig="1640" w:dyaOrig="620">
          <v:shape id="_x0000_i1194" type="#_x0000_t75" style="width:81.8pt;height:31.1pt" o:ole="">
            <v:imagedata r:id="rId327" o:title=""/>
          </v:shape>
          <o:OLEObject Type="Embed" ProgID="Equation.3" ShapeID="_x0000_i1194" DrawAspect="Content" ObjectID="_1356990364" r:id="rId328"/>
        </w:object>
      </w:r>
    </w:p>
    <w:p w:rsidR="004464A3" w:rsidRPr="00376D7C" w:rsidRDefault="004464A3" w:rsidP="00465F5E">
      <w:pPr>
        <w:pStyle w:val="Ttulo"/>
        <w:spacing w:after="120"/>
        <w:ind w:firstLine="15"/>
        <w:jc w:val="both"/>
        <w:rPr>
          <w:rFonts w:ascii="Calibri" w:hAnsi="Calibri"/>
          <w:sz w:val="22"/>
          <w:szCs w:val="22"/>
        </w:rPr>
      </w:pPr>
      <w:r w:rsidRPr="00376D7C">
        <w:rPr>
          <w:rFonts w:ascii="Calibri" w:hAnsi="Calibri"/>
          <w:sz w:val="22"/>
          <w:szCs w:val="22"/>
        </w:rPr>
        <w:t xml:space="preserve">Intervalo de confianza: </w:t>
      </w:r>
      <w:r w:rsidRPr="00376D7C">
        <w:rPr>
          <w:rFonts w:ascii="Calibri" w:hAnsi="Calibri"/>
          <w:position w:val="-34"/>
          <w:sz w:val="22"/>
          <w:szCs w:val="22"/>
        </w:rPr>
        <w:object w:dxaOrig="4400" w:dyaOrig="800">
          <v:shape id="_x0000_i1195" type="#_x0000_t75" style="width:220.05pt;height:39.75pt" o:ole="">
            <v:imagedata r:id="rId329" o:title=""/>
          </v:shape>
          <o:OLEObject Type="Embed" ProgID="Equation.3" ShapeID="_x0000_i1195" DrawAspect="Content" ObjectID="_1356990365" r:id="rId330"/>
        </w:object>
      </w:r>
      <w:r w:rsidRPr="00376D7C">
        <w:rPr>
          <w:rFonts w:ascii="Calibri" w:hAnsi="Calibri"/>
          <w:sz w:val="22"/>
          <w:szCs w:val="22"/>
        </w:rPr>
        <w:t>=</w:t>
      </w:r>
    </w:p>
    <w:p w:rsidR="004464A3" w:rsidRPr="00376D7C" w:rsidRDefault="004464A3" w:rsidP="00465F5E">
      <w:pPr>
        <w:pStyle w:val="Ttulo"/>
        <w:spacing w:after="120"/>
        <w:ind w:firstLine="15"/>
        <w:jc w:val="both"/>
        <w:rPr>
          <w:rFonts w:ascii="Calibri" w:hAnsi="Calibri"/>
          <w:sz w:val="22"/>
          <w:szCs w:val="22"/>
        </w:rPr>
      </w:pPr>
    </w:p>
    <w:p w:rsidR="003F1302" w:rsidRPr="00376D7C" w:rsidRDefault="004464A3" w:rsidP="00465F5E">
      <w:pPr>
        <w:pStyle w:val="Ttulo"/>
        <w:spacing w:after="120"/>
        <w:jc w:val="both"/>
        <w:rPr>
          <w:rFonts w:ascii="Calibri" w:hAnsi="Calibri"/>
          <w:sz w:val="22"/>
          <w:szCs w:val="22"/>
        </w:rPr>
      </w:pPr>
      <w:r w:rsidRPr="00376D7C">
        <w:rPr>
          <w:rFonts w:ascii="Calibri" w:hAnsi="Calibri"/>
          <w:sz w:val="22"/>
          <w:szCs w:val="22"/>
        </w:rPr>
        <w:t xml:space="preserve">= </w:t>
      </w:r>
      <w:r w:rsidRPr="00376D7C">
        <w:rPr>
          <w:rFonts w:ascii="Calibri" w:hAnsi="Calibri"/>
          <w:position w:val="-34"/>
          <w:sz w:val="22"/>
          <w:szCs w:val="22"/>
        </w:rPr>
        <w:object w:dxaOrig="6440" w:dyaOrig="800">
          <v:shape id="_x0000_i1196" type="#_x0000_t75" style="width:322pt;height:39.75pt" o:ole="">
            <v:imagedata r:id="rId331" o:title=""/>
          </v:shape>
          <o:OLEObject Type="Embed" ProgID="Equation.3" ShapeID="_x0000_i1196" DrawAspect="Content" ObjectID="_1356990366" r:id="rId332"/>
        </w:object>
      </w:r>
    </w:p>
    <w:p w:rsidR="0015613C" w:rsidRPr="00376D7C" w:rsidRDefault="0015613C" w:rsidP="004464A3">
      <w:pPr>
        <w:pStyle w:val="Ttulo"/>
        <w:spacing w:after="120"/>
        <w:jc w:val="both"/>
        <w:rPr>
          <w:rFonts w:ascii="Calibri" w:hAnsi="Calibri"/>
          <w:sz w:val="22"/>
          <w:szCs w:val="22"/>
        </w:rPr>
      </w:pPr>
    </w:p>
    <w:p w:rsidR="004464A3" w:rsidRPr="00376D7C" w:rsidRDefault="004464A3" w:rsidP="004464A3">
      <w:pPr>
        <w:pStyle w:val="Ttulo"/>
        <w:spacing w:after="120"/>
        <w:jc w:val="both"/>
        <w:rPr>
          <w:rFonts w:ascii="Calibri" w:hAnsi="Calibri"/>
          <w:sz w:val="22"/>
          <w:szCs w:val="22"/>
        </w:rPr>
      </w:pPr>
      <w:r w:rsidRPr="00376D7C">
        <w:rPr>
          <w:rFonts w:ascii="Calibri" w:hAnsi="Calibri"/>
          <w:b/>
          <w:sz w:val="22"/>
          <w:szCs w:val="22"/>
        </w:rPr>
        <w:t xml:space="preserve">12.-  </w:t>
      </w:r>
      <w:r w:rsidRPr="00376D7C">
        <w:rPr>
          <w:rFonts w:ascii="Calibri" w:hAnsi="Calibri"/>
          <w:i/>
          <w:sz w:val="22"/>
          <w:szCs w:val="22"/>
        </w:rPr>
        <w:t xml:space="preserve">n </w:t>
      </w:r>
      <w:r w:rsidRPr="00376D7C">
        <w:rPr>
          <w:rFonts w:ascii="Calibri" w:hAnsi="Calibri"/>
          <w:sz w:val="22"/>
          <w:szCs w:val="22"/>
        </w:rPr>
        <w:t>= 100</w:t>
      </w:r>
      <w:r w:rsidR="00845717" w:rsidRPr="00376D7C">
        <w:rPr>
          <w:rFonts w:ascii="Calibri" w:hAnsi="Calibri"/>
          <w:sz w:val="22"/>
          <w:szCs w:val="22"/>
        </w:rPr>
        <w:t>;</w:t>
      </w:r>
      <w:r w:rsidR="00845717" w:rsidRPr="00376D7C">
        <w:rPr>
          <w:rFonts w:ascii="Calibri" w:hAnsi="Calibri"/>
          <w:sz w:val="22"/>
          <w:szCs w:val="22"/>
        </w:rPr>
        <w:tab/>
        <w:t xml:space="preserve">μ = 1; </w:t>
      </w:r>
      <w:r w:rsidR="00845717" w:rsidRPr="00376D7C">
        <w:rPr>
          <w:rFonts w:ascii="Calibri" w:hAnsi="Calibri"/>
          <w:position w:val="-22"/>
          <w:sz w:val="22"/>
          <w:szCs w:val="22"/>
        </w:rPr>
        <w:object w:dxaOrig="4720" w:dyaOrig="460">
          <v:shape id="_x0000_i1197" type="#_x0000_t75" style="width:236.15pt;height:23.05pt" o:ole="">
            <v:imagedata r:id="rId333" o:title=""/>
          </v:shape>
          <o:OLEObject Type="Embed" ProgID="Equation.3" ShapeID="_x0000_i1197" DrawAspect="Content" ObjectID="_1356990367" r:id="rId334"/>
        </w:object>
      </w:r>
    </w:p>
    <w:p w:rsidR="00845717" w:rsidRPr="00376D7C" w:rsidRDefault="00845717" w:rsidP="004464A3">
      <w:pPr>
        <w:pStyle w:val="Ttulo"/>
        <w:spacing w:after="120"/>
        <w:jc w:val="both"/>
        <w:rPr>
          <w:rFonts w:ascii="Calibri" w:hAnsi="Calibri"/>
          <w:sz w:val="22"/>
          <w:szCs w:val="22"/>
        </w:rPr>
      </w:pPr>
      <w:r w:rsidRPr="00376D7C">
        <w:rPr>
          <w:rFonts w:ascii="Calibri" w:hAnsi="Calibri"/>
          <w:sz w:val="22"/>
          <w:szCs w:val="22"/>
        </w:rPr>
        <w:t>Es un problema de contraste de hipótesis. La zona de aceptación es:</w:t>
      </w:r>
    </w:p>
    <w:p w:rsidR="00845717" w:rsidRPr="00376D7C" w:rsidRDefault="00845717" w:rsidP="004464A3">
      <w:pPr>
        <w:pStyle w:val="Ttulo"/>
        <w:spacing w:after="120"/>
        <w:jc w:val="both"/>
        <w:rPr>
          <w:rFonts w:ascii="Calibri" w:hAnsi="Calibri"/>
          <w:sz w:val="22"/>
          <w:szCs w:val="22"/>
        </w:rPr>
      </w:pPr>
      <w:r w:rsidRPr="00376D7C">
        <w:rPr>
          <w:rFonts w:ascii="Calibri" w:hAnsi="Calibri"/>
          <w:position w:val="-26"/>
          <w:sz w:val="22"/>
          <w:szCs w:val="22"/>
        </w:rPr>
        <w:object w:dxaOrig="8240" w:dyaOrig="639">
          <v:shape id="_x0000_i1198" type="#_x0000_t75" style="width:411.85pt;height:31.7pt" o:ole="">
            <v:imagedata r:id="rId335" o:title=""/>
          </v:shape>
          <o:OLEObject Type="Embed" ProgID="Equation.3" ShapeID="_x0000_i1198" DrawAspect="Content" ObjectID="_1356990368" r:id="rId336"/>
        </w:object>
      </w:r>
      <w:r w:rsidRPr="00376D7C">
        <w:rPr>
          <w:rFonts w:ascii="Calibri" w:hAnsi="Calibri"/>
          <w:sz w:val="22"/>
          <w:szCs w:val="22"/>
        </w:rPr>
        <w:t>=</w:t>
      </w:r>
    </w:p>
    <w:p w:rsidR="00845717" w:rsidRPr="00376D7C" w:rsidRDefault="00845717" w:rsidP="004464A3">
      <w:pPr>
        <w:pStyle w:val="Ttulo"/>
        <w:spacing w:after="120"/>
        <w:jc w:val="both"/>
        <w:rPr>
          <w:rFonts w:ascii="Calibri" w:hAnsi="Calibri"/>
          <w:sz w:val="22"/>
          <w:szCs w:val="22"/>
        </w:rPr>
      </w:pPr>
      <w:r w:rsidRPr="00376D7C">
        <w:rPr>
          <w:rFonts w:ascii="Calibri" w:hAnsi="Calibri"/>
          <w:sz w:val="22"/>
          <w:szCs w:val="22"/>
        </w:rPr>
        <w:t>= (0.997;  1.003).</w:t>
      </w:r>
    </w:p>
    <w:p w:rsidR="00845717" w:rsidRPr="00376D7C" w:rsidRDefault="00845717" w:rsidP="004464A3">
      <w:pPr>
        <w:pStyle w:val="Ttulo"/>
        <w:spacing w:after="120"/>
        <w:jc w:val="both"/>
        <w:rPr>
          <w:rFonts w:ascii="Calibri" w:hAnsi="Calibri"/>
          <w:sz w:val="22"/>
          <w:szCs w:val="22"/>
        </w:rPr>
      </w:pPr>
      <w:r w:rsidRPr="00376D7C">
        <w:rPr>
          <w:rFonts w:ascii="Calibri" w:hAnsi="Calibri"/>
          <w:sz w:val="22"/>
          <w:szCs w:val="22"/>
        </w:rPr>
        <w:t xml:space="preserve">Como </w:t>
      </w:r>
      <w:r w:rsidRPr="00376D7C">
        <w:rPr>
          <w:rFonts w:ascii="Calibri" w:hAnsi="Calibri"/>
          <w:position w:val="-10"/>
          <w:sz w:val="22"/>
          <w:szCs w:val="22"/>
        </w:rPr>
        <w:object w:dxaOrig="2560" w:dyaOrig="320">
          <v:shape id="_x0000_i1199" type="#_x0000_t75" style="width:127.85pt;height:16.15pt" o:ole="">
            <v:imagedata r:id="rId337" o:title=""/>
          </v:shape>
          <o:OLEObject Type="Embed" ProgID="Equation.3" ShapeID="_x0000_i1199" DrawAspect="Content" ObjectID="_1356990369" r:id="rId338"/>
        </w:object>
      </w:r>
      <w:r w:rsidRPr="00376D7C">
        <w:rPr>
          <w:rFonts w:ascii="Calibri" w:hAnsi="Calibri"/>
          <w:sz w:val="22"/>
          <w:szCs w:val="22"/>
        </w:rPr>
        <w:t xml:space="preserve"> podemos afirmar que el peso medio no es de </w:t>
      </w:r>
      <w:smartTag w:uri="urn:schemas-microsoft-com:office:smarttags" w:element="metricconverter">
        <w:smartTagPr>
          <w:attr w:name="ProductID" w:val="1 kg"/>
        </w:smartTagPr>
        <w:r w:rsidRPr="00376D7C">
          <w:rPr>
            <w:rFonts w:ascii="Calibri" w:hAnsi="Calibri"/>
            <w:sz w:val="22"/>
            <w:szCs w:val="22"/>
          </w:rPr>
          <w:t>1 kg</w:t>
        </w:r>
      </w:smartTag>
      <w:r w:rsidRPr="00376D7C">
        <w:rPr>
          <w:rFonts w:ascii="Calibri" w:hAnsi="Calibri"/>
          <w:sz w:val="22"/>
          <w:szCs w:val="22"/>
        </w:rPr>
        <w:t>. con un nivel de confianza del 99%.</w:t>
      </w:r>
    </w:p>
    <w:p w:rsidR="00845717" w:rsidRPr="00376D7C" w:rsidRDefault="00845717" w:rsidP="004464A3">
      <w:pPr>
        <w:pStyle w:val="Ttulo"/>
        <w:spacing w:after="120"/>
        <w:jc w:val="both"/>
        <w:rPr>
          <w:rFonts w:ascii="Calibri" w:hAnsi="Calibri"/>
          <w:b/>
          <w:i/>
          <w:sz w:val="22"/>
          <w:szCs w:val="22"/>
        </w:rPr>
      </w:pPr>
      <w:r w:rsidRPr="00376D7C">
        <w:rPr>
          <w:rFonts w:ascii="Calibri" w:hAnsi="Calibri"/>
          <w:b/>
          <w:i/>
          <w:sz w:val="22"/>
          <w:szCs w:val="22"/>
        </w:rPr>
        <w:t>De otra forma:</w:t>
      </w:r>
    </w:p>
    <w:p w:rsidR="005B169C" w:rsidRPr="00376D7C" w:rsidRDefault="00FB1F2C" w:rsidP="0015613C">
      <w:pPr>
        <w:spacing w:after="120"/>
        <w:ind w:firstLine="15"/>
        <w:jc w:val="both"/>
        <w:rPr>
          <w:rFonts w:ascii="Calibri" w:hAnsi="Calibri"/>
          <w:sz w:val="22"/>
          <w:szCs w:val="22"/>
          <w:lang w:val="es-ES_tradnl"/>
        </w:rPr>
      </w:pPr>
      <w:r w:rsidRPr="00376D7C">
        <w:rPr>
          <w:rFonts w:ascii="Calibri" w:hAnsi="Calibri"/>
          <w:sz w:val="22"/>
          <w:szCs w:val="22"/>
          <w:lang w:val="es-ES_tradnl"/>
        </w:rPr>
        <w:t xml:space="preserve">Intervalo de confianza: </w:t>
      </w:r>
    </w:p>
    <w:p w:rsidR="00FB1F2C" w:rsidRPr="00376D7C" w:rsidRDefault="00C5676F" w:rsidP="0015613C">
      <w:pPr>
        <w:spacing w:after="120"/>
        <w:ind w:firstLine="15"/>
        <w:jc w:val="both"/>
        <w:rPr>
          <w:rFonts w:ascii="Calibri" w:hAnsi="Calibri"/>
          <w:sz w:val="22"/>
          <w:szCs w:val="22"/>
        </w:rPr>
      </w:pPr>
      <w:r>
        <w:rPr>
          <w:rFonts w:ascii="Calibri" w:hAnsi="Calibri"/>
          <w:noProof/>
          <w:sz w:val="22"/>
          <w:szCs w:val="22"/>
        </w:rPr>
        <w:drawing>
          <wp:anchor distT="0" distB="0" distL="114300" distR="114300" simplePos="0" relativeHeight="251654656" behindDoc="1" locked="0" layoutInCell="1" allowOverlap="1">
            <wp:simplePos x="0" y="0"/>
            <wp:positionH relativeFrom="column">
              <wp:posOffset>2971800</wp:posOffset>
            </wp:positionH>
            <wp:positionV relativeFrom="paragraph">
              <wp:posOffset>406400</wp:posOffset>
            </wp:positionV>
            <wp:extent cx="2804160" cy="2057400"/>
            <wp:effectExtent l="19050" t="0" r="0" b="0"/>
            <wp:wrapSquare wrapText="bothSides"/>
            <wp:docPr id="549" name="Imagen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339" cstate="print"/>
                    <a:srcRect/>
                    <a:stretch>
                      <a:fillRect/>
                    </a:stretch>
                  </pic:blipFill>
                  <pic:spPr bwMode="auto">
                    <a:xfrm>
                      <a:off x="0" y="0"/>
                      <a:ext cx="2804160" cy="2057400"/>
                    </a:xfrm>
                    <a:prstGeom prst="rect">
                      <a:avLst/>
                    </a:prstGeom>
                    <a:noFill/>
                    <a:ln w="9525">
                      <a:noFill/>
                      <a:miter lim="800000"/>
                      <a:headEnd/>
                      <a:tailEnd/>
                    </a:ln>
                  </pic:spPr>
                </pic:pic>
              </a:graphicData>
            </a:graphic>
          </wp:anchor>
        </w:drawing>
      </w:r>
      <w:r w:rsidR="00FB1F2C" w:rsidRPr="00376D7C">
        <w:rPr>
          <w:rFonts w:ascii="Calibri" w:hAnsi="Calibri"/>
          <w:position w:val="-26"/>
          <w:sz w:val="22"/>
          <w:szCs w:val="22"/>
        </w:rPr>
        <w:object w:dxaOrig="9100" w:dyaOrig="639">
          <v:shape id="_x0000_i1200" type="#_x0000_t75" style="width:455.05pt;height:31.7pt" o:ole="">
            <v:imagedata r:id="rId340" o:title=""/>
          </v:shape>
          <o:OLEObject Type="Embed" ProgID="Equation.3" ShapeID="_x0000_i1200" DrawAspect="Content" ObjectID="_1356990370" r:id="rId341"/>
        </w:object>
      </w:r>
      <w:r w:rsidR="00FB1F2C" w:rsidRPr="00376D7C">
        <w:rPr>
          <w:rFonts w:ascii="Calibri" w:hAnsi="Calibri"/>
          <w:sz w:val="22"/>
          <w:szCs w:val="22"/>
        </w:rPr>
        <w:t>= (0.960;  0.966).</w:t>
      </w:r>
    </w:p>
    <w:p w:rsidR="00FB1F2C" w:rsidRPr="00376D7C" w:rsidRDefault="00FB1F2C" w:rsidP="0015613C">
      <w:pPr>
        <w:spacing w:after="120"/>
        <w:ind w:firstLine="15"/>
        <w:jc w:val="both"/>
        <w:rPr>
          <w:rFonts w:ascii="Calibri" w:hAnsi="Calibri"/>
          <w:sz w:val="22"/>
          <w:szCs w:val="22"/>
          <w:lang w:val="es-ES_tradnl"/>
        </w:rPr>
      </w:pPr>
      <w:r w:rsidRPr="00376D7C">
        <w:rPr>
          <w:rFonts w:ascii="Calibri" w:hAnsi="Calibri"/>
          <w:sz w:val="22"/>
          <w:szCs w:val="22"/>
        </w:rPr>
        <w:t xml:space="preserve">Como </w:t>
      </w:r>
      <w:r w:rsidRPr="00376D7C">
        <w:rPr>
          <w:rFonts w:ascii="Calibri" w:hAnsi="Calibri"/>
          <w:position w:val="-10"/>
          <w:sz w:val="22"/>
          <w:szCs w:val="22"/>
        </w:rPr>
        <w:object w:dxaOrig="2160" w:dyaOrig="320">
          <v:shape id="_x0000_i1201" type="#_x0000_t75" style="width:108.3pt;height:16.15pt" o:ole="">
            <v:imagedata r:id="rId342" o:title=""/>
          </v:shape>
          <o:OLEObject Type="Embed" ProgID="Equation.3" ShapeID="_x0000_i1201" DrawAspect="Content" ObjectID="_1356990371" r:id="rId343"/>
        </w:object>
      </w:r>
      <w:r w:rsidRPr="00376D7C">
        <w:rPr>
          <w:rFonts w:ascii="Calibri" w:hAnsi="Calibri"/>
          <w:sz w:val="22"/>
          <w:szCs w:val="22"/>
        </w:rPr>
        <w:t xml:space="preserve">, el peso medio no es de </w:t>
      </w:r>
      <w:smartTag w:uri="urn:schemas-microsoft-com:office:smarttags" w:element="metricconverter">
        <w:smartTagPr>
          <w:attr w:name="ProductID" w:val="1 kg"/>
        </w:smartTagPr>
        <w:r w:rsidRPr="00376D7C">
          <w:rPr>
            <w:rFonts w:ascii="Calibri" w:hAnsi="Calibri"/>
            <w:sz w:val="22"/>
            <w:szCs w:val="22"/>
          </w:rPr>
          <w:t>1 kg</w:t>
        </w:r>
      </w:smartTag>
      <w:r w:rsidRPr="00376D7C">
        <w:rPr>
          <w:rFonts w:ascii="Calibri" w:hAnsi="Calibri"/>
          <w:sz w:val="22"/>
          <w:szCs w:val="22"/>
        </w:rPr>
        <w:t>.</w:t>
      </w:r>
    </w:p>
    <w:p w:rsidR="00FD5B9F" w:rsidRPr="00376D7C" w:rsidRDefault="00FD5B9F" w:rsidP="0015613C">
      <w:pPr>
        <w:tabs>
          <w:tab w:val="num" w:pos="720"/>
        </w:tabs>
        <w:spacing w:after="120"/>
        <w:ind w:firstLine="15"/>
        <w:jc w:val="both"/>
        <w:rPr>
          <w:rFonts w:ascii="Calibri" w:hAnsi="Calibri"/>
          <w:sz w:val="22"/>
          <w:szCs w:val="22"/>
        </w:rPr>
      </w:pPr>
    </w:p>
    <w:p w:rsidR="00251E21" w:rsidRPr="00376D7C" w:rsidRDefault="00251E21" w:rsidP="0015613C">
      <w:pPr>
        <w:spacing w:after="120"/>
        <w:ind w:firstLine="15"/>
        <w:jc w:val="both"/>
        <w:rPr>
          <w:rFonts w:ascii="Calibri" w:hAnsi="Calibri"/>
          <w:sz w:val="22"/>
          <w:szCs w:val="22"/>
        </w:rPr>
      </w:pPr>
    </w:p>
    <w:p w:rsidR="00907E0F" w:rsidRPr="00376D7C" w:rsidRDefault="00907E0F" w:rsidP="0015613C">
      <w:pPr>
        <w:spacing w:after="120"/>
        <w:ind w:firstLine="15"/>
        <w:jc w:val="both"/>
        <w:rPr>
          <w:rFonts w:ascii="Calibri" w:hAnsi="Calibri"/>
          <w:sz w:val="22"/>
          <w:szCs w:val="22"/>
        </w:rPr>
      </w:pPr>
    </w:p>
    <w:p w:rsidR="00907E0F" w:rsidRPr="00376D7C" w:rsidRDefault="00907E0F" w:rsidP="0015613C">
      <w:pPr>
        <w:spacing w:after="120"/>
        <w:ind w:firstLine="15"/>
        <w:jc w:val="both"/>
        <w:rPr>
          <w:rFonts w:ascii="Calibri" w:hAnsi="Calibri"/>
          <w:sz w:val="22"/>
          <w:szCs w:val="22"/>
        </w:rPr>
      </w:pPr>
    </w:p>
    <w:p w:rsidR="00907E0F"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08" style="position:absolute;left:0;text-align:left;margin-left:409.15pt;margin-top:3.9pt;width:0;height:5.75pt;z-index:251658752;mso-position-horizontal:absolute;mso-position-vertical:absolute" coordsize="1,115" path="m,l,115e" filled="f">
            <v:path arrowok="t"/>
          </v:shape>
        </w:pict>
      </w:r>
      <w:r>
        <w:rPr>
          <w:rFonts w:ascii="Calibri" w:hAnsi="Calibri"/>
          <w:noProof/>
          <w:sz w:val="22"/>
          <w:szCs w:val="22"/>
        </w:rPr>
        <w:pict>
          <v:shape id="_x0000_s2602" type="#_x0000_t202" style="position:absolute;left:0;text-align:left;margin-left:402pt;margin-top:6.05pt;width:54pt;height:27pt;z-index:251657728" stroked="f">
            <v:fill opacity="0"/>
            <v:textbox style="mso-next-textbox:#_x0000_s2602">
              <w:txbxContent>
                <w:p w:rsidR="00376D7C" w:rsidRPr="00FB1F2C" w:rsidRDefault="00376D7C" w:rsidP="00FB1F2C">
                  <w:pPr>
                    <w:rPr>
                      <w:sz w:val="28"/>
                      <w:szCs w:val="28"/>
                    </w:rPr>
                  </w:pPr>
                  <w:r w:rsidRPr="00FB1F2C">
                    <w:rPr>
                      <w:sz w:val="28"/>
                      <w:szCs w:val="28"/>
                    </w:rPr>
                    <w:t>1</w:t>
                  </w:r>
                </w:p>
              </w:txbxContent>
            </v:textbox>
          </v:shape>
        </w:pict>
      </w:r>
      <w:r>
        <w:rPr>
          <w:rFonts w:ascii="Calibri" w:hAnsi="Calibri"/>
          <w:noProof/>
          <w:sz w:val="22"/>
          <w:szCs w:val="22"/>
        </w:rPr>
        <w:pict>
          <v:shape id="_x0000_s2601" type="#_x0000_t202" style="position:absolute;left:0;text-align:left;margin-left:372pt;margin-top:6.05pt;width:54pt;height:27pt;z-index:251656704" stroked="f">
            <v:fill opacity="0"/>
            <v:textbox style="mso-next-textbox:#_x0000_s2601">
              <w:txbxContent>
                <w:p w:rsidR="00376D7C" w:rsidRPr="00FB1F2C" w:rsidRDefault="00376D7C" w:rsidP="00FB1F2C">
                  <w:pPr>
                    <w:rPr>
                      <w:sz w:val="20"/>
                      <w:szCs w:val="20"/>
                    </w:rPr>
                  </w:pPr>
                  <w:r>
                    <w:rPr>
                      <w:sz w:val="20"/>
                      <w:szCs w:val="20"/>
                    </w:rPr>
                    <w:t>0.966</w:t>
                  </w:r>
                </w:p>
              </w:txbxContent>
            </v:textbox>
          </v:shape>
        </w:pict>
      </w:r>
      <w:r>
        <w:rPr>
          <w:rFonts w:ascii="Calibri" w:hAnsi="Calibri"/>
          <w:noProof/>
          <w:sz w:val="22"/>
          <w:szCs w:val="22"/>
        </w:rPr>
        <w:pict>
          <v:shape id="_x0000_s2600" type="#_x0000_t202" style="position:absolute;left:0;text-align:left;margin-left:264pt;margin-top:6.05pt;width:54pt;height:27pt;z-index:251655680" stroked="f">
            <v:fill opacity="0"/>
            <v:textbox style="mso-next-textbox:#_x0000_s2600">
              <w:txbxContent>
                <w:p w:rsidR="00376D7C" w:rsidRPr="00FB1F2C" w:rsidRDefault="00376D7C">
                  <w:pPr>
                    <w:rPr>
                      <w:sz w:val="20"/>
                      <w:szCs w:val="20"/>
                    </w:rPr>
                  </w:pPr>
                  <w:r w:rsidRPr="00FB1F2C">
                    <w:rPr>
                      <w:sz w:val="20"/>
                      <w:szCs w:val="20"/>
                    </w:rPr>
                    <w:t>0.960</w:t>
                  </w:r>
                </w:p>
              </w:txbxContent>
            </v:textbox>
          </v:shape>
        </w:pict>
      </w:r>
    </w:p>
    <w:p w:rsidR="00907E0F" w:rsidRDefault="00907E0F" w:rsidP="0015613C">
      <w:pPr>
        <w:spacing w:after="120"/>
        <w:ind w:firstLine="15"/>
        <w:jc w:val="both"/>
        <w:rPr>
          <w:rFonts w:ascii="Calibri" w:hAnsi="Calibri"/>
          <w:sz w:val="22"/>
          <w:szCs w:val="22"/>
        </w:rPr>
      </w:pPr>
    </w:p>
    <w:p w:rsidR="00376D7C" w:rsidRDefault="00376D7C" w:rsidP="0015613C">
      <w:pPr>
        <w:spacing w:after="120"/>
        <w:ind w:firstLine="15"/>
        <w:jc w:val="both"/>
        <w:rPr>
          <w:rFonts w:ascii="Calibri" w:hAnsi="Calibri"/>
          <w:sz w:val="22"/>
          <w:szCs w:val="22"/>
        </w:rPr>
      </w:pPr>
    </w:p>
    <w:p w:rsidR="00376D7C" w:rsidRDefault="00376D7C" w:rsidP="0015613C">
      <w:pPr>
        <w:spacing w:after="120"/>
        <w:ind w:firstLine="15"/>
        <w:jc w:val="both"/>
        <w:rPr>
          <w:rFonts w:ascii="Calibri" w:hAnsi="Calibri"/>
          <w:sz w:val="22"/>
          <w:szCs w:val="22"/>
        </w:rPr>
      </w:pPr>
    </w:p>
    <w:p w:rsidR="00376D7C" w:rsidRPr="00376D7C" w:rsidRDefault="00376D7C" w:rsidP="0015613C">
      <w:pPr>
        <w:spacing w:after="120"/>
        <w:ind w:firstLine="15"/>
        <w:jc w:val="both"/>
        <w:rPr>
          <w:rFonts w:ascii="Calibri" w:hAnsi="Calibri"/>
          <w:sz w:val="22"/>
          <w:szCs w:val="22"/>
        </w:rPr>
      </w:pPr>
    </w:p>
    <w:p w:rsidR="00FB1F2C" w:rsidRPr="00376D7C" w:rsidRDefault="00AD20AB" w:rsidP="0015613C">
      <w:pPr>
        <w:spacing w:after="120"/>
        <w:ind w:firstLine="15"/>
        <w:jc w:val="both"/>
        <w:rPr>
          <w:rFonts w:ascii="Calibri" w:hAnsi="Calibri"/>
          <w:sz w:val="22"/>
          <w:szCs w:val="22"/>
        </w:rPr>
      </w:pPr>
      <w:r w:rsidRPr="00376D7C">
        <w:rPr>
          <w:rFonts w:ascii="Calibri" w:hAnsi="Calibri"/>
          <w:b/>
          <w:sz w:val="22"/>
          <w:szCs w:val="22"/>
        </w:rPr>
        <w:t xml:space="preserve">13.-  </w:t>
      </w:r>
      <w:r w:rsidRPr="00376D7C">
        <w:rPr>
          <w:rFonts w:ascii="Calibri" w:hAnsi="Calibri"/>
          <w:i/>
          <w:sz w:val="22"/>
          <w:szCs w:val="22"/>
        </w:rPr>
        <w:t>p</w:t>
      </w:r>
      <w:r w:rsidRPr="00376D7C">
        <w:rPr>
          <w:rFonts w:ascii="Calibri" w:hAnsi="Calibri"/>
          <w:sz w:val="22"/>
          <w:szCs w:val="22"/>
        </w:rPr>
        <w:t xml:space="preserve"> = 0.65</w:t>
      </w:r>
    </w:p>
    <w:p w:rsidR="00AD20AB" w:rsidRPr="00376D7C" w:rsidRDefault="00AD20AB"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 E = 0.05;  α = 0.05  →  </w:t>
      </w:r>
      <w:r w:rsidRPr="00376D7C">
        <w:rPr>
          <w:rFonts w:ascii="Calibri" w:hAnsi="Calibri"/>
          <w:position w:val="-22"/>
          <w:sz w:val="22"/>
          <w:szCs w:val="22"/>
        </w:rPr>
        <w:object w:dxaOrig="1040" w:dyaOrig="460">
          <v:shape id="_x0000_i1202" type="#_x0000_t75" style="width:51.85pt;height:23.05pt" o:ole="">
            <v:imagedata r:id="rId344" o:title=""/>
          </v:shape>
          <o:OLEObject Type="Embed" ProgID="Equation.3" ShapeID="_x0000_i1202" DrawAspect="Content" ObjectID="_1356990372" r:id="rId345"/>
        </w:object>
      </w:r>
    </w:p>
    <w:p w:rsidR="00AD20AB" w:rsidRPr="00376D7C" w:rsidRDefault="00AD20AB" w:rsidP="0015613C">
      <w:pPr>
        <w:spacing w:after="120"/>
        <w:ind w:firstLine="15"/>
        <w:jc w:val="both"/>
        <w:rPr>
          <w:rFonts w:ascii="Calibri" w:hAnsi="Calibri"/>
          <w:sz w:val="22"/>
          <w:szCs w:val="22"/>
        </w:rPr>
      </w:pPr>
      <w:r w:rsidRPr="00376D7C">
        <w:rPr>
          <w:rFonts w:ascii="Calibri" w:hAnsi="Calibri"/>
          <w:position w:val="-40"/>
          <w:sz w:val="22"/>
          <w:szCs w:val="22"/>
        </w:rPr>
        <w:object w:dxaOrig="4900" w:dyaOrig="960">
          <v:shape id="_x0000_i1203" type="#_x0000_t75" style="width:244.8pt;height:47.8pt" o:ole="">
            <v:imagedata r:id="rId346" o:title=""/>
          </v:shape>
          <o:OLEObject Type="Embed" ProgID="Equation.3" ShapeID="_x0000_i1203" DrawAspect="Content" ObjectID="_1356990373" r:id="rId347"/>
        </w:object>
      </w:r>
      <w:r w:rsidRPr="00376D7C">
        <w:rPr>
          <w:rFonts w:ascii="Calibri" w:hAnsi="Calibri"/>
          <w:sz w:val="22"/>
          <w:szCs w:val="22"/>
        </w:rPr>
        <w:t xml:space="preserve"> estudiantes.</w:t>
      </w:r>
    </w:p>
    <w:p w:rsidR="00AD20AB" w:rsidRPr="00376D7C" w:rsidRDefault="00AD20AB"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i/>
          <w:sz w:val="22"/>
          <w:szCs w:val="22"/>
        </w:rPr>
        <w:t>p</w:t>
      </w:r>
      <w:r w:rsidRPr="00376D7C">
        <w:rPr>
          <w:rFonts w:ascii="Calibri" w:hAnsi="Calibri"/>
          <w:sz w:val="22"/>
          <w:szCs w:val="22"/>
        </w:rPr>
        <w:t xml:space="preserve"> = 0.5</w:t>
      </w:r>
    </w:p>
    <w:p w:rsidR="00AD20AB" w:rsidRPr="00376D7C" w:rsidRDefault="00AD20AB" w:rsidP="0015613C">
      <w:pPr>
        <w:spacing w:after="120"/>
        <w:ind w:firstLine="15"/>
        <w:jc w:val="both"/>
        <w:rPr>
          <w:rFonts w:ascii="Calibri" w:hAnsi="Calibri"/>
          <w:sz w:val="22"/>
          <w:szCs w:val="22"/>
        </w:rPr>
      </w:pPr>
      <w:r w:rsidRPr="00376D7C">
        <w:rPr>
          <w:rFonts w:ascii="Calibri" w:hAnsi="Calibri"/>
          <w:position w:val="-28"/>
          <w:sz w:val="22"/>
          <w:szCs w:val="22"/>
        </w:rPr>
        <w:object w:dxaOrig="2680" w:dyaOrig="740">
          <v:shape id="_x0000_i1204" type="#_x0000_t75" style="width:134.2pt;height:36.85pt" o:ole="">
            <v:imagedata r:id="rId348" o:title=""/>
          </v:shape>
          <o:OLEObject Type="Embed" ProgID="Equation.3" ShapeID="_x0000_i1204" DrawAspect="Content" ObjectID="_1356990374" r:id="rId349"/>
        </w:object>
      </w:r>
      <w:r w:rsidRPr="00376D7C">
        <w:rPr>
          <w:rFonts w:ascii="Calibri" w:hAnsi="Calibri"/>
          <w:sz w:val="22"/>
          <w:szCs w:val="22"/>
        </w:rPr>
        <w:t xml:space="preserve"> estudiantes.</w:t>
      </w:r>
    </w:p>
    <w:p w:rsidR="00AD20AB" w:rsidRPr="00376D7C" w:rsidRDefault="00AD20AB" w:rsidP="0015613C">
      <w:pPr>
        <w:spacing w:after="120"/>
        <w:ind w:firstLine="15"/>
        <w:jc w:val="both"/>
        <w:rPr>
          <w:rFonts w:ascii="Calibri" w:hAnsi="Calibri"/>
          <w:sz w:val="22"/>
          <w:szCs w:val="22"/>
        </w:rPr>
      </w:pPr>
    </w:p>
    <w:p w:rsidR="00AD20AB" w:rsidRPr="00376D7C" w:rsidRDefault="00AD20AB" w:rsidP="0015613C">
      <w:pPr>
        <w:spacing w:after="120"/>
        <w:ind w:firstLine="15"/>
        <w:jc w:val="both"/>
        <w:rPr>
          <w:rFonts w:ascii="Calibri" w:hAnsi="Calibri"/>
          <w:sz w:val="22"/>
          <w:szCs w:val="22"/>
        </w:rPr>
      </w:pPr>
      <w:r w:rsidRPr="00376D7C">
        <w:rPr>
          <w:rFonts w:ascii="Calibri" w:hAnsi="Calibri"/>
          <w:b/>
          <w:sz w:val="22"/>
          <w:szCs w:val="22"/>
        </w:rPr>
        <w:t xml:space="preserve">14.-  </w:t>
      </w:r>
      <w:r w:rsidRPr="00376D7C">
        <w:rPr>
          <w:rFonts w:ascii="Calibri" w:hAnsi="Calibri"/>
          <w:i/>
          <w:sz w:val="22"/>
          <w:szCs w:val="22"/>
        </w:rPr>
        <w:t xml:space="preserve">n </w:t>
      </w:r>
      <w:r w:rsidRPr="00376D7C">
        <w:rPr>
          <w:rFonts w:ascii="Calibri" w:hAnsi="Calibri"/>
          <w:sz w:val="22"/>
          <w:szCs w:val="22"/>
        </w:rPr>
        <w:t xml:space="preserve">= 225;   </w:t>
      </w:r>
      <w:r w:rsidRPr="00376D7C">
        <w:rPr>
          <w:rFonts w:ascii="Calibri" w:hAnsi="Calibri"/>
          <w:position w:val="-10"/>
          <w:sz w:val="22"/>
          <w:szCs w:val="22"/>
        </w:rPr>
        <w:object w:dxaOrig="1680" w:dyaOrig="320">
          <v:shape id="_x0000_i1205" type="#_x0000_t75" style="width:84.1pt;height:16.15pt" o:ole="">
            <v:imagedata r:id="rId350" o:title=""/>
          </v:shape>
          <o:OLEObject Type="Embed" ProgID="Equation.3" ShapeID="_x0000_i1205" DrawAspect="Content" ObjectID="_1356990375" r:id="rId351"/>
        </w:object>
      </w:r>
    </w:p>
    <w:p w:rsidR="00AD20AB" w:rsidRPr="00376D7C" w:rsidRDefault="00AD20AB"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0.99  →  </w:t>
      </w:r>
      <w:r w:rsidRPr="00376D7C">
        <w:rPr>
          <w:rFonts w:ascii="Calibri" w:hAnsi="Calibri"/>
          <w:position w:val="-22"/>
          <w:sz w:val="22"/>
          <w:szCs w:val="22"/>
        </w:rPr>
        <w:object w:dxaOrig="1200" w:dyaOrig="460">
          <v:shape id="_x0000_i1206" type="#_x0000_t75" style="width:59.9pt;height:23.05pt" o:ole="">
            <v:imagedata r:id="rId352" o:title=""/>
          </v:shape>
          <o:OLEObject Type="Embed" ProgID="Equation.3" ShapeID="_x0000_i1206" DrawAspect="Content" ObjectID="_1356990376" r:id="rId353"/>
        </w:object>
      </w:r>
    </w:p>
    <w:p w:rsidR="00AD20AB" w:rsidRPr="00376D7C" w:rsidRDefault="00AD20AB" w:rsidP="0015613C">
      <w:pPr>
        <w:spacing w:after="120"/>
        <w:ind w:firstLine="15"/>
        <w:jc w:val="both"/>
        <w:rPr>
          <w:rFonts w:ascii="Calibri" w:hAnsi="Calibri"/>
          <w:sz w:val="22"/>
          <w:szCs w:val="22"/>
        </w:rPr>
      </w:pPr>
      <w:r w:rsidRPr="00376D7C">
        <w:rPr>
          <w:rFonts w:ascii="Calibri" w:hAnsi="Calibri"/>
          <w:sz w:val="22"/>
          <w:szCs w:val="22"/>
        </w:rPr>
        <w:t xml:space="preserve">Intervalo de confianza: </w:t>
      </w:r>
    </w:p>
    <w:p w:rsidR="00907E0F" w:rsidRPr="00376D7C" w:rsidRDefault="001D1B98" w:rsidP="0015613C">
      <w:pPr>
        <w:spacing w:after="120"/>
        <w:ind w:firstLine="15"/>
        <w:jc w:val="both"/>
        <w:rPr>
          <w:rFonts w:ascii="Calibri" w:hAnsi="Calibri"/>
          <w:sz w:val="22"/>
          <w:szCs w:val="22"/>
        </w:rPr>
      </w:pPr>
      <w:r w:rsidRPr="00376D7C">
        <w:rPr>
          <w:rFonts w:ascii="Calibri" w:hAnsi="Calibri"/>
          <w:position w:val="-26"/>
          <w:sz w:val="22"/>
          <w:szCs w:val="22"/>
        </w:rPr>
        <w:object w:dxaOrig="8320" w:dyaOrig="639">
          <v:shape id="_x0000_i1207" type="#_x0000_t75" style="width:388.8pt;height:29.95pt" o:ole="">
            <v:imagedata r:id="rId354" o:title=""/>
          </v:shape>
          <o:OLEObject Type="Embed" ProgID="Equation.3" ShapeID="_x0000_i1207" DrawAspect="Content" ObjectID="_1356990377" r:id="rId355"/>
        </w:object>
      </w:r>
    </w:p>
    <w:p w:rsidR="001D1B98" w:rsidRPr="00376D7C" w:rsidRDefault="001D1B98" w:rsidP="0015613C">
      <w:pPr>
        <w:spacing w:after="120"/>
        <w:ind w:firstLine="15"/>
        <w:jc w:val="both"/>
        <w:rPr>
          <w:rFonts w:ascii="Calibri" w:hAnsi="Calibri"/>
          <w:sz w:val="22"/>
          <w:szCs w:val="22"/>
        </w:rPr>
      </w:pPr>
      <w:r w:rsidRPr="00376D7C">
        <w:rPr>
          <w:rFonts w:ascii="Calibri" w:hAnsi="Calibri"/>
          <w:sz w:val="22"/>
          <w:szCs w:val="22"/>
        </w:rPr>
        <w:t>= (174.97;   177.03)</w:t>
      </w:r>
    </w:p>
    <w:p w:rsidR="001D1B98" w:rsidRPr="00376D7C" w:rsidRDefault="001D1B98"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1 – α = 0.95  →  </w:t>
      </w:r>
      <w:r w:rsidRPr="00376D7C">
        <w:rPr>
          <w:rFonts w:ascii="Calibri" w:hAnsi="Calibri"/>
          <w:position w:val="-22"/>
          <w:sz w:val="22"/>
          <w:szCs w:val="22"/>
        </w:rPr>
        <w:object w:dxaOrig="1040" w:dyaOrig="460">
          <v:shape id="_x0000_i1208" type="#_x0000_t75" style="width:51.85pt;height:23.05pt" o:ole="">
            <v:imagedata r:id="rId356" o:title=""/>
          </v:shape>
          <o:OLEObject Type="Embed" ProgID="Equation.3" ShapeID="_x0000_i1208" DrawAspect="Content" ObjectID="_1356990378" r:id="rId357"/>
        </w:object>
      </w:r>
      <w:r w:rsidRPr="00376D7C">
        <w:rPr>
          <w:rFonts w:ascii="Calibri" w:hAnsi="Calibri"/>
          <w:sz w:val="22"/>
          <w:szCs w:val="22"/>
        </w:rPr>
        <w:t>;   E = 1</w:t>
      </w:r>
    </w:p>
    <w:p w:rsidR="001D1B98" w:rsidRPr="00376D7C" w:rsidRDefault="001D1B98" w:rsidP="0015613C">
      <w:pPr>
        <w:spacing w:after="120"/>
        <w:ind w:firstLine="15"/>
        <w:jc w:val="both"/>
        <w:rPr>
          <w:rFonts w:ascii="Calibri" w:hAnsi="Calibri"/>
          <w:sz w:val="22"/>
          <w:szCs w:val="22"/>
        </w:rPr>
      </w:pPr>
      <w:r w:rsidRPr="00376D7C">
        <w:rPr>
          <w:rFonts w:ascii="Calibri" w:hAnsi="Calibri"/>
          <w:b/>
          <w:position w:val="-40"/>
          <w:sz w:val="22"/>
          <w:szCs w:val="22"/>
        </w:rPr>
        <w:object w:dxaOrig="3280" w:dyaOrig="960">
          <v:shape id="_x0000_i1209" type="#_x0000_t75" style="width:164.15pt;height:47.8pt" o:ole="">
            <v:imagedata r:id="rId358" o:title=""/>
          </v:shape>
          <o:OLEObject Type="Embed" ProgID="Equation.3" ShapeID="_x0000_i1209" DrawAspect="Content" ObjectID="_1356990379" r:id="rId359"/>
        </w:object>
      </w:r>
      <w:r w:rsidRPr="00376D7C">
        <w:rPr>
          <w:rFonts w:ascii="Calibri" w:hAnsi="Calibri"/>
          <w:b/>
          <w:sz w:val="22"/>
          <w:szCs w:val="22"/>
        </w:rPr>
        <w:t xml:space="preserve"> </w:t>
      </w:r>
      <w:r w:rsidRPr="00376D7C">
        <w:rPr>
          <w:rFonts w:ascii="Calibri" w:hAnsi="Calibri"/>
          <w:sz w:val="22"/>
          <w:szCs w:val="22"/>
        </w:rPr>
        <w:t>individuos.</w:t>
      </w:r>
    </w:p>
    <w:p w:rsidR="001D1B98" w:rsidRPr="00376D7C" w:rsidRDefault="001D1B98" w:rsidP="0015613C">
      <w:pPr>
        <w:spacing w:after="120"/>
        <w:ind w:firstLine="15"/>
        <w:jc w:val="both"/>
        <w:rPr>
          <w:rFonts w:ascii="Calibri" w:hAnsi="Calibri"/>
          <w:sz w:val="22"/>
          <w:szCs w:val="22"/>
        </w:rPr>
      </w:pPr>
    </w:p>
    <w:p w:rsidR="001D1B98" w:rsidRPr="00376D7C" w:rsidRDefault="001D1B98" w:rsidP="0015613C">
      <w:pPr>
        <w:spacing w:after="120"/>
        <w:ind w:firstLine="15"/>
        <w:jc w:val="both"/>
        <w:rPr>
          <w:rFonts w:ascii="Calibri" w:hAnsi="Calibri"/>
          <w:sz w:val="22"/>
          <w:szCs w:val="22"/>
        </w:rPr>
      </w:pPr>
      <w:r w:rsidRPr="00376D7C">
        <w:rPr>
          <w:rFonts w:ascii="Calibri" w:hAnsi="Calibri"/>
          <w:b/>
          <w:sz w:val="22"/>
          <w:szCs w:val="22"/>
        </w:rPr>
        <w:t>15.-</w:t>
      </w:r>
      <w:r w:rsidR="00186FF3" w:rsidRPr="00376D7C">
        <w:rPr>
          <w:rFonts w:ascii="Calibri" w:hAnsi="Calibri"/>
          <w:b/>
          <w:sz w:val="22"/>
          <w:szCs w:val="22"/>
        </w:rPr>
        <w:t xml:space="preserve"> </w:t>
      </w:r>
      <w:r w:rsidR="00186FF3" w:rsidRPr="00376D7C">
        <w:rPr>
          <w:rFonts w:ascii="Calibri" w:hAnsi="Calibri"/>
          <w:sz w:val="22"/>
          <w:szCs w:val="22"/>
        </w:rPr>
        <w:t>σ = 2</w:t>
      </w:r>
    </w:p>
    <w:p w:rsidR="00186FF3" w:rsidRPr="00376D7C" w:rsidRDefault="00186FF3"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i/>
          <w:sz w:val="22"/>
          <w:szCs w:val="22"/>
        </w:rPr>
        <w:t xml:space="preserve">n </w:t>
      </w:r>
      <w:r w:rsidRPr="00376D7C">
        <w:rPr>
          <w:rFonts w:ascii="Calibri" w:hAnsi="Calibri"/>
          <w:sz w:val="22"/>
          <w:szCs w:val="22"/>
        </w:rPr>
        <w:t>= 64</w:t>
      </w:r>
    </w:p>
    <w:p w:rsidR="00186FF3" w:rsidRPr="00376D7C" w:rsidRDefault="00186FF3" w:rsidP="0015613C">
      <w:pPr>
        <w:spacing w:after="120"/>
        <w:ind w:firstLine="15"/>
        <w:jc w:val="both"/>
        <w:rPr>
          <w:rFonts w:ascii="Calibri" w:hAnsi="Calibri"/>
          <w:sz w:val="22"/>
          <w:szCs w:val="22"/>
        </w:rPr>
      </w:pPr>
      <w:r w:rsidRPr="00376D7C">
        <w:rPr>
          <w:rFonts w:ascii="Calibri" w:hAnsi="Calibri"/>
          <w:sz w:val="22"/>
          <w:szCs w:val="22"/>
        </w:rPr>
        <w:t xml:space="preserve">(7.26;  8.14) = </w:t>
      </w:r>
      <w:r w:rsidRPr="00376D7C">
        <w:rPr>
          <w:rFonts w:ascii="Calibri" w:hAnsi="Calibri"/>
          <w:position w:val="-26"/>
          <w:sz w:val="22"/>
          <w:szCs w:val="22"/>
        </w:rPr>
        <w:object w:dxaOrig="3540" w:dyaOrig="639">
          <v:shape id="_x0000_i1210" type="#_x0000_t75" style="width:165.3pt;height:29.95pt" o:ole="">
            <v:imagedata r:id="rId360" o:title=""/>
          </v:shape>
          <o:OLEObject Type="Embed" ProgID="Equation.3" ShapeID="_x0000_i1210" DrawAspect="Content" ObjectID="_1356990380" r:id="rId361"/>
        </w:object>
      </w:r>
      <w:r w:rsidRPr="00376D7C">
        <w:rPr>
          <w:rFonts w:ascii="Calibri" w:hAnsi="Calibri"/>
          <w:sz w:val="22"/>
          <w:szCs w:val="22"/>
        </w:rPr>
        <w:t xml:space="preserve"> </w:t>
      </w:r>
      <w:r w:rsidRPr="00376D7C">
        <w:rPr>
          <w:rFonts w:ascii="Calibri" w:hAnsi="Calibri"/>
          <w:position w:val="-26"/>
          <w:sz w:val="22"/>
          <w:szCs w:val="22"/>
        </w:rPr>
        <w:object w:dxaOrig="3780" w:dyaOrig="639">
          <v:shape id="_x0000_i1211" type="#_x0000_t75" style="width:176.25pt;height:29.95pt" o:ole="">
            <v:imagedata r:id="rId362" o:title=""/>
          </v:shape>
          <o:OLEObject Type="Embed" ProgID="Equation.3" ShapeID="_x0000_i1211" DrawAspect="Content" ObjectID="_1356990381" r:id="rId363"/>
        </w:object>
      </w:r>
    </w:p>
    <w:p w:rsidR="00907E0F" w:rsidRPr="00376D7C" w:rsidRDefault="005D2237" w:rsidP="0015613C">
      <w:pPr>
        <w:spacing w:after="120"/>
        <w:ind w:firstLine="15"/>
        <w:jc w:val="both"/>
        <w:rPr>
          <w:rFonts w:ascii="Calibri" w:hAnsi="Calibri"/>
          <w:sz w:val="22"/>
          <w:szCs w:val="22"/>
        </w:rPr>
      </w:pPr>
      <w:r>
        <w:rPr>
          <w:rFonts w:ascii="Calibri" w:hAnsi="Calibri"/>
          <w:noProof/>
          <w:sz w:val="22"/>
          <w:szCs w:val="22"/>
        </w:rPr>
        <w:pict>
          <v:line id="_x0000_s2611" style="position:absolute;left:0;text-align:left;z-index:251659776" from="48pt,85.7pt" to="48pt,112.7pt">
            <v:stroke endarrow="block"/>
          </v:line>
        </w:pict>
      </w:r>
      <w:r w:rsidR="00742321" w:rsidRPr="00376D7C">
        <w:rPr>
          <w:rFonts w:ascii="Calibri" w:hAnsi="Calibri"/>
          <w:position w:val="-78"/>
          <w:sz w:val="22"/>
          <w:szCs w:val="22"/>
        </w:rPr>
        <w:object w:dxaOrig="5360" w:dyaOrig="1680">
          <v:shape id="_x0000_i1212" type="#_x0000_t75" style="width:267.85pt;height:84.1pt" o:ole="">
            <v:imagedata r:id="rId364" o:title=""/>
          </v:shape>
          <o:OLEObject Type="Embed" ProgID="Equation.3" ShapeID="_x0000_i1212" DrawAspect="Content" ObjectID="_1356990382" r:id="rId365"/>
        </w:object>
      </w:r>
    </w:p>
    <w:p w:rsidR="00907E0F" w:rsidRPr="00376D7C" w:rsidRDefault="00907E0F" w:rsidP="0015613C">
      <w:pPr>
        <w:spacing w:after="120"/>
        <w:ind w:firstLine="15"/>
        <w:jc w:val="both"/>
        <w:rPr>
          <w:rFonts w:ascii="Calibri" w:hAnsi="Calibri"/>
          <w:sz w:val="22"/>
          <w:szCs w:val="22"/>
        </w:rPr>
      </w:pPr>
    </w:p>
    <w:p w:rsidR="00907E0F" w:rsidRPr="00376D7C" w:rsidRDefault="00742321" w:rsidP="00742321">
      <w:pPr>
        <w:tabs>
          <w:tab w:val="left" w:pos="1014"/>
        </w:tabs>
        <w:spacing w:after="120"/>
        <w:ind w:firstLine="15"/>
        <w:jc w:val="both"/>
        <w:rPr>
          <w:rFonts w:ascii="Calibri" w:hAnsi="Calibri"/>
          <w:sz w:val="22"/>
          <w:szCs w:val="22"/>
        </w:rPr>
      </w:pPr>
      <w:r w:rsidRPr="00376D7C">
        <w:rPr>
          <w:rFonts w:ascii="Calibri" w:hAnsi="Calibri"/>
          <w:sz w:val="22"/>
          <w:szCs w:val="22"/>
        </w:rPr>
        <w:tab/>
      </w:r>
      <w:r w:rsidRPr="00376D7C">
        <w:rPr>
          <w:rFonts w:ascii="Calibri" w:hAnsi="Calibri"/>
          <w:position w:val="-22"/>
          <w:sz w:val="22"/>
          <w:szCs w:val="22"/>
        </w:rPr>
        <w:object w:dxaOrig="3340" w:dyaOrig="460">
          <v:shape id="_x0000_i1213" type="#_x0000_t75" style="width:167.05pt;height:23.05pt" o:ole="">
            <v:imagedata r:id="rId366" o:title=""/>
          </v:shape>
          <o:OLEObject Type="Embed" ProgID="Equation.3" ShapeID="_x0000_i1213" DrawAspect="Content" ObjectID="_1356990383" r:id="rId367"/>
        </w:object>
      </w:r>
    </w:p>
    <w:p w:rsidR="00742321" w:rsidRPr="00376D7C" w:rsidRDefault="00742321" w:rsidP="00742321">
      <w:pPr>
        <w:tabs>
          <w:tab w:val="left" w:pos="1014"/>
        </w:tabs>
        <w:spacing w:after="120"/>
        <w:ind w:firstLine="15"/>
        <w:jc w:val="both"/>
        <w:rPr>
          <w:rFonts w:ascii="Calibri" w:hAnsi="Calibri"/>
          <w:sz w:val="22"/>
          <w:szCs w:val="22"/>
        </w:rPr>
      </w:pPr>
      <w:r w:rsidRPr="00376D7C">
        <w:rPr>
          <w:rFonts w:ascii="Calibri" w:hAnsi="Calibri"/>
          <w:position w:val="-42"/>
          <w:sz w:val="22"/>
          <w:szCs w:val="22"/>
        </w:rPr>
        <w:object w:dxaOrig="7460" w:dyaOrig="960">
          <v:shape id="_x0000_i1214" type="#_x0000_t75" style="width:373.25pt;height:47.8pt" o:ole="">
            <v:imagedata r:id="rId368" o:title=""/>
          </v:shape>
          <o:OLEObject Type="Embed" ProgID="Equation.3" ShapeID="_x0000_i1214" DrawAspect="Content" ObjectID="_1356990384" r:id="rId369"/>
        </w:object>
      </w:r>
    </w:p>
    <w:p w:rsidR="00907E0F" w:rsidRPr="00376D7C" w:rsidRDefault="00907E0F" w:rsidP="0015613C">
      <w:pPr>
        <w:spacing w:after="120"/>
        <w:ind w:firstLine="15"/>
        <w:jc w:val="both"/>
        <w:rPr>
          <w:rFonts w:ascii="Calibri" w:hAnsi="Calibri"/>
          <w:sz w:val="22"/>
          <w:szCs w:val="22"/>
        </w:rPr>
      </w:pPr>
    </w:p>
    <w:p w:rsidR="00907E0F" w:rsidRPr="00376D7C" w:rsidRDefault="00742321"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1 – α = 0.98  →  α = 0.02  →  </w:t>
      </w:r>
      <w:r w:rsidRPr="00376D7C">
        <w:rPr>
          <w:rFonts w:ascii="Calibri" w:hAnsi="Calibri"/>
          <w:position w:val="-22"/>
          <w:sz w:val="22"/>
          <w:szCs w:val="22"/>
        </w:rPr>
        <w:object w:dxaOrig="1200" w:dyaOrig="460">
          <v:shape id="_x0000_i1215" type="#_x0000_t75" style="width:59.9pt;height:23.05pt" o:ole="">
            <v:imagedata r:id="rId370" o:title=""/>
          </v:shape>
          <o:OLEObject Type="Embed" ProgID="Equation.3" ShapeID="_x0000_i1215" DrawAspect="Content" ObjectID="_1356990385" r:id="rId371"/>
        </w:object>
      </w:r>
      <w:r w:rsidRPr="00376D7C">
        <w:rPr>
          <w:rFonts w:ascii="Calibri" w:hAnsi="Calibri"/>
          <w:sz w:val="22"/>
          <w:szCs w:val="22"/>
        </w:rPr>
        <w:t>;   E = 0.75</w:t>
      </w:r>
    </w:p>
    <w:p w:rsidR="00907E0F" w:rsidRPr="00376D7C" w:rsidRDefault="00B3070B" w:rsidP="0015613C">
      <w:pPr>
        <w:spacing w:after="120"/>
        <w:ind w:firstLine="15"/>
        <w:jc w:val="both"/>
        <w:rPr>
          <w:rFonts w:ascii="Calibri" w:hAnsi="Calibri"/>
          <w:sz w:val="22"/>
          <w:szCs w:val="22"/>
        </w:rPr>
      </w:pPr>
      <w:r w:rsidRPr="00376D7C">
        <w:rPr>
          <w:rFonts w:ascii="Calibri" w:hAnsi="Calibri"/>
          <w:b/>
          <w:position w:val="-40"/>
          <w:sz w:val="22"/>
          <w:szCs w:val="22"/>
        </w:rPr>
        <w:object w:dxaOrig="3340" w:dyaOrig="960">
          <v:shape id="_x0000_i1216" type="#_x0000_t75" style="width:167.05pt;height:47.8pt" o:ole="">
            <v:imagedata r:id="rId372" o:title=""/>
          </v:shape>
          <o:OLEObject Type="Embed" ProgID="Equation.3" ShapeID="_x0000_i1216" DrawAspect="Content" ObjectID="_1356990386" r:id="rId373"/>
        </w:object>
      </w:r>
      <w:r w:rsidR="00742321" w:rsidRPr="00376D7C">
        <w:rPr>
          <w:rFonts w:ascii="Calibri" w:hAnsi="Calibri"/>
          <w:b/>
          <w:sz w:val="22"/>
          <w:szCs w:val="22"/>
        </w:rPr>
        <w:t xml:space="preserve"> </w:t>
      </w:r>
      <w:r w:rsidR="00742321" w:rsidRPr="00376D7C">
        <w:rPr>
          <w:rFonts w:ascii="Calibri" w:hAnsi="Calibri"/>
          <w:sz w:val="22"/>
          <w:szCs w:val="22"/>
        </w:rPr>
        <w:t>estudiantes.</w:t>
      </w:r>
    </w:p>
    <w:p w:rsidR="00CA3558" w:rsidRPr="00376D7C" w:rsidRDefault="00CA3558" w:rsidP="0015613C">
      <w:pPr>
        <w:spacing w:after="120"/>
        <w:ind w:firstLine="15"/>
        <w:jc w:val="both"/>
        <w:rPr>
          <w:rFonts w:ascii="Calibri" w:hAnsi="Calibri"/>
          <w:sz w:val="22"/>
          <w:szCs w:val="22"/>
        </w:rPr>
      </w:pPr>
      <w:r w:rsidRPr="00376D7C">
        <w:rPr>
          <w:rFonts w:ascii="Calibri" w:hAnsi="Calibri"/>
          <w:b/>
          <w:sz w:val="22"/>
          <w:szCs w:val="22"/>
        </w:rPr>
        <w:t xml:space="preserve">16.-  </w:t>
      </w:r>
      <w:r w:rsidRPr="00376D7C">
        <w:rPr>
          <w:rFonts w:ascii="Calibri" w:hAnsi="Calibri"/>
          <w:i/>
          <w:sz w:val="22"/>
          <w:szCs w:val="22"/>
        </w:rPr>
        <w:t>n</w:t>
      </w:r>
      <w:r w:rsidRPr="00376D7C">
        <w:rPr>
          <w:rFonts w:ascii="Calibri" w:hAnsi="Calibri"/>
          <w:sz w:val="22"/>
          <w:szCs w:val="22"/>
        </w:rPr>
        <w:t xml:space="preserve"> = 100;  </w:t>
      </w:r>
      <w:r w:rsidRPr="00376D7C">
        <w:rPr>
          <w:rFonts w:ascii="Calibri" w:hAnsi="Calibri"/>
          <w:i/>
          <w:sz w:val="22"/>
          <w:szCs w:val="22"/>
        </w:rPr>
        <w:t>p</w:t>
      </w:r>
      <w:r w:rsidRPr="00376D7C">
        <w:rPr>
          <w:rFonts w:ascii="Calibri" w:hAnsi="Calibri"/>
          <w:sz w:val="22"/>
          <w:szCs w:val="22"/>
        </w:rPr>
        <w:t xml:space="preserve"> = 0.62</w:t>
      </w:r>
    </w:p>
    <w:p w:rsidR="00CA3558" w:rsidRPr="00376D7C" w:rsidRDefault="00CA3558"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0.95  →  </w:t>
      </w:r>
      <w:r w:rsidRPr="00376D7C">
        <w:rPr>
          <w:rFonts w:ascii="Calibri" w:hAnsi="Calibri"/>
          <w:position w:val="-22"/>
          <w:sz w:val="22"/>
          <w:szCs w:val="22"/>
        </w:rPr>
        <w:object w:dxaOrig="1040" w:dyaOrig="460">
          <v:shape id="_x0000_i1217" type="#_x0000_t75" style="width:51.85pt;height:23.05pt" o:ole="">
            <v:imagedata r:id="rId374" o:title=""/>
          </v:shape>
          <o:OLEObject Type="Embed" ProgID="Equation.3" ShapeID="_x0000_i1217" DrawAspect="Content" ObjectID="_1356990387" r:id="rId375"/>
        </w:object>
      </w:r>
    </w:p>
    <w:p w:rsidR="00CA3558" w:rsidRPr="00376D7C" w:rsidRDefault="00CA3558" w:rsidP="0015613C">
      <w:pPr>
        <w:spacing w:after="120"/>
        <w:ind w:firstLine="15"/>
        <w:jc w:val="both"/>
        <w:rPr>
          <w:rFonts w:ascii="Calibri" w:hAnsi="Calibri"/>
          <w:sz w:val="22"/>
          <w:szCs w:val="22"/>
        </w:rPr>
      </w:pPr>
      <w:r w:rsidRPr="00376D7C">
        <w:rPr>
          <w:rFonts w:ascii="Calibri" w:hAnsi="Calibri"/>
          <w:position w:val="-34"/>
          <w:sz w:val="22"/>
          <w:szCs w:val="22"/>
        </w:rPr>
        <w:object w:dxaOrig="4400" w:dyaOrig="800">
          <v:shape id="_x0000_i1218" type="#_x0000_t75" style="width:220.05pt;height:39.75pt" o:ole="">
            <v:imagedata r:id="rId329" o:title=""/>
          </v:shape>
          <o:OLEObject Type="Embed" ProgID="Equation.3" ShapeID="_x0000_i1218" DrawAspect="Content" ObjectID="_1356990388" r:id="rId376"/>
        </w:object>
      </w:r>
      <w:r w:rsidRPr="00376D7C">
        <w:rPr>
          <w:rFonts w:ascii="Calibri" w:hAnsi="Calibri"/>
          <w:sz w:val="22"/>
          <w:szCs w:val="22"/>
        </w:rPr>
        <w:t>=</w:t>
      </w:r>
      <w:r w:rsidRPr="00376D7C">
        <w:rPr>
          <w:rFonts w:ascii="Calibri" w:hAnsi="Calibri"/>
          <w:position w:val="-34"/>
          <w:sz w:val="22"/>
          <w:szCs w:val="22"/>
        </w:rPr>
        <w:object w:dxaOrig="7000" w:dyaOrig="800">
          <v:shape id="_x0000_i1219" type="#_x0000_t75" style="width:350.2pt;height:39.75pt" o:ole="">
            <v:imagedata r:id="rId377" o:title=""/>
          </v:shape>
          <o:OLEObject Type="Embed" ProgID="Equation.3" ShapeID="_x0000_i1219" DrawAspect="Content" ObjectID="_1356990389" r:id="rId378"/>
        </w:object>
      </w:r>
    </w:p>
    <w:p w:rsidR="00CA3558" w:rsidRPr="00376D7C" w:rsidRDefault="00CA3558"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position w:val="-40"/>
          <w:sz w:val="22"/>
          <w:szCs w:val="22"/>
        </w:rPr>
        <w:object w:dxaOrig="5000" w:dyaOrig="960">
          <v:shape id="_x0000_i1220" type="#_x0000_t75" style="width:250pt;height:47.8pt" o:ole="">
            <v:imagedata r:id="rId379" o:title=""/>
          </v:shape>
          <o:OLEObject Type="Embed" ProgID="Equation.3" ShapeID="_x0000_i1220" DrawAspect="Content" ObjectID="_1356990390" r:id="rId380"/>
        </w:object>
      </w:r>
      <w:r w:rsidRPr="00376D7C">
        <w:rPr>
          <w:rFonts w:ascii="Calibri" w:hAnsi="Calibri"/>
          <w:sz w:val="22"/>
          <w:szCs w:val="22"/>
        </w:rPr>
        <w:t xml:space="preserve"> alumnos.</w:t>
      </w:r>
    </w:p>
    <w:p w:rsidR="00CA3558" w:rsidRPr="00376D7C" w:rsidRDefault="00CA3558" w:rsidP="0015613C">
      <w:pPr>
        <w:spacing w:after="120"/>
        <w:ind w:firstLine="15"/>
        <w:jc w:val="both"/>
        <w:rPr>
          <w:rFonts w:ascii="Calibri" w:hAnsi="Calibri"/>
          <w:sz w:val="22"/>
          <w:szCs w:val="22"/>
        </w:rPr>
      </w:pPr>
      <w:r w:rsidRPr="00376D7C">
        <w:rPr>
          <w:rFonts w:ascii="Calibri" w:hAnsi="Calibri"/>
          <w:b/>
          <w:sz w:val="22"/>
          <w:szCs w:val="22"/>
        </w:rPr>
        <w:t xml:space="preserve">17.-  </w:t>
      </w:r>
      <w:r w:rsidRPr="00376D7C">
        <w:rPr>
          <w:rFonts w:ascii="Calibri" w:hAnsi="Calibri"/>
          <w:i/>
          <w:sz w:val="22"/>
          <w:szCs w:val="22"/>
        </w:rPr>
        <w:t>n</w:t>
      </w:r>
      <w:r w:rsidRPr="00376D7C">
        <w:rPr>
          <w:rFonts w:ascii="Calibri" w:hAnsi="Calibri"/>
          <w:sz w:val="22"/>
          <w:szCs w:val="22"/>
        </w:rPr>
        <w:t xml:space="preserve"> = 300;  (0.22;  0.28);  </w:t>
      </w:r>
      <w:r w:rsidR="001D7168" w:rsidRPr="00376D7C">
        <w:rPr>
          <w:rFonts w:ascii="Calibri" w:hAnsi="Calibri"/>
          <w:sz w:val="22"/>
          <w:szCs w:val="22"/>
        </w:rPr>
        <w:t xml:space="preserve">1 – α = 0.99  →  </w:t>
      </w:r>
      <w:r w:rsidR="001D7168" w:rsidRPr="00376D7C">
        <w:rPr>
          <w:rFonts w:ascii="Calibri" w:hAnsi="Calibri"/>
          <w:position w:val="-22"/>
          <w:sz w:val="22"/>
          <w:szCs w:val="22"/>
        </w:rPr>
        <w:object w:dxaOrig="1199" w:dyaOrig="460">
          <v:shape id="_x0000_i1221" type="#_x0000_t75" style="width:59.9pt;height:23.05pt" o:ole="">
            <v:imagedata r:id="rId352" o:title=""/>
          </v:shape>
          <o:OLEObject Type="Embed" ProgID="Equation.3" ShapeID="_x0000_i1221" DrawAspect="Content" ObjectID="_1356990391" r:id="rId381"/>
        </w:object>
      </w:r>
    </w:p>
    <w:p w:rsidR="001D7168" w:rsidRPr="00376D7C" w:rsidRDefault="001D7168"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Intervalo de confianza: </w:t>
      </w:r>
      <w:r w:rsidRPr="00376D7C">
        <w:rPr>
          <w:rFonts w:ascii="Calibri" w:hAnsi="Calibri"/>
          <w:position w:val="-34"/>
          <w:sz w:val="22"/>
          <w:szCs w:val="22"/>
        </w:rPr>
        <w:object w:dxaOrig="4400" w:dyaOrig="800">
          <v:shape id="_x0000_i1222" type="#_x0000_t75" style="width:220.05pt;height:39.75pt" o:ole="">
            <v:imagedata r:id="rId329" o:title=""/>
          </v:shape>
          <o:OLEObject Type="Embed" ProgID="Equation.3" ShapeID="_x0000_i1222" DrawAspect="Content" ObjectID="_1356990392" r:id="rId382"/>
        </w:object>
      </w:r>
      <w:r w:rsidRPr="00376D7C">
        <w:rPr>
          <w:rFonts w:ascii="Calibri" w:hAnsi="Calibri"/>
          <w:sz w:val="22"/>
          <w:szCs w:val="22"/>
        </w:rPr>
        <w:t>= (0.22;  0.28)</w:t>
      </w:r>
    </w:p>
    <w:p w:rsidR="001D7168" w:rsidRPr="00376D7C" w:rsidRDefault="001D7168" w:rsidP="0015613C">
      <w:pPr>
        <w:spacing w:after="120"/>
        <w:ind w:firstLine="15"/>
        <w:jc w:val="both"/>
        <w:rPr>
          <w:rFonts w:ascii="Calibri" w:hAnsi="Calibri"/>
          <w:sz w:val="22"/>
          <w:szCs w:val="22"/>
        </w:rPr>
      </w:pPr>
      <w:r w:rsidRPr="00376D7C">
        <w:rPr>
          <w:rFonts w:ascii="Calibri" w:hAnsi="Calibri"/>
          <w:position w:val="-84"/>
          <w:sz w:val="22"/>
          <w:szCs w:val="22"/>
        </w:rPr>
        <w:object w:dxaOrig="6480" w:dyaOrig="1800">
          <v:shape id="_x0000_i1223" type="#_x0000_t75" style="width:324.3pt;height:89.85pt" o:ole="">
            <v:imagedata r:id="rId383" o:title=""/>
          </v:shape>
          <o:OLEObject Type="Embed" ProgID="Equation.3" ShapeID="_x0000_i1223" DrawAspect="Content" ObjectID="_1356990393" r:id="rId384"/>
        </w:object>
      </w:r>
    </w:p>
    <w:p w:rsidR="001D7168" w:rsidRPr="00376D7C" w:rsidRDefault="001D7168" w:rsidP="0015613C">
      <w:pPr>
        <w:spacing w:after="120"/>
        <w:ind w:firstLine="15"/>
        <w:jc w:val="both"/>
        <w:rPr>
          <w:rFonts w:ascii="Calibri" w:hAnsi="Calibri"/>
          <w:sz w:val="22"/>
          <w:szCs w:val="22"/>
        </w:rPr>
      </w:pPr>
      <w:r w:rsidRPr="00376D7C">
        <w:rPr>
          <w:rFonts w:ascii="Calibri" w:hAnsi="Calibri"/>
          <w:sz w:val="22"/>
          <w:szCs w:val="22"/>
        </w:rPr>
        <w:t xml:space="preserve">La estimación puntual será  </w:t>
      </w:r>
      <w:r w:rsidRPr="00376D7C">
        <w:rPr>
          <w:rFonts w:ascii="Calibri" w:hAnsi="Calibri"/>
          <w:i/>
          <w:sz w:val="22"/>
          <w:szCs w:val="22"/>
        </w:rPr>
        <w:t>p</w:t>
      </w:r>
      <w:r w:rsidRPr="00376D7C">
        <w:rPr>
          <w:rFonts w:ascii="Calibri" w:hAnsi="Calibri"/>
          <w:sz w:val="22"/>
          <w:szCs w:val="22"/>
        </w:rPr>
        <w:t xml:space="preserve"> = 0.25.</w:t>
      </w:r>
    </w:p>
    <w:p w:rsidR="001D7168" w:rsidRPr="00376D7C" w:rsidRDefault="001D7168"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position w:val="-40"/>
          <w:sz w:val="22"/>
          <w:szCs w:val="22"/>
        </w:rPr>
        <w:object w:dxaOrig="5040" w:dyaOrig="960">
          <v:shape id="_x0000_i1224" type="#_x0000_t75" style="width:252.3pt;height:47.8pt" o:ole="">
            <v:imagedata r:id="rId385" o:title=""/>
          </v:shape>
          <o:OLEObject Type="Embed" ProgID="Equation.3" ShapeID="_x0000_i1224" DrawAspect="Content" ObjectID="_1356990394" r:id="rId386"/>
        </w:object>
      </w:r>
      <w:r w:rsidRPr="00376D7C">
        <w:rPr>
          <w:rFonts w:ascii="Calibri" w:hAnsi="Calibri"/>
          <w:sz w:val="22"/>
          <w:szCs w:val="22"/>
        </w:rPr>
        <w:t xml:space="preserve"> estudiantes.</w:t>
      </w:r>
    </w:p>
    <w:p w:rsidR="001D7168" w:rsidRPr="00376D7C" w:rsidRDefault="001D7168" w:rsidP="0015613C">
      <w:pPr>
        <w:spacing w:after="120"/>
        <w:ind w:firstLine="15"/>
        <w:jc w:val="both"/>
        <w:rPr>
          <w:rFonts w:ascii="Calibri" w:hAnsi="Calibri"/>
          <w:sz w:val="22"/>
          <w:szCs w:val="22"/>
        </w:rPr>
      </w:pPr>
      <w:r w:rsidRPr="00376D7C">
        <w:rPr>
          <w:rFonts w:ascii="Calibri" w:hAnsi="Calibri"/>
          <w:b/>
          <w:sz w:val="22"/>
          <w:szCs w:val="22"/>
        </w:rPr>
        <w:t xml:space="preserve">18.-  </w:t>
      </w:r>
      <w:r w:rsidRPr="00376D7C">
        <w:rPr>
          <w:rFonts w:ascii="Calibri" w:hAnsi="Calibri"/>
          <w:b/>
          <w:position w:val="-24"/>
          <w:sz w:val="22"/>
          <w:szCs w:val="22"/>
        </w:rPr>
        <w:object w:dxaOrig="1420" w:dyaOrig="620">
          <v:shape id="_x0000_i1225" type="#_x0000_t75" style="width:70.85pt;height:31.1pt" o:ole="">
            <v:imagedata r:id="rId387" o:title=""/>
          </v:shape>
          <o:OLEObject Type="Embed" ProgID="Equation.3" ShapeID="_x0000_i1225" DrawAspect="Content" ObjectID="_1356990395" r:id="rId388"/>
        </w:object>
      </w:r>
      <w:r w:rsidRPr="00376D7C">
        <w:rPr>
          <w:rFonts w:ascii="Calibri" w:hAnsi="Calibri"/>
          <w:sz w:val="22"/>
          <w:szCs w:val="22"/>
        </w:rPr>
        <w:t>;</w:t>
      </w:r>
      <w:r w:rsidRPr="00376D7C">
        <w:rPr>
          <w:rFonts w:ascii="Calibri" w:hAnsi="Calibri"/>
          <w:sz w:val="22"/>
          <w:szCs w:val="22"/>
        </w:rPr>
        <w:tab/>
      </w:r>
      <w:r w:rsidRPr="00376D7C">
        <w:rPr>
          <w:rFonts w:ascii="Calibri" w:hAnsi="Calibri"/>
          <w:i/>
          <w:sz w:val="22"/>
          <w:szCs w:val="22"/>
        </w:rPr>
        <w:t>n</w:t>
      </w:r>
      <w:r w:rsidRPr="00376D7C">
        <w:rPr>
          <w:rFonts w:ascii="Calibri" w:hAnsi="Calibri"/>
          <w:sz w:val="22"/>
          <w:szCs w:val="22"/>
        </w:rPr>
        <w:t xml:space="preserve"> = 400;  1 – α = 0.95  →  </w:t>
      </w:r>
      <w:r w:rsidRPr="00376D7C">
        <w:rPr>
          <w:rFonts w:ascii="Calibri" w:hAnsi="Calibri"/>
          <w:position w:val="-22"/>
          <w:sz w:val="22"/>
          <w:szCs w:val="22"/>
        </w:rPr>
        <w:object w:dxaOrig="1040" w:dyaOrig="460">
          <v:shape id="_x0000_i1226" type="#_x0000_t75" style="width:51.85pt;height:23.05pt" o:ole="">
            <v:imagedata r:id="rId374" o:title=""/>
          </v:shape>
          <o:OLEObject Type="Embed" ProgID="Equation.3" ShapeID="_x0000_i1226" DrawAspect="Content" ObjectID="_1356990396" r:id="rId389"/>
        </w:object>
      </w:r>
    </w:p>
    <w:p w:rsidR="001D7168" w:rsidRPr="00376D7C" w:rsidRDefault="001D7168" w:rsidP="0015613C">
      <w:pPr>
        <w:spacing w:after="120"/>
        <w:ind w:firstLine="15"/>
        <w:jc w:val="both"/>
        <w:rPr>
          <w:rFonts w:ascii="Calibri" w:hAnsi="Calibri"/>
          <w:sz w:val="22"/>
          <w:szCs w:val="22"/>
        </w:rPr>
      </w:pPr>
      <w:r w:rsidRPr="00376D7C">
        <w:rPr>
          <w:rFonts w:ascii="Calibri" w:hAnsi="Calibri"/>
          <w:sz w:val="22"/>
          <w:szCs w:val="22"/>
        </w:rPr>
        <w:t xml:space="preserve">Intervalo de confianza: </w:t>
      </w:r>
      <w:r w:rsidRPr="00376D7C">
        <w:rPr>
          <w:rFonts w:ascii="Calibri" w:hAnsi="Calibri"/>
          <w:position w:val="-34"/>
          <w:sz w:val="22"/>
          <w:szCs w:val="22"/>
        </w:rPr>
        <w:object w:dxaOrig="4400" w:dyaOrig="800">
          <v:shape id="_x0000_i1227" type="#_x0000_t75" style="width:220.05pt;height:39.75pt" o:ole="">
            <v:imagedata r:id="rId329" o:title=""/>
          </v:shape>
          <o:OLEObject Type="Embed" ProgID="Equation.3" ShapeID="_x0000_i1227" DrawAspect="Content" ObjectID="_1356990397" r:id="rId390"/>
        </w:object>
      </w:r>
      <w:r w:rsidRPr="00376D7C">
        <w:rPr>
          <w:rFonts w:ascii="Calibri" w:hAnsi="Calibri"/>
          <w:sz w:val="22"/>
          <w:szCs w:val="22"/>
        </w:rPr>
        <w:t>=</w:t>
      </w:r>
    </w:p>
    <w:p w:rsidR="001D7168" w:rsidRPr="00376D7C" w:rsidRDefault="001D7168" w:rsidP="0015613C">
      <w:pPr>
        <w:spacing w:after="120"/>
        <w:ind w:firstLine="15"/>
        <w:jc w:val="both"/>
        <w:rPr>
          <w:rFonts w:ascii="Calibri" w:hAnsi="Calibri"/>
          <w:sz w:val="22"/>
          <w:szCs w:val="22"/>
        </w:rPr>
      </w:pPr>
      <w:r w:rsidRPr="00376D7C">
        <w:rPr>
          <w:rFonts w:ascii="Calibri" w:hAnsi="Calibri"/>
          <w:sz w:val="22"/>
          <w:szCs w:val="22"/>
        </w:rPr>
        <w:t>=</w:t>
      </w:r>
      <w:r w:rsidR="00B9654F" w:rsidRPr="00376D7C">
        <w:rPr>
          <w:rFonts w:ascii="Calibri" w:hAnsi="Calibri"/>
          <w:position w:val="-34"/>
          <w:sz w:val="22"/>
          <w:szCs w:val="22"/>
        </w:rPr>
        <w:object w:dxaOrig="6140" w:dyaOrig="800">
          <v:shape id="_x0000_i1228" type="#_x0000_t75" style="width:306.45pt;height:39.75pt" o:ole="">
            <v:imagedata r:id="rId391" o:title=""/>
          </v:shape>
          <o:OLEObject Type="Embed" ProgID="Equation.3" ShapeID="_x0000_i1228" DrawAspect="Content" ObjectID="_1356990398" r:id="rId392"/>
        </w:object>
      </w:r>
    </w:p>
    <w:p w:rsidR="001D7168" w:rsidRPr="00376D7C" w:rsidRDefault="001D7168" w:rsidP="0015613C">
      <w:pPr>
        <w:spacing w:after="120"/>
        <w:ind w:firstLine="15"/>
        <w:jc w:val="both"/>
        <w:rPr>
          <w:rFonts w:ascii="Calibri" w:hAnsi="Calibri"/>
          <w:sz w:val="22"/>
          <w:szCs w:val="22"/>
        </w:rPr>
      </w:pPr>
    </w:p>
    <w:p w:rsidR="001D7168" w:rsidRDefault="001D7168" w:rsidP="0015613C">
      <w:pPr>
        <w:spacing w:after="120"/>
        <w:ind w:firstLine="15"/>
        <w:jc w:val="both"/>
        <w:rPr>
          <w:rFonts w:ascii="Calibri" w:hAnsi="Calibri"/>
          <w:sz w:val="22"/>
          <w:szCs w:val="22"/>
        </w:rPr>
      </w:pPr>
    </w:p>
    <w:p w:rsidR="00376D7C" w:rsidRPr="00376D7C" w:rsidRDefault="00376D7C" w:rsidP="0015613C">
      <w:pPr>
        <w:spacing w:after="120"/>
        <w:ind w:firstLine="15"/>
        <w:jc w:val="both"/>
        <w:rPr>
          <w:rFonts w:ascii="Calibri" w:hAnsi="Calibri"/>
          <w:sz w:val="22"/>
          <w:szCs w:val="22"/>
        </w:rPr>
      </w:pPr>
    </w:p>
    <w:p w:rsidR="001D7168" w:rsidRPr="00376D7C" w:rsidRDefault="001D7168" w:rsidP="0015613C">
      <w:pPr>
        <w:spacing w:after="120"/>
        <w:ind w:firstLine="15"/>
        <w:jc w:val="both"/>
        <w:rPr>
          <w:rFonts w:ascii="Calibri" w:hAnsi="Calibri"/>
          <w:sz w:val="22"/>
          <w:szCs w:val="22"/>
        </w:rPr>
      </w:pPr>
      <w:r w:rsidRPr="00376D7C">
        <w:rPr>
          <w:rFonts w:ascii="Calibri" w:hAnsi="Calibri"/>
          <w:b/>
          <w:sz w:val="22"/>
          <w:szCs w:val="22"/>
        </w:rPr>
        <w:t xml:space="preserve">19.-  </w:t>
      </w:r>
      <w:r w:rsidR="00B9654F" w:rsidRPr="00376D7C">
        <w:rPr>
          <w:rFonts w:ascii="Calibri" w:hAnsi="Calibri"/>
          <w:sz w:val="22"/>
          <w:szCs w:val="22"/>
        </w:rPr>
        <w:t>σ = 8;</w:t>
      </w:r>
      <w:r w:rsidR="00B9654F" w:rsidRPr="00376D7C">
        <w:rPr>
          <w:rFonts w:ascii="Calibri" w:hAnsi="Calibri"/>
          <w:sz w:val="22"/>
          <w:szCs w:val="22"/>
        </w:rPr>
        <w:tab/>
      </w:r>
      <w:r w:rsidR="00B9654F" w:rsidRPr="00376D7C">
        <w:rPr>
          <w:rFonts w:ascii="Calibri" w:hAnsi="Calibri"/>
          <w:i/>
          <w:sz w:val="22"/>
          <w:szCs w:val="22"/>
        </w:rPr>
        <w:t>n</w:t>
      </w:r>
      <w:r w:rsidR="00B9654F" w:rsidRPr="00376D7C">
        <w:rPr>
          <w:rFonts w:ascii="Calibri" w:hAnsi="Calibri"/>
          <w:sz w:val="22"/>
          <w:szCs w:val="22"/>
        </w:rPr>
        <w:t xml:space="preserve"> = 100;     </w:t>
      </w:r>
      <w:r w:rsidR="00B9654F" w:rsidRPr="00376D7C">
        <w:rPr>
          <w:rFonts w:ascii="Calibri" w:hAnsi="Calibri"/>
          <w:position w:val="-6"/>
          <w:sz w:val="22"/>
          <w:szCs w:val="22"/>
        </w:rPr>
        <w:object w:dxaOrig="700" w:dyaOrig="279">
          <v:shape id="_x0000_i1229" type="#_x0000_t75" style="width:35.15pt;height:13.8pt" o:ole="">
            <v:imagedata r:id="rId393" o:title=""/>
          </v:shape>
          <o:OLEObject Type="Embed" ProgID="Equation.3" ShapeID="_x0000_i1229" DrawAspect="Content" ObjectID="_1356990399" r:id="rId394"/>
        </w:object>
      </w:r>
    </w:p>
    <w:p w:rsidR="00B9654F" w:rsidRPr="00376D7C" w:rsidRDefault="00B9654F"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0.99  →  </w:t>
      </w:r>
      <w:r w:rsidRPr="00376D7C">
        <w:rPr>
          <w:rFonts w:ascii="Calibri" w:hAnsi="Calibri"/>
          <w:position w:val="-22"/>
          <w:sz w:val="22"/>
          <w:szCs w:val="22"/>
        </w:rPr>
        <w:object w:dxaOrig="1199" w:dyaOrig="460">
          <v:shape id="_x0000_i1230" type="#_x0000_t75" style="width:59.9pt;height:23.05pt" o:ole="">
            <v:imagedata r:id="rId352" o:title=""/>
          </v:shape>
          <o:OLEObject Type="Embed" ProgID="Equation.3" ShapeID="_x0000_i1230" DrawAspect="Content" ObjectID="_1356990400" r:id="rId395"/>
        </w:object>
      </w:r>
    </w:p>
    <w:p w:rsidR="00B9654F" w:rsidRPr="00376D7C" w:rsidRDefault="00B9654F" w:rsidP="0015613C">
      <w:pPr>
        <w:spacing w:after="120"/>
        <w:ind w:firstLine="15"/>
        <w:jc w:val="both"/>
        <w:rPr>
          <w:rFonts w:ascii="Calibri" w:hAnsi="Calibri"/>
          <w:sz w:val="22"/>
          <w:szCs w:val="22"/>
        </w:rPr>
      </w:pPr>
      <w:r w:rsidRPr="00376D7C">
        <w:rPr>
          <w:rFonts w:ascii="Calibri" w:hAnsi="Calibri"/>
          <w:position w:val="-26"/>
          <w:sz w:val="22"/>
          <w:szCs w:val="22"/>
        </w:rPr>
        <w:object w:dxaOrig="3540" w:dyaOrig="640">
          <v:shape id="_x0000_i1231" type="#_x0000_t75" style="width:164.75pt;height:29.95pt" o:ole="">
            <v:imagedata r:id="rId360" o:title=""/>
          </v:shape>
          <o:OLEObject Type="Embed" ProgID="Equation.3" ShapeID="_x0000_i1231" DrawAspect="Content" ObjectID="_1356990401" r:id="rId396"/>
        </w:object>
      </w:r>
      <w:r w:rsidRPr="00376D7C">
        <w:rPr>
          <w:rFonts w:ascii="Calibri" w:hAnsi="Calibri"/>
          <w:position w:val="-26"/>
          <w:sz w:val="22"/>
          <w:szCs w:val="22"/>
        </w:rPr>
        <w:object w:dxaOrig="4580" w:dyaOrig="639">
          <v:shape id="_x0000_i1232" type="#_x0000_t75" style="width:213.7pt;height:29.95pt" o:ole="">
            <v:imagedata r:id="rId397" o:title=""/>
          </v:shape>
          <o:OLEObject Type="Embed" ProgID="Equation.3" ShapeID="_x0000_i1232" DrawAspect="Content" ObjectID="_1356990402" r:id="rId398"/>
        </w:object>
      </w:r>
    </w:p>
    <w:p w:rsidR="00B9654F" w:rsidRPr="00376D7C" w:rsidRDefault="00B9654F" w:rsidP="0015613C">
      <w:pPr>
        <w:spacing w:after="120"/>
        <w:ind w:firstLine="15"/>
        <w:jc w:val="both"/>
        <w:rPr>
          <w:rFonts w:ascii="Calibri" w:hAnsi="Calibri"/>
          <w:sz w:val="22"/>
          <w:szCs w:val="22"/>
        </w:rPr>
      </w:pPr>
      <w:r w:rsidRPr="00376D7C">
        <w:rPr>
          <w:rFonts w:ascii="Calibri" w:hAnsi="Calibri"/>
          <w:b/>
          <w:sz w:val="22"/>
          <w:szCs w:val="22"/>
        </w:rPr>
        <w:t xml:space="preserve">= </w:t>
      </w:r>
      <w:r w:rsidRPr="00376D7C">
        <w:rPr>
          <w:rFonts w:ascii="Calibri" w:hAnsi="Calibri"/>
          <w:sz w:val="22"/>
          <w:szCs w:val="22"/>
        </w:rPr>
        <w:t>(29.939;  34.061)</w:t>
      </w:r>
    </w:p>
    <w:p w:rsidR="00B9654F" w:rsidRPr="00376D7C" w:rsidRDefault="00B9654F" w:rsidP="0015613C">
      <w:pPr>
        <w:spacing w:after="120"/>
        <w:ind w:firstLine="15"/>
        <w:jc w:val="both"/>
        <w:rPr>
          <w:rFonts w:ascii="Calibri" w:hAnsi="Calibri"/>
          <w:sz w:val="22"/>
          <w:szCs w:val="22"/>
        </w:rPr>
      </w:pPr>
      <w:r w:rsidRPr="00376D7C">
        <w:rPr>
          <w:rFonts w:ascii="Calibri" w:hAnsi="Calibri"/>
          <w:b/>
          <w:sz w:val="22"/>
          <w:szCs w:val="22"/>
        </w:rPr>
        <w:t>b)</w:t>
      </w:r>
      <w:r w:rsidRPr="00376D7C">
        <w:rPr>
          <w:rFonts w:ascii="Calibri" w:hAnsi="Calibri"/>
          <w:sz w:val="22"/>
          <w:szCs w:val="22"/>
        </w:rPr>
        <w:t xml:space="preserve">  α = 0.05   →  </w:t>
      </w:r>
      <w:r w:rsidRPr="00376D7C">
        <w:rPr>
          <w:rFonts w:ascii="Calibri" w:hAnsi="Calibri"/>
          <w:position w:val="-22"/>
          <w:sz w:val="22"/>
          <w:szCs w:val="22"/>
        </w:rPr>
        <w:object w:dxaOrig="1040" w:dyaOrig="460">
          <v:shape id="_x0000_i1233" type="#_x0000_t75" style="width:51.85pt;height:23.05pt" o:ole="">
            <v:imagedata r:id="rId374" o:title=""/>
          </v:shape>
          <o:OLEObject Type="Embed" ProgID="Equation.3" ShapeID="_x0000_i1233" DrawAspect="Content" ObjectID="_1356990403" r:id="rId399"/>
        </w:object>
      </w:r>
      <w:r w:rsidRPr="00376D7C">
        <w:rPr>
          <w:rFonts w:ascii="Calibri" w:hAnsi="Calibri"/>
          <w:sz w:val="22"/>
          <w:szCs w:val="22"/>
        </w:rPr>
        <w:t>;   E = 3</w:t>
      </w:r>
    </w:p>
    <w:p w:rsidR="00B9654F" w:rsidRPr="00376D7C" w:rsidRDefault="00B9654F" w:rsidP="0015613C">
      <w:pPr>
        <w:spacing w:after="120"/>
        <w:ind w:firstLine="15"/>
        <w:jc w:val="both"/>
        <w:rPr>
          <w:rFonts w:ascii="Calibri" w:hAnsi="Calibri"/>
          <w:sz w:val="22"/>
          <w:szCs w:val="22"/>
        </w:rPr>
      </w:pPr>
      <w:r w:rsidRPr="00376D7C">
        <w:rPr>
          <w:rFonts w:ascii="Calibri" w:hAnsi="Calibri"/>
          <w:b/>
          <w:position w:val="-40"/>
          <w:sz w:val="22"/>
          <w:szCs w:val="22"/>
        </w:rPr>
        <w:object w:dxaOrig="3180" w:dyaOrig="960">
          <v:shape id="_x0000_i1234" type="#_x0000_t75" style="width:159pt;height:47.8pt" o:ole="">
            <v:imagedata r:id="rId400" o:title=""/>
          </v:shape>
          <o:OLEObject Type="Embed" ProgID="Equation.3" ShapeID="_x0000_i1234" DrawAspect="Content" ObjectID="_1356990404" r:id="rId401"/>
        </w:object>
      </w:r>
      <w:r w:rsidRPr="00376D7C">
        <w:rPr>
          <w:rFonts w:ascii="Calibri" w:hAnsi="Calibri"/>
          <w:b/>
          <w:sz w:val="22"/>
          <w:szCs w:val="22"/>
        </w:rPr>
        <w:t xml:space="preserve"> </w:t>
      </w:r>
      <w:r w:rsidRPr="00376D7C">
        <w:rPr>
          <w:rFonts w:ascii="Calibri" w:hAnsi="Calibri"/>
          <w:sz w:val="22"/>
          <w:szCs w:val="22"/>
        </w:rPr>
        <w:t>enfermos.</w:t>
      </w:r>
    </w:p>
    <w:p w:rsidR="00B9654F" w:rsidRPr="00376D7C" w:rsidRDefault="00B9654F" w:rsidP="0015613C">
      <w:pPr>
        <w:spacing w:after="120"/>
        <w:ind w:firstLine="15"/>
        <w:jc w:val="both"/>
        <w:rPr>
          <w:rFonts w:ascii="Calibri" w:hAnsi="Calibri"/>
          <w:sz w:val="22"/>
          <w:szCs w:val="22"/>
        </w:rPr>
      </w:pPr>
      <w:r w:rsidRPr="00376D7C">
        <w:rPr>
          <w:rFonts w:ascii="Calibri" w:hAnsi="Calibri"/>
          <w:b/>
          <w:sz w:val="22"/>
          <w:szCs w:val="22"/>
        </w:rPr>
        <w:t xml:space="preserve">20.-  </w:t>
      </w:r>
      <w:r w:rsidRPr="00376D7C">
        <w:rPr>
          <w:rFonts w:ascii="Calibri" w:hAnsi="Calibri"/>
          <w:i/>
          <w:sz w:val="22"/>
          <w:szCs w:val="22"/>
        </w:rPr>
        <w:t>n</w:t>
      </w:r>
      <w:r w:rsidRPr="00376D7C">
        <w:rPr>
          <w:rFonts w:ascii="Calibri" w:hAnsi="Calibri"/>
          <w:sz w:val="22"/>
          <w:szCs w:val="22"/>
        </w:rPr>
        <w:t xml:space="preserve"> = 600;  </w:t>
      </w:r>
      <w:r w:rsidRPr="00376D7C">
        <w:rPr>
          <w:rFonts w:ascii="Calibri" w:hAnsi="Calibri"/>
          <w:position w:val="-24"/>
          <w:sz w:val="22"/>
          <w:szCs w:val="22"/>
        </w:rPr>
        <w:object w:dxaOrig="1540" w:dyaOrig="620">
          <v:shape id="_x0000_i1235" type="#_x0000_t75" style="width:77.2pt;height:31.1pt" o:ole="">
            <v:imagedata r:id="rId402" o:title=""/>
          </v:shape>
          <o:OLEObject Type="Embed" ProgID="Equation.3" ShapeID="_x0000_i1235" DrawAspect="Content" ObjectID="_1356990405" r:id="rId403"/>
        </w:object>
      </w:r>
    </w:p>
    <w:p w:rsidR="00B9654F" w:rsidRPr="00376D7C" w:rsidRDefault="00B9654F"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0.95  →  </w:t>
      </w:r>
      <w:r w:rsidRPr="00376D7C">
        <w:rPr>
          <w:rFonts w:ascii="Calibri" w:hAnsi="Calibri"/>
          <w:position w:val="-22"/>
          <w:sz w:val="22"/>
          <w:szCs w:val="22"/>
        </w:rPr>
        <w:object w:dxaOrig="1040" w:dyaOrig="460">
          <v:shape id="_x0000_i1236" type="#_x0000_t75" style="width:51.85pt;height:23.05pt" o:ole="">
            <v:imagedata r:id="rId374" o:title=""/>
          </v:shape>
          <o:OLEObject Type="Embed" ProgID="Equation.3" ShapeID="_x0000_i1236" DrawAspect="Content" ObjectID="_1356990406" r:id="rId404"/>
        </w:object>
      </w:r>
    </w:p>
    <w:p w:rsidR="00B9654F" w:rsidRPr="00376D7C" w:rsidRDefault="00B9654F" w:rsidP="0015613C">
      <w:pPr>
        <w:spacing w:after="120"/>
        <w:ind w:firstLine="15"/>
        <w:jc w:val="both"/>
        <w:rPr>
          <w:rFonts w:ascii="Calibri" w:hAnsi="Calibri"/>
          <w:sz w:val="22"/>
          <w:szCs w:val="22"/>
        </w:rPr>
      </w:pPr>
      <w:r w:rsidRPr="00376D7C">
        <w:rPr>
          <w:rFonts w:ascii="Calibri" w:hAnsi="Calibri"/>
          <w:sz w:val="22"/>
          <w:szCs w:val="22"/>
        </w:rPr>
        <w:t xml:space="preserve">Intervalo de confianza: </w:t>
      </w:r>
      <w:r w:rsidRPr="00376D7C">
        <w:rPr>
          <w:rFonts w:ascii="Calibri" w:hAnsi="Calibri"/>
          <w:position w:val="-34"/>
          <w:sz w:val="22"/>
          <w:szCs w:val="22"/>
        </w:rPr>
        <w:object w:dxaOrig="4400" w:dyaOrig="800">
          <v:shape id="_x0000_i1237" type="#_x0000_t75" style="width:220.05pt;height:39.75pt" o:ole="">
            <v:imagedata r:id="rId329" o:title=""/>
          </v:shape>
          <o:OLEObject Type="Embed" ProgID="Equation.3" ShapeID="_x0000_i1237" DrawAspect="Content" ObjectID="_1356990407" r:id="rId405"/>
        </w:object>
      </w:r>
      <w:r w:rsidRPr="00376D7C">
        <w:rPr>
          <w:rFonts w:ascii="Calibri" w:hAnsi="Calibri"/>
          <w:sz w:val="22"/>
          <w:szCs w:val="22"/>
        </w:rPr>
        <w:t>=</w:t>
      </w:r>
    </w:p>
    <w:p w:rsidR="00B9654F" w:rsidRPr="00376D7C" w:rsidRDefault="00B9654F" w:rsidP="0015613C">
      <w:pPr>
        <w:spacing w:after="120"/>
        <w:ind w:firstLine="15"/>
        <w:jc w:val="both"/>
        <w:rPr>
          <w:rFonts w:ascii="Calibri" w:hAnsi="Calibri"/>
          <w:sz w:val="22"/>
          <w:szCs w:val="22"/>
        </w:rPr>
      </w:pPr>
      <w:r w:rsidRPr="00376D7C">
        <w:rPr>
          <w:rFonts w:ascii="Calibri" w:hAnsi="Calibri"/>
          <w:sz w:val="22"/>
          <w:szCs w:val="22"/>
        </w:rPr>
        <w:t>=</w:t>
      </w:r>
      <w:r w:rsidR="00886CBB" w:rsidRPr="00376D7C">
        <w:rPr>
          <w:rFonts w:ascii="Calibri" w:hAnsi="Calibri"/>
          <w:position w:val="-34"/>
          <w:sz w:val="22"/>
          <w:szCs w:val="22"/>
        </w:rPr>
        <w:object w:dxaOrig="6860" w:dyaOrig="800">
          <v:shape id="_x0000_i1238" type="#_x0000_t75" style="width:342.7pt;height:39.75pt" o:ole="">
            <v:imagedata r:id="rId406" o:title=""/>
          </v:shape>
          <o:OLEObject Type="Embed" ProgID="Equation.3" ShapeID="_x0000_i1238" DrawAspect="Content" ObjectID="_1356990408" r:id="rId407"/>
        </w:object>
      </w:r>
    </w:p>
    <w:p w:rsidR="00B9654F" w:rsidRPr="00376D7C" w:rsidRDefault="00B9654F"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α = 0.01</w:t>
      </w:r>
      <w:r w:rsidR="00886CBB" w:rsidRPr="00376D7C">
        <w:rPr>
          <w:rFonts w:ascii="Calibri" w:hAnsi="Calibri"/>
          <w:sz w:val="22"/>
          <w:szCs w:val="22"/>
        </w:rPr>
        <w:t xml:space="preserve">  →  1 – α = 0.99  →  </w:t>
      </w:r>
      <w:r w:rsidR="00886CBB" w:rsidRPr="00376D7C">
        <w:rPr>
          <w:rFonts w:ascii="Calibri" w:hAnsi="Calibri"/>
          <w:position w:val="-22"/>
          <w:sz w:val="22"/>
          <w:szCs w:val="22"/>
        </w:rPr>
        <w:object w:dxaOrig="1199" w:dyaOrig="460">
          <v:shape id="_x0000_i1239" type="#_x0000_t75" style="width:59.9pt;height:23.05pt" o:ole="">
            <v:imagedata r:id="rId352" o:title=""/>
          </v:shape>
          <o:OLEObject Type="Embed" ProgID="Equation.3" ShapeID="_x0000_i1239" DrawAspect="Content" ObjectID="_1356990409" r:id="rId408"/>
        </w:object>
      </w:r>
      <w:r w:rsidR="00886CBB" w:rsidRPr="00376D7C">
        <w:rPr>
          <w:rFonts w:ascii="Calibri" w:hAnsi="Calibri"/>
          <w:sz w:val="22"/>
          <w:szCs w:val="22"/>
        </w:rPr>
        <w:t>;   E = 0.02</w:t>
      </w:r>
    </w:p>
    <w:p w:rsidR="00886CBB" w:rsidRPr="00376D7C" w:rsidRDefault="00886CBB" w:rsidP="0015613C">
      <w:pPr>
        <w:spacing w:after="120"/>
        <w:ind w:firstLine="15"/>
        <w:jc w:val="both"/>
        <w:rPr>
          <w:rFonts w:ascii="Calibri" w:hAnsi="Calibri"/>
          <w:sz w:val="22"/>
          <w:szCs w:val="22"/>
        </w:rPr>
      </w:pPr>
      <w:r w:rsidRPr="00376D7C">
        <w:rPr>
          <w:rFonts w:ascii="Calibri" w:hAnsi="Calibri"/>
          <w:position w:val="-40"/>
          <w:sz w:val="22"/>
          <w:szCs w:val="22"/>
        </w:rPr>
        <w:object w:dxaOrig="5040" w:dyaOrig="960">
          <v:shape id="_x0000_i1240" type="#_x0000_t75" style="width:252.3pt;height:47.8pt" o:ole="">
            <v:imagedata r:id="rId409" o:title=""/>
          </v:shape>
          <o:OLEObject Type="Embed" ProgID="Equation.3" ShapeID="_x0000_i1240" DrawAspect="Content" ObjectID="_1356990410" r:id="rId410"/>
        </w:object>
      </w:r>
      <w:r w:rsidRPr="00376D7C">
        <w:rPr>
          <w:rFonts w:ascii="Calibri" w:hAnsi="Calibri"/>
          <w:sz w:val="22"/>
          <w:szCs w:val="22"/>
        </w:rPr>
        <w:t xml:space="preserve"> personas.</w:t>
      </w:r>
    </w:p>
    <w:p w:rsidR="00886CBB" w:rsidRPr="00376D7C" w:rsidRDefault="00886CBB" w:rsidP="0015613C">
      <w:pPr>
        <w:spacing w:after="120"/>
        <w:ind w:firstLine="15"/>
        <w:jc w:val="both"/>
        <w:rPr>
          <w:rFonts w:ascii="Calibri" w:hAnsi="Calibri"/>
          <w:sz w:val="22"/>
          <w:szCs w:val="22"/>
        </w:rPr>
      </w:pPr>
      <w:r w:rsidRPr="00376D7C">
        <w:rPr>
          <w:rFonts w:ascii="Calibri" w:hAnsi="Calibri"/>
          <w:b/>
          <w:sz w:val="22"/>
          <w:szCs w:val="22"/>
        </w:rPr>
        <w:t xml:space="preserve">21.-  </w:t>
      </w:r>
      <w:r w:rsidRPr="00376D7C">
        <w:rPr>
          <w:rFonts w:ascii="Calibri" w:hAnsi="Calibri"/>
          <w:sz w:val="22"/>
          <w:szCs w:val="22"/>
        </w:rPr>
        <w:t>σ = 10;</w:t>
      </w:r>
      <w:r w:rsidRPr="00376D7C">
        <w:rPr>
          <w:rFonts w:ascii="Calibri" w:hAnsi="Calibri"/>
          <w:sz w:val="22"/>
          <w:szCs w:val="22"/>
        </w:rPr>
        <w:tab/>
      </w:r>
      <w:r w:rsidRPr="00376D7C">
        <w:rPr>
          <w:rFonts w:ascii="Calibri" w:hAnsi="Calibri"/>
          <w:i/>
          <w:sz w:val="22"/>
          <w:szCs w:val="22"/>
        </w:rPr>
        <w:t>n</w:t>
      </w:r>
      <w:r w:rsidRPr="00376D7C">
        <w:rPr>
          <w:rFonts w:ascii="Calibri" w:hAnsi="Calibri"/>
          <w:sz w:val="22"/>
          <w:szCs w:val="22"/>
        </w:rPr>
        <w:t xml:space="preserve"> = 50;     </w:t>
      </w:r>
      <w:r w:rsidRPr="00376D7C">
        <w:rPr>
          <w:rFonts w:ascii="Calibri" w:hAnsi="Calibri"/>
          <w:position w:val="-6"/>
          <w:sz w:val="22"/>
          <w:szCs w:val="22"/>
        </w:rPr>
        <w:object w:dxaOrig="680" w:dyaOrig="279">
          <v:shape id="_x0000_i1241" type="#_x0000_t75" style="width:34.55pt;height:14.4pt" o:ole="">
            <v:imagedata r:id="rId411" o:title=""/>
          </v:shape>
          <o:OLEObject Type="Embed" ProgID="Equation.3" ShapeID="_x0000_i1241" DrawAspect="Content" ObjectID="_1356990411" r:id="rId412"/>
        </w:object>
      </w:r>
      <w:r w:rsidRPr="00376D7C">
        <w:rPr>
          <w:rFonts w:ascii="Calibri" w:hAnsi="Calibri"/>
          <w:sz w:val="22"/>
          <w:szCs w:val="22"/>
        </w:rPr>
        <w:t xml:space="preserve">;   1 – α = 0.99  →  </w:t>
      </w:r>
      <w:r w:rsidRPr="00376D7C">
        <w:rPr>
          <w:rFonts w:ascii="Calibri" w:hAnsi="Calibri"/>
          <w:position w:val="-22"/>
          <w:sz w:val="22"/>
          <w:szCs w:val="22"/>
        </w:rPr>
        <w:object w:dxaOrig="1199" w:dyaOrig="460">
          <v:shape id="_x0000_i1242" type="#_x0000_t75" style="width:59.9pt;height:23.05pt" o:ole="">
            <v:imagedata r:id="rId352" o:title=""/>
          </v:shape>
          <o:OLEObject Type="Embed" ProgID="Equation.3" ShapeID="_x0000_i1242" DrawAspect="Content" ObjectID="_1356990412" r:id="rId413"/>
        </w:object>
      </w:r>
    </w:p>
    <w:p w:rsidR="00886CBB" w:rsidRPr="00376D7C" w:rsidRDefault="00886CBB" w:rsidP="0015613C">
      <w:pPr>
        <w:spacing w:after="120"/>
        <w:ind w:firstLine="15"/>
        <w:jc w:val="both"/>
        <w:rPr>
          <w:rFonts w:ascii="Calibri" w:hAnsi="Calibri"/>
          <w:sz w:val="22"/>
          <w:szCs w:val="22"/>
        </w:rPr>
      </w:pPr>
      <w:r w:rsidRPr="00376D7C">
        <w:rPr>
          <w:rFonts w:ascii="Calibri" w:hAnsi="Calibri"/>
          <w:position w:val="-26"/>
          <w:sz w:val="22"/>
          <w:szCs w:val="22"/>
        </w:rPr>
        <w:object w:dxaOrig="3540" w:dyaOrig="640">
          <v:shape id="_x0000_i1243" type="#_x0000_t75" style="width:164.75pt;height:29.95pt" o:ole="">
            <v:imagedata r:id="rId360" o:title=""/>
          </v:shape>
          <o:OLEObject Type="Embed" ProgID="Equation.3" ShapeID="_x0000_i1243" DrawAspect="Content" ObjectID="_1356990413" r:id="rId414"/>
        </w:object>
      </w:r>
      <w:r w:rsidRPr="00376D7C">
        <w:rPr>
          <w:rFonts w:ascii="Calibri" w:hAnsi="Calibri"/>
          <w:sz w:val="22"/>
          <w:szCs w:val="22"/>
        </w:rPr>
        <w:t xml:space="preserve"> </w:t>
      </w:r>
      <w:r w:rsidRPr="00376D7C">
        <w:rPr>
          <w:rFonts w:ascii="Calibri" w:hAnsi="Calibri"/>
          <w:position w:val="-26"/>
          <w:sz w:val="22"/>
          <w:szCs w:val="22"/>
        </w:rPr>
        <w:object w:dxaOrig="4440" w:dyaOrig="639">
          <v:shape id="_x0000_i1244" type="#_x0000_t75" style="width:206.8pt;height:29.95pt" o:ole="">
            <v:imagedata r:id="rId415" o:title=""/>
          </v:shape>
          <o:OLEObject Type="Embed" ProgID="Equation.3" ShapeID="_x0000_i1244" DrawAspect="Content" ObjectID="_1356990414" r:id="rId416"/>
        </w:object>
      </w:r>
    </w:p>
    <w:p w:rsidR="00886CBB" w:rsidRPr="00376D7C" w:rsidRDefault="00886CBB" w:rsidP="0015613C">
      <w:pPr>
        <w:spacing w:after="120"/>
        <w:ind w:firstLine="15"/>
        <w:jc w:val="both"/>
        <w:rPr>
          <w:rFonts w:ascii="Calibri" w:hAnsi="Calibri"/>
          <w:sz w:val="22"/>
          <w:szCs w:val="22"/>
        </w:rPr>
      </w:pPr>
      <w:r w:rsidRPr="00376D7C">
        <w:rPr>
          <w:rFonts w:ascii="Calibri" w:hAnsi="Calibri"/>
          <w:sz w:val="22"/>
          <w:szCs w:val="22"/>
        </w:rPr>
        <w:t>= (31.357;  38.643)</w:t>
      </w:r>
    </w:p>
    <w:p w:rsidR="00886CBB" w:rsidRPr="00376D7C" w:rsidRDefault="00886CBB" w:rsidP="0015613C">
      <w:pPr>
        <w:spacing w:after="120"/>
        <w:ind w:firstLine="15"/>
        <w:jc w:val="both"/>
        <w:rPr>
          <w:rFonts w:ascii="Calibri" w:hAnsi="Calibri"/>
          <w:sz w:val="22"/>
          <w:szCs w:val="22"/>
        </w:rPr>
      </w:pPr>
    </w:p>
    <w:p w:rsidR="00886CBB" w:rsidRPr="00376D7C" w:rsidRDefault="00886CBB" w:rsidP="0015613C">
      <w:pPr>
        <w:spacing w:after="120"/>
        <w:ind w:firstLine="15"/>
        <w:jc w:val="both"/>
        <w:rPr>
          <w:rFonts w:ascii="Calibri" w:hAnsi="Calibri"/>
          <w:sz w:val="22"/>
          <w:szCs w:val="22"/>
        </w:rPr>
      </w:pPr>
      <w:r w:rsidRPr="00376D7C">
        <w:rPr>
          <w:rFonts w:ascii="Calibri" w:hAnsi="Calibri"/>
          <w:b/>
          <w:sz w:val="22"/>
          <w:szCs w:val="22"/>
        </w:rPr>
        <w:t xml:space="preserve">22.-  </w:t>
      </w:r>
      <w:r w:rsidRPr="00376D7C">
        <w:rPr>
          <w:rFonts w:ascii="Calibri" w:hAnsi="Calibri"/>
          <w:i/>
          <w:sz w:val="22"/>
          <w:szCs w:val="22"/>
        </w:rPr>
        <w:t>n</w:t>
      </w:r>
      <w:r w:rsidRPr="00376D7C">
        <w:rPr>
          <w:rFonts w:ascii="Calibri" w:hAnsi="Calibri"/>
          <w:sz w:val="22"/>
          <w:szCs w:val="22"/>
        </w:rPr>
        <w:t xml:space="preserve"> = 100;  </w:t>
      </w:r>
      <w:r w:rsidRPr="00376D7C">
        <w:rPr>
          <w:rFonts w:ascii="Calibri" w:hAnsi="Calibri"/>
          <w:position w:val="-24"/>
          <w:sz w:val="22"/>
          <w:szCs w:val="22"/>
        </w:rPr>
        <w:object w:dxaOrig="1400" w:dyaOrig="620">
          <v:shape id="_x0000_i1245" type="#_x0000_t75" style="width:70.25pt;height:30.55pt" o:ole="">
            <v:imagedata r:id="rId417" o:title=""/>
          </v:shape>
          <o:OLEObject Type="Embed" ProgID="Equation.3" ShapeID="_x0000_i1245" DrawAspect="Content" ObjectID="_1356990415" r:id="rId418"/>
        </w:object>
      </w:r>
      <w:r w:rsidRPr="00376D7C">
        <w:rPr>
          <w:rFonts w:ascii="Calibri" w:hAnsi="Calibri"/>
          <w:sz w:val="22"/>
          <w:szCs w:val="22"/>
        </w:rPr>
        <w:t xml:space="preserve">;   1 – α = 0.99  →  </w:t>
      </w:r>
      <w:r w:rsidRPr="00376D7C">
        <w:rPr>
          <w:rFonts w:ascii="Calibri" w:hAnsi="Calibri"/>
          <w:position w:val="-22"/>
          <w:sz w:val="22"/>
          <w:szCs w:val="22"/>
        </w:rPr>
        <w:object w:dxaOrig="1199" w:dyaOrig="460">
          <v:shape id="_x0000_i1246" type="#_x0000_t75" style="width:59.9pt;height:23.05pt" o:ole="">
            <v:imagedata r:id="rId352" o:title=""/>
          </v:shape>
          <o:OLEObject Type="Embed" ProgID="Equation.3" ShapeID="_x0000_i1246" DrawAspect="Content" ObjectID="_1356990416" r:id="rId419"/>
        </w:object>
      </w:r>
    </w:p>
    <w:p w:rsidR="00886CBB" w:rsidRPr="00376D7C" w:rsidRDefault="00886CBB" w:rsidP="0015613C">
      <w:pPr>
        <w:spacing w:after="120"/>
        <w:ind w:firstLine="15"/>
        <w:jc w:val="both"/>
        <w:rPr>
          <w:rFonts w:ascii="Calibri" w:hAnsi="Calibri"/>
          <w:sz w:val="22"/>
          <w:szCs w:val="22"/>
        </w:rPr>
      </w:pPr>
      <w:r w:rsidRPr="00376D7C">
        <w:rPr>
          <w:rFonts w:ascii="Calibri" w:hAnsi="Calibri"/>
          <w:position w:val="-34"/>
          <w:sz w:val="22"/>
          <w:szCs w:val="22"/>
        </w:rPr>
        <w:object w:dxaOrig="4400" w:dyaOrig="800">
          <v:shape id="_x0000_i1247" type="#_x0000_t75" style="width:220.05pt;height:39.75pt" o:ole="">
            <v:imagedata r:id="rId329" o:title=""/>
          </v:shape>
          <o:OLEObject Type="Embed" ProgID="Equation.3" ShapeID="_x0000_i1247" DrawAspect="Content" ObjectID="_1356990417" r:id="rId420"/>
        </w:object>
      </w:r>
      <w:r w:rsidRPr="00376D7C">
        <w:rPr>
          <w:rFonts w:ascii="Calibri" w:hAnsi="Calibri"/>
          <w:sz w:val="22"/>
          <w:szCs w:val="22"/>
        </w:rPr>
        <w:t>= =</w:t>
      </w:r>
      <w:r w:rsidRPr="00376D7C">
        <w:rPr>
          <w:rFonts w:ascii="Calibri" w:hAnsi="Calibri"/>
          <w:position w:val="-34"/>
          <w:sz w:val="22"/>
          <w:szCs w:val="22"/>
        </w:rPr>
        <w:object w:dxaOrig="6399" w:dyaOrig="800">
          <v:shape id="_x0000_i1248" type="#_x0000_t75" style="width:319.7pt;height:39.75pt" o:ole="">
            <v:imagedata r:id="rId421" o:title=""/>
          </v:shape>
          <o:OLEObject Type="Embed" ProgID="Equation.3" ShapeID="_x0000_i1248" DrawAspect="Content" ObjectID="_1356990418" r:id="rId422"/>
        </w:object>
      </w:r>
    </w:p>
    <w:p w:rsidR="00886CBB" w:rsidRPr="00376D7C" w:rsidRDefault="00886CBB" w:rsidP="0015613C">
      <w:pPr>
        <w:spacing w:after="120"/>
        <w:ind w:firstLine="15"/>
        <w:jc w:val="both"/>
        <w:rPr>
          <w:rFonts w:ascii="Calibri" w:hAnsi="Calibri"/>
          <w:sz w:val="22"/>
          <w:szCs w:val="22"/>
        </w:rPr>
      </w:pPr>
    </w:p>
    <w:p w:rsidR="00886CBB" w:rsidRPr="00376D7C" w:rsidRDefault="00886CBB" w:rsidP="0015613C">
      <w:pPr>
        <w:spacing w:after="120"/>
        <w:ind w:firstLine="15"/>
        <w:jc w:val="both"/>
        <w:rPr>
          <w:rFonts w:ascii="Calibri" w:hAnsi="Calibri"/>
          <w:sz w:val="22"/>
          <w:szCs w:val="22"/>
        </w:rPr>
      </w:pPr>
    </w:p>
    <w:p w:rsidR="00886CBB" w:rsidRPr="00376D7C" w:rsidRDefault="00886CBB" w:rsidP="0015613C">
      <w:pPr>
        <w:spacing w:after="120"/>
        <w:ind w:firstLine="15"/>
        <w:jc w:val="both"/>
        <w:rPr>
          <w:rFonts w:ascii="Calibri" w:hAnsi="Calibri"/>
          <w:sz w:val="22"/>
          <w:szCs w:val="22"/>
        </w:rPr>
      </w:pPr>
      <w:r w:rsidRPr="00376D7C">
        <w:rPr>
          <w:rFonts w:ascii="Calibri" w:hAnsi="Calibri"/>
          <w:b/>
          <w:sz w:val="22"/>
          <w:szCs w:val="22"/>
        </w:rPr>
        <w:t xml:space="preserve">23.-  </w:t>
      </w:r>
      <w:r w:rsidRPr="00376D7C">
        <w:rPr>
          <w:rFonts w:ascii="Calibri" w:hAnsi="Calibri"/>
          <w:sz w:val="22"/>
          <w:szCs w:val="22"/>
        </w:rPr>
        <w:t>σ = 7;</w:t>
      </w:r>
      <w:r w:rsidRPr="00376D7C">
        <w:rPr>
          <w:rFonts w:ascii="Calibri" w:hAnsi="Calibri"/>
          <w:sz w:val="22"/>
          <w:szCs w:val="22"/>
        </w:rPr>
        <w:tab/>
      </w:r>
      <w:r w:rsidRPr="00376D7C">
        <w:rPr>
          <w:rFonts w:ascii="Calibri" w:hAnsi="Calibri"/>
          <w:i/>
          <w:sz w:val="22"/>
          <w:szCs w:val="22"/>
        </w:rPr>
        <w:t>n</w:t>
      </w:r>
      <w:r w:rsidRPr="00376D7C">
        <w:rPr>
          <w:rFonts w:ascii="Calibri" w:hAnsi="Calibri"/>
          <w:sz w:val="22"/>
          <w:szCs w:val="22"/>
        </w:rPr>
        <w:t xml:space="preserve"> = 300;     </w:t>
      </w:r>
      <w:r w:rsidR="00C70905" w:rsidRPr="00376D7C">
        <w:rPr>
          <w:rFonts w:ascii="Calibri" w:hAnsi="Calibri"/>
          <w:position w:val="-6"/>
          <w:sz w:val="22"/>
          <w:szCs w:val="22"/>
        </w:rPr>
        <w:object w:dxaOrig="680" w:dyaOrig="279">
          <v:shape id="_x0000_i1249" type="#_x0000_t75" style="width:34.55pt;height:14.4pt" o:ole="">
            <v:imagedata r:id="rId423" o:title=""/>
          </v:shape>
          <o:OLEObject Type="Embed" ProgID="Equation.3" ShapeID="_x0000_i1249" DrawAspect="Content" ObjectID="_1356990419" r:id="rId424"/>
        </w:object>
      </w:r>
    </w:p>
    <w:p w:rsidR="00886CBB" w:rsidRPr="00376D7C" w:rsidRDefault="00886CBB" w:rsidP="0015613C">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0.95  →  </w:t>
      </w:r>
      <w:r w:rsidRPr="00376D7C">
        <w:rPr>
          <w:rFonts w:ascii="Calibri" w:hAnsi="Calibri"/>
          <w:position w:val="-22"/>
          <w:sz w:val="22"/>
          <w:szCs w:val="22"/>
        </w:rPr>
        <w:object w:dxaOrig="1040" w:dyaOrig="460">
          <v:shape id="_x0000_i1250" type="#_x0000_t75" style="width:51.85pt;height:23.05pt" o:ole="">
            <v:imagedata r:id="rId374" o:title=""/>
          </v:shape>
          <o:OLEObject Type="Embed" ProgID="Equation.3" ShapeID="_x0000_i1250" DrawAspect="Content" ObjectID="_1356990420" r:id="rId425"/>
        </w:object>
      </w:r>
    </w:p>
    <w:p w:rsidR="00886CBB" w:rsidRPr="00376D7C" w:rsidRDefault="00886CBB" w:rsidP="0015613C">
      <w:pPr>
        <w:spacing w:after="120"/>
        <w:ind w:firstLine="15"/>
        <w:jc w:val="both"/>
        <w:rPr>
          <w:rFonts w:ascii="Calibri" w:hAnsi="Calibri"/>
          <w:sz w:val="22"/>
          <w:szCs w:val="22"/>
        </w:rPr>
      </w:pPr>
      <w:r w:rsidRPr="00376D7C">
        <w:rPr>
          <w:rFonts w:ascii="Calibri" w:hAnsi="Calibri"/>
          <w:position w:val="-26"/>
          <w:sz w:val="22"/>
          <w:szCs w:val="22"/>
        </w:rPr>
        <w:object w:dxaOrig="3540" w:dyaOrig="640">
          <v:shape id="_x0000_i1251" type="#_x0000_t75" style="width:164.75pt;height:29.95pt" o:ole="">
            <v:imagedata r:id="rId360" o:title=""/>
          </v:shape>
          <o:OLEObject Type="Embed" ProgID="Equation.3" ShapeID="_x0000_i1251" DrawAspect="Content" ObjectID="_1356990421" r:id="rId426"/>
        </w:object>
      </w:r>
      <w:r w:rsidR="00C70905" w:rsidRPr="00376D7C">
        <w:rPr>
          <w:rFonts w:ascii="Calibri" w:hAnsi="Calibri"/>
          <w:sz w:val="22"/>
          <w:szCs w:val="22"/>
        </w:rPr>
        <w:t xml:space="preserve"> </w:t>
      </w:r>
      <w:r w:rsidR="00C70905" w:rsidRPr="00376D7C">
        <w:rPr>
          <w:rFonts w:ascii="Calibri" w:hAnsi="Calibri"/>
          <w:position w:val="-26"/>
          <w:sz w:val="22"/>
          <w:szCs w:val="22"/>
        </w:rPr>
        <w:object w:dxaOrig="4320" w:dyaOrig="639">
          <v:shape id="_x0000_i1252" type="#_x0000_t75" style="width:201pt;height:29.95pt" o:ole="">
            <v:imagedata r:id="rId427" o:title=""/>
          </v:shape>
          <o:OLEObject Type="Embed" ProgID="Equation.3" ShapeID="_x0000_i1252" DrawAspect="Content" ObjectID="_1356990422" r:id="rId428"/>
        </w:object>
      </w:r>
    </w:p>
    <w:p w:rsidR="00C70905" w:rsidRPr="00376D7C" w:rsidRDefault="00C70905" w:rsidP="0015613C">
      <w:pPr>
        <w:spacing w:after="120"/>
        <w:ind w:firstLine="15"/>
        <w:jc w:val="both"/>
        <w:rPr>
          <w:rFonts w:ascii="Calibri" w:hAnsi="Calibri"/>
          <w:sz w:val="22"/>
          <w:szCs w:val="22"/>
        </w:rPr>
      </w:pPr>
      <w:r w:rsidRPr="00376D7C">
        <w:rPr>
          <w:rFonts w:ascii="Calibri" w:hAnsi="Calibri"/>
          <w:sz w:val="22"/>
          <w:szCs w:val="22"/>
        </w:rPr>
        <w:t>= (34.21;  35.79)</w:t>
      </w:r>
    </w:p>
    <w:p w:rsidR="00C70905" w:rsidRPr="00376D7C" w:rsidRDefault="00C70905" w:rsidP="0015613C">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¿1 – α?</w:t>
      </w:r>
    </w:p>
    <w:p w:rsidR="00C70905" w:rsidRPr="00376D7C" w:rsidRDefault="00C5676F" w:rsidP="0015613C">
      <w:pPr>
        <w:spacing w:after="120"/>
        <w:ind w:firstLine="15"/>
        <w:jc w:val="both"/>
        <w:rPr>
          <w:rFonts w:ascii="Calibri" w:hAnsi="Calibri"/>
          <w:sz w:val="22"/>
          <w:szCs w:val="22"/>
        </w:rPr>
      </w:pPr>
      <w:r>
        <w:rPr>
          <w:rFonts w:ascii="Calibri" w:hAnsi="Calibri"/>
          <w:noProof/>
          <w:sz w:val="22"/>
          <w:szCs w:val="22"/>
        </w:rPr>
        <w:drawing>
          <wp:anchor distT="0" distB="0" distL="114300" distR="114300" simplePos="0" relativeHeight="251661824" behindDoc="1" locked="0" layoutInCell="1" allowOverlap="1">
            <wp:simplePos x="0" y="0"/>
            <wp:positionH relativeFrom="column">
              <wp:posOffset>3352800</wp:posOffset>
            </wp:positionH>
            <wp:positionV relativeFrom="paragraph">
              <wp:posOffset>469265</wp:posOffset>
            </wp:positionV>
            <wp:extent cx="2296795" cy="2033905"/>
            <wp:effectExtent l="19050" t="0" r="8255" b="0"/>
            <wp:wrapNone/>
            <wp:docPr id="566" name="Imagen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429" cstate="print"/>
                    <a:srcRect/>
                    <a:stretch>
                      <a:fillRect/>
                    </a:stretch>
                  </pic:blipFill>
                  <pic:spPr bwMode="auto">
                    <a:xfrm>
                      <a:off x="0" y="0"/>
                      <a:ext cx="2296795" cy="2033905"/>
                    </a:xfrm>
                    <a:prstGeom prst="rect">
                      <a:avLst/>
                    </a:prstGeom>
                    <a:noFill/>
                    <a:ln w="9525">
                      <a:noFill/>
                      <a:miter lim="800000"/>
                      <a:headEnd/>
                      <a:tailEnd/>
                    </a:ln>
                  </pic:spPr>
                </pic:pic>
              </a:graphicData>
            </a:graphic>
          </wp:anchor>
        </w:drawing>
      </w:r>
      <w:r w:rsidR="002875F4" w:rsidRPr="00376D7C">
        <w:rPr>
          <w:rFonts w:ascii="Calibri" w:hAnsi="Calibri"/>
          <w:position w:val="-56"/>
          <w:sz w:val="22"/>
          <w:szCs w:val="22"/>
        </w:rPr>
        <w:object w:dxaOrig="8360" w:dyaOrig="1240">
          <v:shape id="_x0000_i1253" type="#_x0000_t75" style="width:389.4pt;height:58.2pt" o:ole="">
            <v:imagedata r:id="rId430" o:title=""/>
          </v:shape>
          <o:OLEObject Type="Embed" ProgID="Equation.3" ShapeID="_x0000_i1253" DrawAspect="Content" ObjectID="_1356990423" r:id="rId431"/>
        </w:object>
      </w:r>
    </w:p>
    <w:p w:rsidR="002875F4" w:rsidRPr="00376D7C" w:rsidRDefault="005D2237" w:rsidP="0015613C">
      <w:pPr>
        <w:spacing w:after="120"/>
        <w:ind w:firstLine="15"/>
        <w:jc w:val="both"/>
        <w:rPr>
          <w:rFonts w:ascii="Calibri" w:hAnsi="Calibri"/>
          <w:sz w:val="22"/>
          <w:szCs w:val="22"/>
        </w:rPr>
      </w:pPr>
      <w:r>
        <w:rPr>
          <w:rFonts w:ascii="Calibri" w:hAnsi="Calibri"/>
          <w:noProof/>
          <w:sz w:val="22"/>
          <w:szCs w:val="22"/>
        </w:rPr>
        <w:pict>
          <v:line id="_x0000_s2620" style="position:absolute;left:0;text-align:left;z-index:251665920" from="37.75pt,35.75pt" to="67.75pt,71.75pt">
            <v:stroke endarrow="block"/>
          </v:line>
        </w:pict>
      </w:r>
      <w:r>
        <w:rPr>
          <w:rFonts w:ascii="Calibri" w:hAnsi="Calibri"/>
          <w:noProof/>
          <w:sz w:val="22"/>
          <w:szCs w:val="22"/>
        </w:rPr>
        <w:pict>
          <v:shape id="_x0000_s2619" type="#_x0000_t202" style="position:absolute;left:0;text-align:left;margin-left:13.75pt;margin-top:8.75pt;width:47.25pt;height:20.6pt;z-index:251664896" stroked="f">
            <v:fill opacity="0"/>
            <v:textbox style="mso-next-textbox:#_x0000_s2619">
              <w:txbxContent>
                <w:p w:rsidR="00376D7C" w:rsidRDefault="00376D7C">
                  <w:r>
                    <w:t>0.86</w:t>
                  </w:r>
                </w:p>
              </w:txbxContent>
            </v:textbox>
          </v:shape>
        </w:pict>
      </w:r>
      <w:r>
        <w:rPr>
          <w:rFonts w:ascii="Calibri" w:hAnsi="Calibri"/>
          <w:noProof/>
          <w:sz w:val="22"/>
          <w:szCs w:val="22"/>
        </w:rPr>
        <w:pict>
          <v:shape id="_x0000_s2613" type="#_x0000_t75" style="position:absolute;left:0;text-align:left;margin-left:0;margin-top:.25pt;width:259.2pt;height:31.1pt;z-index:251660800;mso-position-horizontal:left">
            <v:imagedata r:id="rId432" o:title=""/>
            <w10:wrap type="square" side="right"/>
          </v:shape>
          <o:OLEObject Type="Embed" ProgID="Equation.3" ShapeID="_x0000_s2613" DrawAspect="Content" ObjectID="_1356990492" r:id="rId433"/>
        </w:pict>
      </w:r>
      <w:r w:rsidR="002875F4" w:rsidRPr="00376D7C">
        <w:rPr>
          <w:rFonts w:ascii="Calibri" w:hAnsi="Calibri"/>
          <w:sz w:val="22"/>
          <w:szCs w:val="22"/>
        </w:rPr>
        <w:br w:type="textWrapping" w:clear="all"/>
      </w:r>
    </w:p>
    <w:p w:rsidR="00CA3558"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15" type="#_x0000_t75" style="position:absolute;left:0;text-align:left;margin-left:408pt;margin-top:11.6pt;width:20.15pt;height:24.2pt;z-index:251662848">
            <v:imagedata r:id="rId434" o:title=""/>
          </v:shape>
          <o:OLEObject Type="Embed" ProgID="Equation.3" ShapeID="_x0000_s2615" DrawAspect="Content" ObjectID="_1356990493" r:id="rId435"/>
        </w:pict>
      </w:r>
      <w:r w:rsidR="003E369B" w:rsidRPr="00376D7C">
        <w:rPr>
          <w:rFonts w:ascii="Calibri" w:hAnsi="Calibri"/>
          <w:sz w:val="22"/>
          <w:szCs w:val="22"/>
        </w:rPr>
        <w:t>Nivel de confianza: 1 – α = 0.72 = 72%</w:t>
      </w:r>
    </w:p>
    <w:p w:rsidR="003E369B" w:rsidRPr="00376D7C" w:rsidRDefault="005D2237" w:rsidP="0015613C">
      <w:pPr>
        <w:spacing w:after="120"/>
        <w:ind w:firstLine="15"/>
        <w:jc w:val="both"/>
        <w:rPr>
          <w:rFonts w:ascii="Calibri" w:hAnsi="Calibri"/>
          <w:sz w:val="22"/>
          <w:szCs w:val="22"/>
        </w:rPr>
      </w:pPr>
      <w:r>
        <w:rPr>
          <w:rFonts w:ascii="Calibri" w:hAnsi="Calibri"/>
          <w:noProof/>
          <w:sz w:val="22"/>
          <w:szCs w:val="22"/>
        </w:rPr>
        <w:pict>
          <v:polyline id="_x0000_s2616" style="position:absolute;left:0;text-align:left;z-index:251663872;mso-position-horizontal:absolute;mso-position-vertical:absolute" points="408pt,9.8pt,395.35pt,32.35pt" coordsize="253,451" filled="f">
            <v:stroke endarrow="block"/>
            <v:path arrowok="t"/>
          </v:polyline>
        </w:pict>
      </w:r>
      <w:r w:rsidR="00C5676F">
        <w:rPr>
          <w:rFonts w:ascii="Calibri" w:hAnsi="Calibri"/>
          <w:noProof/>
          <w:sz w:val="22"/>
          <w:szCs w:val="22"/>
        </w:rPr>
        <w:drawing>
          <wp:anchor distT="0" distB="0" distL="114300" distR="114300" simplePos="0" relativeHeight="251667968" behindDoc="1" locked="0" layoutInCell="1" allowOverlap="1">
            <wp:simplePos x="0" y="0"/>
            <wp:positionH relativeFrom="column">
              <wp:posOffset>10795</wp:posOffset>
            </wp:positionH>
            <wp:positionV relativeFrom="paragraph">
              <wp:posOffset>10795</wp:posOffset>
            </wp:positionV>
            <wp:extent cx="2647950" cy="1806575"/>
            <wp:effectExtent l="19050" t="0" r="0" b="0"/>
            <wp:wrapNone/>
            <wp:docPr id="574" name="Imagen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436" cstate="print"/>
                    <a:srcRect/>
                    <a:stretch>
                      <a:fillRect/>
                    </a:stretch>
                  </pic:blipFill>
                  <pic:spPr bwMode="auto">
                    <a:xfrm>
                      <a:off x="0" y="0"/>
                      <a:ext cx="2647950" cy="1806575"/>
                    </a:xfrm>
                    <a:prstGeom prst="rect">
                      <a:avLst/>
                    </a:prstGeom>
                    <a:noFill/>
                    <a:ln w="9525">
                      <a:noFill/>
                      <a:miter lim="800000"/>
                      <a:headEnd/>
                      <a:tailEnd/>
                    </a:ln>
                  </pic:spPr>
                </pic:pic>
              </a:graphicData>
            </a:graphic>
          </wp:anchor>
        </w:drawing>
      </w:r>
    </w:p>
    <w:p w:rsidR="00CA3558"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21" type="#_x0000_t75" style="position:absolute;left:0;text-align:left;margin-left:372pt;margin-top:17pt;width:19pt;height:23.05pt;z-index:251666944">
            <v:imagedata r:id="rId437" o:title=""/>
          </v:shape>
          <o:OLEObject Type="Embed" ProgID="Equation.3" ShapeID="_x0000_s2621" DrawAspect="Content" ObjectID="_1356990494" r:id="rId438"/>
        </w:pict>
      </w:r>
    </w:p>
    <w:p w:rsidR="00CA3558" w:rsidRPr="00376D7C" w:rsidRDefault="005D2237" w:rsidP="0015613C">
      <w:pPr>
        <w:spacing w:after="120"/>
        <w:ind w:firstLine="15"/>
        <w:jc w:val="both"/>
        <w:rPr>
          <w:rFonts w:ascii="Calibri" w:hAnsi="Calibri"/>
          <w:sz w:val="22"/>
          <w:szCs w:val="22"/>
        </w:rPr>
      </w:pPr>
      <w:r>
        <w:rPr>
          <w:rFonts w:ascii="Calibri" w:hAnsi="Calibri"/>
          <w:noProof/>
          <w:sz w:val="22"/>
          <w:szCs w:val="22"/>
        </w:rPr>
        <w:pict>
          <v:polyline id="_x0000_s2632" style="position:absolute;left:0;text-align:left;z-index:251674112" points="264pt,.6pt,440.85pt,1.75pt" coordsize="3537,23" filled="f" strokeweight="1pt">
            <v:path arrowok="t"/>
          </v:polyline>
        </w:pict>
      </w:r>
      <w:r>
        <w:rPr>
          <w:rFonts w:ascii="Calibri" w:hAnsi="Calibri"/>
          <w:noProof/>
          <w:sz w:val="22"/>
          <w:szCs w:val="22"/>
        </w:rPr>
        <w:pict>
          <v:line id="_x0000_s2628" style="position:absolute;left:0;text-align:left;flip:x;z-index:251672064" from="114pt,6.2pt" to="2in,42.2pt">
            <v:stroke endarrow="block"/>
          </v:line>
        </w:pict>
      </w:r>
    </w:p>
    <w:p w:rsidR="00CA3558" w:rsidRPr="00376D7C" w:rsidRDefault="00CA3558" w:rsidP="0015613C">
      <w:pPr>
        <w:spacing w:after="120"/>
        <w:ind w:firstLine="15"/>
        <w:jc w:val="both"/>
        <w:rPr>
          <w:rFonts w:ascii="Calibri" w:hAnsi="Calibri"/>
          <w:sz w:val="22"/>
          <w:szCs w:val="22"/>
        </w:rPr>
      </w:pPr>
    </w:p>
    <w:p w:rsidR="00CA3558" w:rsidRPr="00376D7C" w:rsidRDefault="00CA3558" w:rsidP="0015613C">
      <w:pPr>
        <w:spacing w:after="120"/>
        <w:ind w:firstLine="15"/>
        <w:jc w:val="both"/>
        <w:rPr>
          <w:rFonts w:ascii="Calibri" w:hAnsi="Calibri"/>
          <w:sz w:val="22"/>
          <w:szCs w:val="22"/>
        </w:rPr>
      </w:pPr>
    </w:p>
    <w:p w:rsidR="00CA3558"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27" type="#_x0000_t202" style="position:absolute;left:0;text-align:left;margin-left:138.75pt;margin-top:-1in;width:42pt;height:27pt;z-index:251671040" stroked="f">
            <v:fill opacity="0"/>
            <v:textbox style="mso-next-textbox:#_x0000_s2627">
              <w:txbxContent>
                <w:p w:rsidR="00376D7C" w:rsidRDefault="00376D7C">
                  <w:r>
                    <w:t>0.72</w:t>
                  </w:r>
                </w:p>
              </w:txbxContent>
            </v:textbox>
          </v:shape>
        </w:pict>
      </w:r>
    </w:p>
    <w:p w:rsidR="00CA3558" w:rsidRPr="00376D7C" w:rsidRDefault="005D2237" w:rsidP="0015613C">
      <w:pPr>
        <w:spacing w:after="120"/>
        <w:ind w:firstLine="15"/>
        <w:jc w:val="both"/>
        <w:rPr>
          <w:rFonts w:ascii="Calibri" w:hAnsi="Calibri"/>
          <w:sz w:val="22"/>
          <w:szCs w:val="22"/>
        </w:rPr>
      </w:pPr>
      <w:r>
        <w:rPr>
          <w:rFonts w:ascii="Calibri" w:hAnsi="Calibri"/>
          <w:noProof/>
          <w:sz w:val="22"/>
          <w:szCs w:val="22"/>
        </w:rPr>
        <w:pict>
          <v:polyline id="_x0000_s2631" style="position:absolute;left:0;text-align:left;z-index:251673088" points=".25pt,8.1pt,209.35pt,8.65pt" coordsize="4182,11" filled="f" strokeweight="1pt">
            <v:path arrowok="t"/>
          </v:polyline>
        </w:pict>
      </w:r>
      <w:r>
        <w:rPr>
          <w:rFonts w:ascii="Calibri" w:hAnsi="Calibri"/>
          <w:noProof/>
          <w:sz w:val="22"/>
          <w:szCs w:val="22"/>
        </w:rPr>
        <w:pict>
          <v:shape id="_x0000_s2623" type="#_x0000_t75" style="position:absolute;left:0;text-align:left;margin-left:132pt;margin-top:3.5pt;width:19pt;height:23.05pt;z-index:251668992">
            <v:imagedata r:id="rId437" o:title=""/>
          </v:shape>
          <o:OLEObject Type="Embed" ProgID="Equation.3" ShapeID="_x0000_s2623" DrawAspect="Content" ObjectID="_1356990495" r:id="rId439"/>
        </w:pict>
      </w:r>
      <w:r>
        <w:rPr>
          <w:rFonts w:ascii="Calibri" w:hAnsi="Calibri"/>
          <w:noProof/>
          <w:sz w:val="22"/>
          <w:szCs w:val="22"/>
        </w:rPr>
        <w:pict>
          <v:shape id="_x0000_s2624" type="#_x0000_t75" style="position:absolute;left:0;text-align:left;margin-left:54pt;margin-top:2.85pt;width:28pt;height:23.05pt;z-index:251670016">
            <v:imagedata r:id="rId440" o:title=""/>
          </v:shape>
          <o:OLEObject Type="Embed" ProgID="Equation.3" ShapeID="_x0000_s2624" DrawAspect="Content" ObjectID="_1356990496" r:id="rId441"/>
        </w:pict>
      </w:r>
    </w:p>
    <w:p w:rsidR="00CA3558" w:rsidRPr="00376D7C" w:rsidRDefault="00CA3558" w:rsidP="0015613C">
      <w:pPr>
        <w:spacing w:after="120"/>
        <w:ind w:firstLine="15"/>
        <w:jc w:val="both"/>
        <w:rPr>
          <w:rFonts w:ascii="Calibri" w:hAnsi="Calibri"/>
          <w:sz w:val="22"/>
          <w:szCs w:val="22"/>
        </w:rPr>
      </w:pPr>
    </w:p>
    <w:p w:rsidR="00CA3558" w:rsidRPr="00376D7C" w:rsidRDefault="00CA3558" w:rsidP="0015613C">
      <w:pPr>
        <w:spacing w:after="120"/>
        <w:ind w:firstLine="15"/>
        <w:jc w:val="both"/>
        <w:rPr>
          <w:rFonts w:ascii="Calibri" w:hAnsi="Calibri"/>
          <w:sz w:val="22"/>
          <w:szCs w:val="22"/>
        </w:rPr>
      </w:pPr>
    </w:p>
    <w:p w:rsidR="00F81A4A" w:rsidRPr="00376D7C" w:rsidRDefault="00F81A4A" w:rsidP="00F81A4A">
      <w:pPr>
        <w:spacing w:after="120"/>
        <w:ind w:firstLine="15"/>
        <w:jc w:val="both"/>
        <w:rPr>
          <w:rFonts w:ascii="Calibri" w:hAnsi="Calibri"/>
          <w:sz w:val="22"/>
          <w:szCs w:val="22"/>
        </w:rPr>
      </w:pPr>
      <w:r w:rsidRPr="00376D7C">
        <w:rPr>
          <w:rFonts w:ascii="Calibri" w:hAnsi="Calibri"/>
          <w:b/>
          <w:sz w:val="22"/>
          <w:szCs w:val="22"/>
        </w:rPr>
        <w:t xml:space="preserve">24.-  </w:t>
      </w:r>
      <w:r w:rsidRPr="00376D7C">
        <w:rPr>
          <w:rFonts w:ascii="Calibri" w:hAnsi="Calibri"/>
          <w:sz w:val="22"/>
          <w:szCs w:val="22"/>
        </w:rPr>
        <w:t xml:space="preserve">σ = 3;  </w:t>
      </w:r>
      <w:r w:rsidRPr="00376D7C">
        <w:rPr>
          <w:rFonts w:ascii="Calibri" w:hAnsi="Calibri"/>
          <w:i/>
          <w:sz w:val="22"/>
          <w:szCs w:val="22"/>
        </w:rPr>
        <w:t xml:space="preserve">n </w:t>
      </w:r>
      <w:r w:rsidRPr="00376D7C">
        <w:rPr>
          <w:rFonts w:ascii="Calibri" w:hAnsi="Calibri"/>
          <w:sz w:val="22"/>
          <w:szCs w:val="22"/>
        </w:rPr>
        <w:t xml:space="preserve">= 40;  </w:t>
      </w:r>
      <w:r w:rsidRPr="00376D7C">
        <w:rPr>
          <w:rFonts w:ascii="Calibri" w:hAnsi="Calibri"/>
          <w:position w:val="-6"/>
          <w:sz w:val="22"/>
          <w:szCs w:val="22"/>
        </w:rPr>
        <w:object w:dxaOrig="580" w:dyaOrig="279">
          <v:shape id="_x0000_i1254" type="#_x0000_t75" style="width:28.8pt;height:13.8pt" o:ole="">
            <v:imagedata r:id="rId442" o:title=""/>
          </v:shape>
          <o:OLEObject Type="Embed" ProgID="Equation.3" ShapeID="_x0000_i1254" DrawAspect="Content" ObjectID="_1356990424" r:id="rId443"/>
        </w:object>
      </w:r>
      <w:r w:rsidRPr="00376D7C">
        <w:rPr>
          <w:rFonts w:ascii="Calibri" w:hAnsi="Calibri"/>
          <w:sz w:val="22"/>
          <w:szCs w:val="22"/>
        </w:rPr>
        <w:t xml:space="preserve">;  1 – α = 0.95  →  </w:t>
      </w:r>
      <w:r w:rsidRPr="00376D7C">
        <w:rPr>
          <w:rFonts w:ascii="Calibri" w:hAnsi="Calibri"/>
          <w:position w:val="-22"/>
          <w:sz w:val="22"/>
          <w:szCs w:val="22"/>
        </w:rPr>
        <w:object w:dxaOrig="1040" w:dyaOrig="460">
          <v:shape id="_x0000_i1255" type="#_x0000_t75" style="width:51.85pt;height:23.05pt" o:ole="">
            <v:imagedata r:id="rId374" o:title=""/>
          </v:shape>
          <o:OLEObject Type="Embed" ProgID="Equation.3" ShapeID="_x0000_i1255" DrawAspect="Content" ObjectID="_1356990425" r:id="rId444"/>
        </w:object>
      </w:r>
    </w:p>
    <w:p w:rsidR="00CA3558" w:rsidRPr="00376D7C" w:rsidRDefault="00F81A4A" w:rsidP="00F81A4A">
      <w:pPr>
        <w:spacing w:after="120"/>
        <w:ind w:firstLine="15"/>
        <w:rPr>
          <w:rFonts w:ascii="Calibri" w:hAnsi="Calibri"/>
          <w:sz w:val="22"/>
          <w:szCs w:val="22"/>
        </w:rPr>
      </w:pPr>
      <w:r w:rsidRPr="00376D7C">
        <w:rPr>
          <w:rFonts w:ascii="Calibri" w:hAnsi="Calibri"/>
          <w:sz w:val="22"/>
          <w:szCs w:val="22"/>
        </w:rPr>
        <w:t xml:space="preserve">Intervalo de confianza:  </w:t>
      </w:r>
      <w:r w:rsidRPr="00376D7C">
        <w:rPr>
          <w:rFonts w:ascii="Calibri" w:hAnsi="Calibri"/>
          <w:position w:val="-26"/>
          <w:sz w:val="22"/>
          <w:szCs w:val="22"/>
        </w:rPr>
        <w:object w:dxaOrig="3540" w:dyaOrig="640">
          <v:shape id="_x0000_i1256" type="#_x0000_t75" style="width:164.75pt;height:29.95pt" o:ole="">
            <v:imagedata r:id="rId360" o:title=""/>
          </v:shape>
          <o:OLEObject Type="Embed" ProgID="Equation.3" ShapeID="_x0000_i1256" DrawAspect="Content" ObjectID="_1356990426" r:id="rId445"/>
        </w:object>
      </w:r>
      <w:r w:rsidRPr="00376D7C">
        <w:rPr>
          <w:rFonts w:ascii="Calibri" w:hAnsi="Calibri"/>
          <w:position w:val="-26"/>
          <w:sz w:val="22"/>
          <w:szCs w:val="22"/>
        </w:rPr>
        <w:object w:dxaOrig="3879" w:dyaOrig="639">
          <v:shape id="_x0000_i1257" type="#_x0000_t75" style="width:180.85pt;height:29.95pt" o:ole="">
            <v:imagedata r:id="rId446" o:title=""/>
          </v:shape>
          <o:OLEObject Type="Embed" ProgID="Equation.3" ShapeID="_x0000_i1257" DrawAspect="Content" ObjectID="_1356990427" r:id="rId447"/>
        </w:object>
      </w:r>
      <w:r w:rsidRPr="00376D7C">
        <w:rPr>
          <w:rFonts w:ascii="Calibri" w:hAnsi="Calibri"/>
          <w:sz w:val="22"/>
          <w:szCs w:val="22"/>
        </w:rPr>
        <w:t xml:space="preserve"> (6.07;  7.93).</w:t>
      </w:r>
    </w:p>
    <w:p w:rsidR="00F81A4A" w:rsidRPr="00376D7C" w:rsidRDefault="00F81A4A" w:rsidP="00F81A4A">
      <w:pPr>
        <w:spacing w:after="120"/>
        <w:ind w:firstLine="15"/>
        <w:rPr>
          <w:rFonts w:ascii="Calibri" w:hAnsi="Calibri"/>
          <w:sz w:val="22"/>
          <w:szCs w:val="22"/>
        </w:rPr>
      </w:pPr>
    </w:p>
    <w:p w:rsidR="00F81A4A" w:rsidRPr="00376D7C" w:rsidRDefault="00F81A4A" w:rsidP="00F81A4A">
      <w:pPr>
        <w:spacing w:after="120"/>
        <w:ind w:firstLine="15"/>
        <w:jc w:val="both"/>
        <w:rPr>
          <w:rFonts w:ascii="Calibri" w:hAnsi="Calibri"/>
          <w:sz w:val="22"/>
          <w:szCs w:val="22"/>
        </w:rPr>
      </w:pPr>
      <w:r w:rsidRPr="00376D7C">
        <w:rPr>
          <w:rFonts w:ascii="Calibri" w:hAnsi="Calibri"/>
          <w:b/>
          <w:sz w:val="22"/>
          <w:szCs w:val="22"/>
        </w:rPr>
        <w:t xml:space="preserve">25.-  </w:t>
      </w:r>
      <w:r w:rsidRPr="00376D7C">
        <w:rPr>
          <w:rFonts w:ascii="Calibri" w:hAnsi="Calibri"/>
          <w:sz w:val="22"/>
          <w:szCs w:val="22"/>
        </w:rPr>
        <w:t xml:space="preserve">1 – α = 99.73%  →  </w:t>
      </w:r>
      <w:r w:rsidRPr="00376D7C">
        <w:rPr>
          <w:rFonts w:ascii="Calibri" w:hAnsi="Calibri"/>
          <w:position w:val="-22"/>
          <w:sz w:val="22"/>
          <w:szCs w:val="22"/>
        </w:rPr>
        <w:object w:dxaOrig="760" w:dyaOrig="460">
          <v:shape id="_x0000_i1258" type="#_x0000_t75" style="width:38pt;height:23.05pt" o:ole="">
            <v:imagedata r:id="rId448" o:title=""/>
          </v:shape>
          <o:OLEObject Type="Embed" ProgID="Equation.3" ShapeID="_x0000_i1258" DrawAspect="Content" ObjectID="_1356990428" r:id="rId449"/>
        </w:object>
      </w:r>
      <w:r w:rsidRPr="00376D7C">
        <w:rPr>
          <w:rFonts w:ascii="Calibri" w:hAnsi="Calibri"/>
          <w:sz w:val="22"/>
          <w:szCs w:val="22"/>
        </w:rPr>
        <w:t>;  σ = 3;  E = 0.5</w:t>
      </w:r>
    </w:p>
    <w:p w:rsidR="00F81A4A" w:rsidRPr="00376D7C" w:rsidRDefault="00F81A4A" w:rsidP="00F81A4A">
      <w:pPr>
        <w:spacing w:after="120"/>
        <w:ind w:firstLine="15"/>
        <w:jc w:val="both"/>
        <w:rPr>
          <w:rFonts w:ascii="Calibri" w:hAnsi="Calibri"/>
          <w:b/>
          <w:sz w:val="22"/>
          <w:szCs w:val="22"/>
        </w:rPr>
      </w:pPr>
      <w:r w:rsidRPr="00376D7C">
        <w:rPr>
          <w:rFonts w:ascii="Calibri" w:hAnsi="Calibri"/>
          <w:b/>
          <w:position w:val="-40"/>
          <w:sz w:val="22"/>
          <w:szCs w:val="22"/>
        </w:rPr>
        <w:object w:dxaOrig="3000" w:dyaOrig="960">
          <v:shape id="_x0000_i1259" type="#_x0000_t75" style="width:149.75pt;height:47.8pt" o:ole="">
            <v:imagedata r:id="rId450" o:title=""/>
          </v:shape>
          <o:OLEObject Type="Embed" ProgID="Equation.3" ShapeID="_x0000_i1259" DrawAspect="Content" ObjectID="_1356990429" r:id="rId451"/>
        </w:object>
      </w:r>
    </w:p>
    <w:p w:rsidR="00F81A4A" w:rsidRPr="00376D7C" w:rsidRDefault="00F81A4A" w:rsidP="00F81A4A">
      <w:pPr>
        <w:spacing w:after="120"/>
        <w:ind w:firstLine="15"/>
        <w:jc w:val="both"/>
        <w:rPr>
          <w:rFonts w:ascii="Calibri" w:hAnsi="Calibri"/>
          <w:sz w:val="22"/>
          <w:szCs w:val="22"/>
        </w:rPr>
      </w:pPr>
      <w:r w:rsidRPr="00376D7C">
        <w:rPr>
          <w:rFonts w:ascii="Calibri" w:hAnsi="Calibri"/>
          <w:sz w:val="22"/>
          <w:szCs w:val="22"/>
        </w:rPr>
        <w:t>La muestra debe estar compuesta de, al menos, 324 personas.</w:t>
      </w:r>
    </w:p>
    <w:p w:rsidR="00F81A4A" w:rsidRPr="00376D7C" w:rsidRDefault="00F81A4A" w:rsidP="00F81A4A">
      <w:pPr>
        <w:spacing w:after="120"/>
        <w:ind w:firstLine="15"/>
        <w:jc w:val="both"/>
        <w:rPr>
          <w:rFonts w:ascii="Calibri" w:hAnsi="Calibri"/>
          <w:sz w:val="22"/>
          <w:szCs w:val="22"/>
        </w:rPr>
      </w:pPr>
    </w:p>
    <w:p w:rsidR="00F81A4A" w:rsidRPr="00376D7C" w:rsidRDefault="00F81A4A" w:rsidP="00F81A4A">
      <w:pPr>
        <w:spacing w:after="120"/>
        <w:ind w:firstLine="15"/>
        <w:jc w:val="both"/>
        <w:rPr>
          <w:rFonts w:ascii="Calibri" w:hAnsi="Calibri"/>
          <w:sz w:val="22"/>
          <w:szCs w:val="22"/>
        </w:rPr>
      </w:pPr>
    </w:p>
    <w:p w:rsidR="00F81A4A" w:rsidRPr="00376D7C" w:rsidRDefault="00F81A4A" w:rsidP="00F81A4A">
      <w:pPr>
        <w:spacing w:after="120"/>
        <w:ind w:firstLine="15"/>
        <w:jc w:val="both"/>
        <w:rPr>
          <w:rFonts w:ascii="Calibri" w:hAnsi="Calibri"/>
          <w:sz w:val="22"/>
          <w:szCs w:val="22"/>
        </w:rPr>
      </w:pPr>
    </w:p>
    <w:p w:rsidR="00F81A4A" w:rsidRPr="00376D7C" w:rsidRDefault="00F81A4A" w:rsidP="00F81A4A">
      <w:pPr>
        <w:spacing w:after="120"/>
        <w:ind w:firstLine="15"/>
        <w:jc w:val="both"/>
        <w:rPr>
          <w:rFonts w:ascii="Calibri" w:hAnsi="Calibri"/>
          <w:sz w:val="22"/>
          <w:szCs w:val="22"/>
        </w:rPr>
      </w:pPr>
      <w:r w:rsidRPr="00376D7C">
        <w:rPr>
          <w:rFonts w:ascii="Calibri" w:hAnsi="Calibri"/>
          <w:b/>
          <w:sz w:val="22"/>
          <w:szCs w:val="22"/>
        </w:rPr>
        <w:t xml:space="preserve">26.-  </w:t>
      </w:r>
      <w:r w:rsidRPr="00376D7C">
        <w:rPr>
          <w:rFonts w:ascii="Calibri" w:hAnsi="Calibri"/>
          <w:sz w:val="22"/>
          <w:szCs w:val="22"/>
        </w:rPr>
        <w:t xml:space="preserve">1 – α = 99.73%  →  </w:t>
      </w:r>
      <w:r w:rsidRPr="00376D7C">
        <w:rPr>
          <w:rFonts w:ascii="Calibri" w:hAnsi="Calibri"/>
          <w:position w:val="-22"/>
          <w:sz w:val="22"/>
          <w:szCs w:val="22"/>
        </w:rPr>
        <w:object w:dxaOrig="760" w:dyaOrig="460">
          <v:shape id="_x0000_i1260" type="#_x0000_t75" style="width:37.45pt;height:23.05pt" o:ole="">
            <v:imagedata r:id="rId448" o:title=""/>
          </v:shape>
          <o:OLEObject Type="Embed" ProgID="Equation.3" ShapeID="_x0000_i1260" DrawAspect="Content" ObjectID="_1356990430" r:id="rId452"/>
        </w:object>
      </w:r>
      <w:r w:rsidRPr="00376D7C">
        <w:rPr>
          <w:rFonts w:ascii="Calibri" w:hAnsi="Calibri"/>
          <w:sz w:val="22"/>
          <w:szCs w:val="22"/>
        </w:rPr>
        <w:t xml:space="preserve">;   E = 0.04;  </w:t>
      </w:r>
      <w:r w:rsidRPr="00376D7C">
        <w:rPr>
          <w:rFonts w:ascii="Calibri" w:hAnsi="Calibri"/>
          <w:i/>
          <w:sz w:val="22"/>
          <w:szCs w:val="22"/>
        </w:rPr>
        <w:t>p</w:t>
      </w:r>
      <w:r w:rsidRPr="00376D7C">
        <w:rPr>
          <w:rFonts w:ascii="Calibri" w:hAnsi="Calibri"/>
          <w:sz w:val="22"/>
          <w:szCs w:val="22"/>
        </w:rPr>
        <w:t xml:space="preserve"> = 0.45</w:t>
      </w:r>
    </w:p>
    <w:p w:rsidR="00F81A4A" w:rsidRPr="00376D7C" w:rsidRDefault="005B0732" w:rsidP="00F81A4A">
      <w:pPr>
        <w:spacing w:after="120"/>
        <w:ind w:firstLine="15"/>
        <w:rPr>
          <w:rFonts w:ascii="Calibri" w:hAnsi="Calibri"/>
          <w:sz w:val="22"/>
          <w:szCs w:val="22"/>
        </w:rPr>
      </w:pPr>
      <w:r w:rsidRPr="00376D7C">
        <w:rPr>
          <w:rFonts w:ascii="Calibri" w:hAnsi="Calibri"/>
          <w:position w:val="-40"/>
          <w:sz w:val="22"/>
          <w:szCs w:val="22"/>
        </w:rPr>
        <w:object w:dxaOrig="5060" w:dyaOrig="960">
          <v:shape id="_x0000_i1261" type="#_x0000_t75" style="width:252.85pt;height:47.8pt" o:ole="">
            <v:imagedata r:id="rId453" o:title=""/>
          </v:shape>
          <o:OLEObject Type="Embed" ProgID="Equation.3" ShapeID="_x0000_i1261" DrawAspect="Content" ObjectID="_1356990431" r:id="rId454"/>
        </w:object>
      </w:r>
    </w:p>
    <w:p w:rsidR="005B0732" w:rsidRPr="00376D7C" w:rsidRDefault="005B0732" w:rsidP="005B0732">
      <w:pPr>
        <w:spacing w:after="120"/>
        <w:ind w:firstLine="15"/>
        <w:jc w:val="both"/>
        <w:rPr>
          <w:rFonts w:ascii="Calibri" w:hAnsi="Calibri"/>
          <w:sz w:val="22"/>
          <w:szCs w:val="22"/>
        </w:rPr>
      </w:pPr>
      <w:r w:rsidRPr="00376D7C">
        <w:rPr>
          <w:rFonts w:ascii="Calibri" w:hAnsi="Calibri"/>
          <w:sz w:val="22"/>
          <w:szCs w:val="22"/>
        </w:rPr>
        <w:t>La muestra estará compuesta de, al menos, 1393 personas.</w:t>
      </w:r>
    </w:p>
    <w:p w:rsidR="005B0732" w:rsidRPr="00376D7C" w:rsidRDefault="005B0732" w:rsidP="005B0732">
      <w:pPr>
        <w:spacing w:after="120"/>
        <w:ind w:firstLine="15"/>
        <w:jc w:val="both"/>
        <w:rPr>
          <w:rFonts w:ascii="Calibri" w:hAnsi="Calibri"/>
          <w:sz w:val="22"/>
          <w:szCs w:val="22"/>
        </w:rPr>
      </w:pPr>
    </w:p>
    <w:p w:rsidR="005B0732" w:rsidRPr="00376D7C" w:rsidRDefault="005B0732" w:rsidP="005B0732">
      <w:pPr>
        <w:spacing w:after="120"/>
        <w:ind w:firstLine="15"/>
        <w:jc w:val="both"/>
        <w:rPr>
          <w:rFonts w:ascii="Calibri" w:hAnsi="Calibri"/>
          <w:b/>
          <w:sz w:val="22"/>
          <w:szCs w:val="22"/>
        </w:rPr>
      </w:pPr>
      <w:r w:rsidRPr="00376D7C">
        <w:rPr>
          <w:rFonts w:ascii="Calibri" w:hAnsi="Calibri"/>
          <w:b/>
          <w:sz w:val="22"/>
          <w:szCs w:val="22"/>
        </w:rPr>
        <w:t xml:space="preserve">27.-  </w:t>
      </w:r>
    </w:p>
    <w:p w:rsidR="005B0732" w:rsidRPr="00376D7C" w:rsidRDefault="005B0732" w:rsidP="005B0732">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Es preferible un muestreo sin reemplazamiento; de esta forma se evitaría que una misma persona sea elegida más de una vez.</w:t>
      </w:r>
    </w:p>
    <w:p w:rsidR="005B0732" w:rsidRPr="00376D7C" w:rsidRDefault="005B0732" w:rsidP="005B0732">
      <w:pPr>
        <w:spacing w:after="120"/>
        <w:ind w:firstLine="15"/>
        <w:jc w:val="both"/>
        <w:rPr>
          <w:rFonts w:ascii="Calibri" w:hAnsi="Calibri"/>
          <w:b/>
          <w:sz w:val="22"/>
          <w:szCs w:val="22"/>
        </w:rPr>
      </w:pPr>
      <w:r w:rsidRPr="00376D7C">
        <w:rPr>
          <w:rFonts w:ascii="Calibri" w:hAnsi="Calibri"/>
          <w:b/>
          <w:sz w:val="22"/>
          <w:szCs w:val="22"/>
        </w:rPr>
        <w:t>b)</w:t>
      </w:r>
    </w:p>
    <w:p w:rsidR="005B0732" w:rsidRPr="00376D7C" w:rsidRDefault="005B0732" w:rsidP="005B0732">
      <w:pPr>
        <w:spacing w:after="120"/>
        <w:ind w:firstLine="15"/>
        <w:jc w:val="both"/>
        <w:rPr>
          <w:rFonts w:ascii="Calibri" w:hAnsi="Calibri"/>
          <w:sz w:val="22"/>
          <w:szCs w:val="22"/>
        </w:rPr>
      </w:pPr>
      <w:r w:rsidRPr="00376D7C">
        <w:rPr>
          <w:rFonts w:ascii="Calibri" w:hAnsi="Calibri"/>
          <w:b/>
          <w:sz w:val="22"/>
          <w:szCs w:val="22"/>
        </w:rPr>
        <w:tab/>
        <w:t xml:space="preserve">b.1) </w:t>
      </w:r>
      <w:r w:rsidRPr="00376D7C">
        <w:rPr>
          <w:rFonts w:ascii="Calibri" w:hAnsi="Calibri"/>
          <w:sz w:val="22"/>
          <w:szCs w:val="22"/>
        </w:rPr>
        <w:t>Debemos considerar los estratos formados por niños, adultos y ancianos.</w:t>
      </w:r>
    </w:p>
    <w:p w:rsidR="005B0732" w:rsidRPr="00376D7C" w:rsidRDefault="005B0732" w:rsidP="005B0732">
      <w:pPr>
        <w:spacing w:after="120"/>
        <w:ind w:firstLine="15"/>
        <w:jc w:val="both"/>
        <w:rPr>
          <w:rFonts w:ascii="Calibri" w:hAnsi="Calibri"/>
          <w:b/>
          <w:sz w:val="22"/>
          <w:szCs w:val="22"/>
        </w:rPr>
      </w:pPr>
      <w:r w:rsidRPr="00376D7C">
        <w:rPr>
          <w:rFonts w:ascii="Calibri" w:hAnsi="Calibri"/>
          <w:sz w:val="22"/>
          <w:szCs w:val="22"/>
        </w:rPr>
        <w:tab/>
      </w:r>
      <w:r w:rsidRPr="00376D7C">
        <w:rPr>
          <w:rFonts w:ascii="Calibri" w:hAnsi="Calibri"/>
          <w:b/>
          <w:sz w:val="22"/>
          <w:szCs w:val="22"/>
        </w:rPr>
        <w:t xml:space="preserve">b.2) </w:t>
      </w:r>
    </w:p>
    <w:p w:rsidR="005B0732" w:rsidRPr="00376D7C" w:rsidRDefault="005B0732" w:rsidP="005B0732">
      <w:pPr>
        <w:spacing w:after="120"/>
        <w:ind w:firstLine="15"/>
        <w:jc w:val="both"/>
        <w:rPr>
          <w:rFonts w:ascii="Calibri" w:hAnsi="Calibri"/>
          <w:sz w:val="22"/>
          <w:szCs w:val="22"/>
        </w:rPr>
      </w:pPr>
      <w:r w:rsidRPr="00376D7C">
        <w:rPr>
          <w:rFonts w:ascii="Calibri" w:hAnsi="Calibri"/>
          <w:position w:val="-92"/>
          <w:sz w:val="22"/>
          <w:szCs w:val="22"/>
        </w:rPr>
        <w:object w:dxaOrig="6780" w:dyaOrig="1960">
          <v:shape id="_x0000_i1262" type="#_x0000_t75" style="width:339.25pt;height:97.9pt" o:ole="">
            <v:imagedata r:id="rId455" o:title=""/>
          </v:shape>
          <o:OLEObject Type="Embed" ProgID="Equation.3" ShapeID="_x0000_i1262" DrawAspect="Content" ObjectID="_1356990432" r:id="rId456"/>
        </w:object>
      </w:r>
    </w:p>
    <w:p w:rsidR="005B0732" w:rsidRPr="00376D7C" w:rsidRDefault="005B0732" w:rsidP="005B0732">
      <w:pPr>
        <w:spacing w:after="120"/>
        <w:ind w:firstLine="15"/>
        <w:jc w:val="both"/>
        <w:rPr>
          <w:rFonts w:ascii="Calibri" w:hAnsi="Calibri"/>
          <w:sz w:val="22"/>
          <w:szCs w:val="22"/>
        </w:rPr>
      </w:pPr>
    </w:p>
    <w:p w:rsidR="005B0732" w:rsidRPr="00376D7C" w:rsidRDefault="005B0732" w:rsidP="005B0732">
      <w:pPr>
        <w:spacing w:after="120"/>
        <w:ind w:firstLine="15"/>
        <w:jc w:val="both"/>
        <w:rPr>
          <w:rFonts w:ascii="Calibri" w:hAnsi="Calibri"/>
          <w:sz w:val="22"/>
          <w:szCs w:val="22"/>
        </w:rPr>
      </w:pPr>
      <w:r w:rsidRPr="00376D7C">
        <w:rPr>
          <w:rFonts w:ascii="Calibri" w:hAnsi="Calibri"/>
          <w:b/>
          <w:sz w:val="22"/>
          <w:szCs w:val="22"/>
        </w:rPr>
        <w:t xml:space="preserve">28.-  </w:t>
      </w:r>
      <w:r w:rsidRPr="00376D7C">
        <w:rPr>
          <w:rFonts w:ascii="Calibri" w:hAnsi="Calibri"/>
          <w:sz w:val="22"/>
          <w:szCs w:val="22"/>
        </w:rPr>
        <w:t>μ = 100;  σ</w:t>
      </w:r>
      <w:r w:rsidRPr="00376D7C">
        <w:rPr>
          <w:rFonts w:ascii="Calibri" w:hAnsi="Calibri"/>
          <w:sz w:val="22"/>
          <w:szCs w:val="22"/>
          <w:vertAlign w:val="superscript"/>
        </w:rPr>
        <w:t>2</w:t>
      </w:r>
      <w:r w:rsidRPr="00376D7C">
        <w:rPr>
          <w:rFonts w:ascii="Calibri" w:hAnsi="Calibri"/>
          <w:sz w:val="22"/>
          <w:szCs w:val="22"/>
        </w:rPr>
        <w:t xml:space="preserve"> = 729;  σ = 27;  </w:t>
      </w:r>
      <w:r w:rsidRPr="00376D7C">
        <w:rPr>
          <w:rFonts w:ascii="Calibri" w:hAnsi="Calibri"/>
          <w:i/>
          <w:sz w:val="22"/>
          <w:szCs w:val="22"/>
        </w:rPr>
        <w:t>n =</w:t>
      </w:r>
      <w:r w:rsidRPr="00376D7C">
        <w:rPr>
          <w:rFonts w:ascii="Calibri" w:hAnsi="Calibri"/>
          <w:sz w:val="22"/>
          <w:szCs w:val="22"/>
        </w:rPr>
        <w:t xml:space="preserve"> 81</w:t>
      </w:r>
    </w:p>
    <w:p w:rsidR="005B0732" w:rsidRPr="00376D7C" w:rsidRDefault="005B0732" w:rsidP="005B0732">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Las medias de las muestras de tamaño </w:t>
      </w:r>
      <w:r w:rsidRPr="00376D7C">
        <w:rPr>
          <w:rFonts w:ascii="Calibri" w:hAnsi="Calibri"/>
          <w:i/>
          <w:sz w:val="22"/>
          <w:szCs w:val="22"/>
        </w:rPr>
        <w:t>n</w:t>
      </w:r>
      <w:r w:rsidRPr="00376D7C">
        <w:rPr>
          <w:rFonts w:ascii="Calibri" w:hAnsi="Calibri"/>
          <w:sz w:val="22"/>
          <w:szCs w:val="22"/>
        </w:rPr>
        <w:t xml:space="preserve"> se distribuyen según la normal </w:t>
      </w:r>
      <w:r w:rsidR="00B3144D" w:rsidRPr="00376D7C">
        <w:rPr>
          <w:rFonts w:ascii="Calibri" w:hAnsi="Calibri"/>
          <w:position w:val="-26"/>
          <w:sz w:val="22"/>
          <w:szCs w:val="22"/>
        </w:rPr>
        <w:object w:dxaOrig="4500" w:dyaOrig="639">
          <v:shape id="_x0000_i1263" type="#_x0000_t75" style="width:225.2pt;height:31.7pt" o:ole="">
            <v:imagedata r:id="rId457" o:title=""/>
          </v:shape>
          <o:OLEObject Type="Embed" ProgID="Equation.3" ShapeID="_x0000_i1263" DrawAspect="Content" ObjectID="_1356990433" r:id="rId458"/>
        </w:object>
      </w:r>
    </w:p>
    <w:p w:rsidR="005B0732" w:rsidRPr="00376D7C" w:rsidRDefault="00B3144D" w:rsidP="005B0732">
      <w:pPr>
        <w:spacing w:after="120"/>
        <w:ind w:firstLine="15"/>
        <w:jc w:val="both"/>
        <w:rPr>
          <w:rFonts w:ascii="Calibri" w:hAnsi="Calibri"/>
          <w:sz w:val="22"/>
          <w:szCs w:val="22"/>
        </w:rPr>
      </w:pPr>
      <w:r w:rsidRPr="00376D7C">
        <w:rPr>
          <w:rFonts w:ascii="Calibri" w:hAnsi="Calibri"/>
          <w:position w:val="-28"/>
          <w:sz w:val="22"/>
          <w:szCs w:val="22"/>
        </w:rPr>
        <w:object w:dxaOrig="5160" w:dyaOrig="680">
          <v:shape id="_x0000_i1264" type="#_x0000_t75" style="width:258.05pt;height:34pt" o:ole="">
            <v:imagedata r:id="rId459" o:title=""/>
          </v:shape>
          <o:OLEObject Type="Embed" ProgID="Equation.3" ShapeID="_x0000_i1264" DrawAspect="Content" ObjectID="_1356990434" r:id="rId460"/>
        </w:object>
      </w:r>
    </w:p>
    <w:p w:rsidR="00B3144D" w:rsidRPr="00376D7C" w:rsidRDefault="00B3144D" w:rsidP="005B0732">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Ahora </w:t>
      </w:r>
      <w:r w:rsidRPr="00376D7C">
        <w:rPr>
          <w:rFonts w:ascii="Calibri" w:hAnsi="Calibri"/>
          <w:i/>
          <w:sz w:val="22"/>
          <w:szCs w:val="22"/>
        </w:rPr>
        <w:t>n</w:t>
      </w:r>
      <w:r w:rsidRPr="00376D7C">
        <w:rPr>
          <w:rFonts w:ascii="Calibri" w:hAnsi="Calibri"/>
          <w:sz w:val="22"/>
          <w:szCs w:val="22"/>
        </w:rPr>
        <w:t xml:space="preserve"> = 36  → </w:t>
      </w:r>
      <w:r w:rsidRPr="00376D7C">
        <w:rPr>
          <w:rFonts w:ascii="Calibri" w:hAnsi="Calibri"/>
          <w:position w:val="-26"/>
          <w:sz w:val="22"/>
          <w:szCs w:val="22"/>
        </w:rPr>
        <w:object w:dxaOrig="3140" w:dyaOrig="639">
          <v:shape id="_x0000_i1265" type="#_x0000_t75" style="width:157.25pt;height:32.25pt" o:ole="">
            <v:imagedata r:id="rId461" o:title=""/>
          </v:shape>
          <o:OLEObject Type="Embed" ProgID="Equation.3" ShapeID="_x0000_i1265" DrawAspect="Content" ObjectID="_1356990435" r:id="rId462"/>
        </w:object>
      </w:r>
    </w:p>
    <w:p w:rsidR="00B3144D" w:rsidRPr="00376D7C" w:rsidRDefault="00B3144D" w:rsidP="005B0732">
      <w:pPr>
        <w:spacing w:after="120"/>
        <w:ind w:firstLine="15"/>
        <w:jc w:val="both"/>
        <w:rPr>
          <w:rFonts w:ascii="Calibri" w:hAnsi="Calibri"/>
          <w:sz w:val="22"/>
          <w:szCs w:val="22"/>
        </w:rPr>
      </w:pPr>
      <w:r w:rsidRPr="00376D7C">
        <w:rPr>
          <w:rFonts w:ascii="Calibri" w:hAnsi="Calibri"/>
          <w:position w:val="-28"/>
          <w:sz w:val="22"/>
          <w:szCs w:val="22"/>
        </w:rPr>
        <w:object w:dxaOrig="7780" w:dyaOrig="680">
          <v:shape id="_x0000_i1266" type="#_x0000_t75" style="width:388.8pt;height:34pt" o:ole="">
            <v:imagedata r:id="rId463" o:title=""/>
          </v:shape>
          <o:OLEObject Type="Embed" ProgID="Equation.3" ShapeID="_x0000_i1266" DrawAspect="Content" ObjectID="_1356990436" r:id="rId464"/>
        </w:object>
      </w:r>
    </w:p>
    <w:p w:rsidR="00B3144D" w:rsidRPr="00376D7C" w:rsidRDefault="00B3144D" w:rsidP="005B0732">
      <w:pPr>
        <w:spacing w:after="120"/>
        <w:ind w:firstLine="15"/>
        <w:jc w:val="both"/>
        <w:rPr>
          <w:rFonts w:ascii="Calibri" w:hAnsi="Calibri"/>
          <w:sz w:val="22"/>
          <w:szCs w:val="22"/>
        </w:rPr>
      </w:pPr>
    </w:p>
    <w:p w:rsidR="00B3144D" w:rsidRPr="00376D7C" w:rsidRDefault="00B3144D" w:rsidP="00B3144D">
      <w:pPr>
        <w:spacing w:after="120"/>
        <w:ind w:firstLine="15"/>
        <w:jc w:val="both"/>
        <w:rPr>
          <w:rFonts w:ascii="Calibri" w:hAnsi="Calibri"/>
          <w:sz w:val="22"/>
          <w:szCs w:val="22"/>
        </w:rPr>
      </w:pPr>
      <w:r w:rsidRPr="00376D7C">
        <w:rPr>
          <w:rFonts w:ascii="Calibri" w:hAnsi="Calibri"/>
          <w:b/>
          <w:sz w:val="22"/>
          <w:szCs w:val="22"/>
        </w:rPr>
        <w:t xml:space="preserve">29.-  </w:t>
      </w:r>
      <w:r w:rsidRPr="00376D7C">
        <w:rPr>
          <w:rFonts w:ascii="Calibri" w:hAnsi="Calibri"/>
          <w:i/>
          <w:sz w:val="22"/>
          <w:szCs w:val="22"/>
        </w:rPr>
        <w:t>n</w:t>
      </w:r>
      <w:r w:rsidRPr="00376D7C">
        <w:rPr>
          <w:rFonts w:ascii="Calibri" w:hAnsi="Calibri"/>
          <w:sz w:val="22"/>
          <w:szCs w:val="22"/>
        </w:rPr>
        <w:t xml:space="preserve"> = 100;  </w:t>
      </w:r>
      <w:r w:rsidRPr="00376D7C">
        <w:rPr>
          <w:rFonts w:ascii="Calibri" w:hAnsi="Calibri"/>
          <w:position w:val="-6"/>
          <w:sz w:val="22"/>
          <w:szCs w:val="22"/>
        </w:rPr>
        <w:object w:dxaOrig="840" w:dyaOrig="279">
          <v:shape id="_x0000_i1267" type="#_x0000_t75" style="width:42.05pt;height:13.8pt" o:ole="">
            <v:imagedata r:id="rId465" o:title=""/>
          </v:shape>
          <o:OLEObject Type="Embed" ProgID="Equation.3" ShapeID="_x0000_i1267" DrawAspect="Content" ObjectID="_1356990437" r:id="rId466"/>
        </w:object>
      </w:r>
      <w:r w:rsidRPr="00376D7C">
        <w:rPr>
          <w:rFonts w:ascii="Calibri" w:hAnsi="Calibri"/>
          <w:sz w:val="22"/>
          <w:szCs w:val="22"/>
        </w:rPr>
        <w:t xml:space="preserve">; 1 – α = 0.90  →  </w:t>
      </w:r>
      <w:r w:rsidRPr="00376D7C">
        <w:rPr>
          <w:rFonts w:ascii="Calibri" w:hAnsi="Calibri"/>
          <w:position w:val="-22"/>
          <w:sz w:val="22"/>
          <w:szCs w:val="22"/>
        </w:rPr>
        <w:object w:dxaOrig="1160" w:dyaOrig="460">
          <v:shape id="_x0000_i1268" type="#_x0000_t75" style="width:57.6pt;height:23.05pt" o:ole="">
            <v:imagedata r:id="rId467" o:title=""/>
          </v:shape>
          <o:OLEObject Type="Embed" ProgID="Equation.3" ShapeID="_x0000_i1268" DrawAspect="Content" ObjectID="_1356990438" r:id="rId468"/>
        </w:object>
      </w:r>
      <w:r w:rsidRPr="00376D7C">
        <w:rPr>
          <w:rFonts w:ascii="Calibri" w:hAnsi="Calibri"/>
          <w:sz w:val="22"/>
          <w:szCs w:val="22"/>
        </w:rPr>
        <w:t>;  σ = 0.4</w:t>
      </w:r>
    </w:p>
    <w:p w:rsidR="00B3144D" w:rsidRPr="00376D7C" w:rsidRDefault="00B3144D" w:rsidP="00B3144D">
      <w:pPr>
        <w:spacing w:after="120"/>
        <w:ind w:firstLine="15"/>
        <w:jc w:val="both"/>
        <w:rPr>
          <w:rFonts w:ascii="Calibri" w:hAnsi="Calibri"/>
          <w:sz w:val="22"/>
          <w:szCs w:val="22"/>
        </w:rPr>
      </w:pPr>
      <w:r w:rsidRPr="00376D7C">
        <w:rPr>
          <w:rFonts w:ascii="Calibri" w:hAnsi="Calibri"/>
          <w:position w:val="-26"/>
          <w:sz w:val="22"/>
          <w:szCs w:val="22"/>
        </w:rPr>
        <w:object w:dxaOrig="3540" w:dyaOrig="640">
          <v:shape id="_x0000_i1269" type="#_x0000_t75" style="width:164.75pt;height:29.95pt" o:ole="">
            <v:imagedata r:id="rId360" o:title=""/>
          </v:shape>
          <o:OLEObject Type="Embed" ProgID="Equation.3" ShapeID="_x0000_i1269" DrawAspect="Content" ObjectID="_1356990439" r:id="rId469"/>
        </w:object>
      </w:r>
      <w:r w:rsidRPr="00376D7C">
        <w:rPr>
          <w:rFonts w:ascii="Calibri" w:hAnsi="Calibri"/>
          <w:position w:val="-26"/>
          <w:sz w:val="22"/>
          <w:szCs w:val="22"/>
        </w:rPr>
        <w:object w:dxaOrig="5040" w:dyaOrig="639">
          <v:shape id="_x0000_i1270" type="#_x0000_t75" style="width:235pt;height:29.95pt" o:ole="">
            <v:imagedata r:id="rId470" o:title=""/>
          </v:shape>
          <o:OLEObject Type="Embed" ProgID="Equation.3" ShapeID="_x0000_i1270" DrawAspect="Content" ObjectID="_1356990440" r:id="rId471"/>
        </w:object>
      </w:r>
    </w:p>
    <w:p w:rsidR="00B3144D" w:rsidRPr="00376D7C" w:rsidRDefault="00B3144D" w:rsidP="005B0732">
      <w:pPr>
        <w:spacing w:after="120"/>
        <w:ind w:firstLine="15"/>
        <w:jc w:val="both"/>
        <w:rPr>
          <w:rFonts w:ascii="Calibri" w:hAnsi="Calibri"/>
          <w:sz w:val="22"/>
          <w:szCs w:val="22"/>
        </w:rPr>
      </w:pPr>
      <w:r w:rsidRPr="00376D7C">
        <w:rPr>
          <w:rFonts w:ascii="Calibri" w:hAnsi="Calibri"/>
          <w:sz w:val="22"/>
          <w:szCs w:val="22"/>
        </w:rPr>
        <w:t>= (18.03;  18.17)</w:t>
      </w:r>
    </w:p>
    <w:p w:rsidR="00B3144D" w:rsidRPr="00376D7C" w:rsidRDefault="00B3144D" w:rsidP="005B0732">
      <w:pPr>
        <w:spacing w:after="120"/>
        <w:ind w:firstLine="15"/>
        <w:jc w:val="both"/>
        <w:rPr>
          <w:rFonts w:ascii="Calibri" w:hAnsi="Calibri"/>
          <w:sz w:val="22"/>
          <w:szCs w:val="22"/>
        </w:rPr>
      </w:pPr>
    </w:p>
    <w:p w:rsidR="00B3144D" w:rsidRDefault="00B3144D" w:rsidP="005B0732">
      <w:pPr>
        <w:spacing w:after="120"/>
        <w:ind w:firstLine="15"/>
        <w:jc w:val="both"/>
      </w:pPr>
    </w:p>
    <w:p w:rsidR="00B3144D" w:rsidRPr="00376D7C" w:rsidRDefault="00B3144D" w:rsidP="007B6D1E">
      <w:pPr>
        <w:spacing w:after="120"/>
        <w:ind w:firstLine="15"/>
        <w:jc w:val="both"/>
        <w:rPr>
          <w:rFonts w:ascii="Calibri" w:hAnsi="Calibri"/>
          <w:sz w:val="22"/>
          <w:szCs w:val="22"/>
        </w:rPr>
      </w:pPr>
      <w:r w:rsidRPr="00376D7C">
        <w:rPr>
          <w:rFonts w:ascii="Calibri" w:hAnsi="Calibri"/>
          <w:b/>
          <w:sz w:val="22"/>
          <w:szCs w:val="22"/>
        </w:rPr>
        <w:t xml:space="preserve">30.-  </w:t>
      </w:r>
      <w:r w:rsidRPr="00376D7C">
        <w:rPr>
          <w:rFonts w:ascii="Calibri" w:hAnsi="Calibri"/>
          <w:i/>
          <w:sz w:val="22"/>
          <w:szCs w:val="22"/>
        </w:rPr>
        <w:t xml:space="preserve">n </w:t>
      </w:r>
      <w:r w:rsidRPr="00376D7C">
        <w:rPr>
          <w:rFonts w:ascii="Calibri" w:hAnsi="Calibri"/>
          <w:sz w:val="22"/>
          <w:szCs w:val="22"/>
        </w:rPr>
        <w:t xml:space="preserve">= 800;  </w:t>
      </w:r>
      <w:r w:rsidRPr="00376D7C">
        <w:rPr>
          <w:rFonts w:ascii="Calibri" w:hAnsi="Calibri"/>
          <w:position w:val="-6"/>
          <w:sz w:val="22"/>
          <w:szCs w:val="22"/>
        </w:rPr>
        <w:object w:dxaOrig="720" w:dyaOrig="279">
          <v:shape id="_x0000_i1271" type="#_x0000_t75" style="width:36.3pt;height:14.4pt" o:ole="">
            <v:imagedata r:id="rId472" o:title=""/>
          </v:shape>
          <o:OLEObject Type="Embed" ProgID="Equation.3" ShapeID="_x0000_i1271" DrawAspect="Content" ObjectID="_1356990441" r:id="rId473"/>
        </w:object>
      </w:r>
      <w:r w:rsidRPr="00376D7C">
        <w:rPr>
          <w:rFonts w:ascii="Calibri" w:hAnsi="Calibri"/>
          <w:sz w:val="22"/>
          <w:szCs w:val="22"/>
        </w:rPr>
        <w:t xml:space="preserve">;  </w:t>
      </w:r>
      <w:r w:rsidR="007B6D1E" w:rsidRPr="00376D7C">
        <w:rPr>
          <w:rFonts w:ascii="Calibri" w:hAnsi="Calibri"/>
          <w:sz w:val="22"/>
          <w:szCs w:val="22"/>
        </w:rPr>
        <w:t xml:space="preserve">1 – α = 0.95  →  </w:t>
      </w:r>
      <w:r w:rsidR="007B6D1E" w:rsidRPr="00376D7C">
        <w:rPr>
          <w:rFonts w:ascii="Calibri" w:hAnsi="Calibri"/>
          <w:position w:val="-22"/>
          <w:sz w:val="22"/>
          <w:szCs w:val="22"/>
        </w:rPr>
        <w:object w:dxaOrig="1040" w:dyaOrig="460">
          <v:shape id="_x0000_i1272" type="#_x0000_t75" style="width:51.85pt;height:23.05pt" o:ole="">
            <v:imagedata r:id="rId374" o:title=""/>
          </v:shape>
          <o:OLEObject Type="Embed" ProgID="Equation.3" ShapeID="_x0000_i1272" DrawAspect="Content" ObjectID="_1356990442" r:id="rId474"/>
        </w:object>
      </w:r>
    </w:p>
    <w:p w:rsidR="00B3144D" w:rsidRPr="00376D7C" w:rsidRDefault="00B3144D" w:rsidP="005B0732">
      <w:pPr>
        <w:spacing w:after="120"/>
        <w:ind w:firstLine="15"/>
        <w:jc w:val="both"/>
        <w:rPr>
          <w:rFonts w:ascii="Calibri" w:hAnsi="Calibri"/>
          <w:sz w:val="22"/>
          <w:szCs w:val="22"/>
        </w:rPr>
      </w:pPr>
      <w:r w:rsidRPr="00376D7C">
        <w:rPr>
          <w:rFonts w:ascii="Calibri" w:hAnsi="Calibri"/>
          <w:i/>
          <w:sz w:val="22"/>
          <w:szCs w:val="22"/>
        </w:rPr>
        <w:t>s</w:t>
      </w:r>
      <w:r w:rsidRPr="00376D7C">
        <w:rPr>
          <w:rFonts w:ascii="Calibri" w:hAnsi="Calibri"/>
          <w:sz w:val="22"/>
          <w:szCs w:val="22"/>
        </w:rPr>
        <w:t xml:space="preserve"> = 9, desviación típica de la muestra. Como </w:t>
      </w:r>
      <w:r w:rsidRPr="00376D7C">
        <w:rPr>
          <w:rFonts w:ascii="Calibri" w:hAnsi="Calibri"/>
          <w:i/>
          <w:sz w:val="22"/>
          <w:szCs w:val="22"/>
        </w:rPr>
        <w:t xml:space="preserve">n </w:t>
      </w:r>
      <w:r w:rsidRPr="00376D7C">
        <w:rPr>
          <w:rFonts w:ascii="Calibri" w:hAnsi="Calibri"/>
          <w:sz w:val="22"/>
          <w:szCs w:val="22"/>
        </w:rPr>
        <w:t xml:space="preserve">= 800 &gt; 30, hacemos σ = </w:t>
      </w:r>
      <w:r w:rsidRPr="00376D7C">
        <w:rPr>
          <w:rFonts w:ascii="Calibri" w:hAnsi="Calibri"/>
          <w:i/>
          <w:sz w:val="22"/>
          <w:szCs w:val="22"/>
        </w:rPr>
        <w:t>s</w:t>
      </w:r>
      <w:r w:rsidR="007B6D1E" w:rsidRPr="00376D7C">
        <w:rPr>
          <w:rFonts w:ascii="Calibri" w:hAnsi="Calibri"/>
          <w:sz w:val="22"/>
          <w:szCs w:val="22"/>
        </w:rPr>
        <w:t xml:space="preserve"> = 9</w:t>
      </w:r>
    </w:p>
    <w:p w:rsidR="007B6D1E" w:rsidRPr="00376D7C" w:rsidRDefault="007B6D1E" w:rsidP="005B0732">
      <w:pPr>
        <w:spacing w:after="120"/>
        <w:ind w:firstLine="15"/>
        <w:jc w:val="both"/>
        <w:rPr>
          <w:rFonts w:ascii="Calibri" w:hAnsi="Calibri"/>
          <w:sz w:val="22"/>
          <w:szCs w:val="22"/>
        </w:rPr>
      </w:pPr>
      <w:r w:rsidRPr="00376D7C">
        <w:rPr>
          <w:rFonts w:ascii="Calibri" w:hAnsi="Calibri"/>
          <w:position w:val="-26"/>
          <w:sz w:val="22"/>
          <w:szCs w:val="22"/>
        </w:rPr>
        <w:object w:dxaOrig="3540" w:dyaOrig="640">
          <v:shape id="_x0000_i1273" type="#_x0000_t75" style="width:164.75pt;height:29.95pt" o:ole="">
            <v:imagedata r:id="rId360" o:title=""/>
          </v:shape>
          <o:OLEObject Type="Embed" ProgID="Equation.3" ShapeID="_x0000_i1273" DrawAspect="Content" ObjectID="_1356990443" r:id="rId475"/>
        </w:object>
      </w:r>
      <w:r w:rsidRPr="00376D7C">
        <w:rPr>
          <w:rFonts w:ascii="Calibri" w:hAnsi="Calibri"/>
          <w:position w:val="-26"/>
          <w:sz w:val="22"/>
          <w:szCs w:val="22"/>
        </w:rPr>
        <w:object w:dxaOrig="4400" w:dyaOrig="639">
          <v:shape id="_x0000_i1274" type="#_x0000_t75" style="width:205.05pt;height:29.95pt" o:ole="">
            <v:imagedata r:id="rId476" o:title=""/>
          </v:shape>
          <o:OLEObject Type="Embed" ProgID="Equation.3" ShapeID="_x0000_i1274" DrawAspect="Content" ObjectID="_1356990444" r:id="rId477"/>
        </w:object>
      </w:r>
    </w:p>
    <w:p w:rsidR="007B6D1E" w:rsidRPr="00376D7C" w:rsidRDefault="007B6D1E" w:rsidP="005B0732">
      <w:pPr>
        <w:spacing w:after="120"/>
        <w:ind w:firstLine="15"/>
        <w:jc w:val="both"/>
        <w:rPr>
          <w:rFonts w:ascii="Calibri" w:hAnsi="Calibri"/>
          <w:sz w:val="22"/>
          <w:szCs w:val="22"/>
        </w:rPr>
      </w:pPr>
      <w:r w:rsidRPr="00376D7C">
        <w:rPr>
          <w:rFonts w:ascii="Calibri" w:hAnsi="Calibri"/>
          <w:sz w:val="22"/>
          <w:szCs w:val="22"/>
        </w:rPr>
        <w:t>= (7.476;  8.724)</w:t>
      </w:r>
    </w:p>
    <w:p w:rsidR="007B6D1E" w:rsidRPr="00376D7C" w:rsidRDefault="007B6D1E" w:rsidP="005B0732">
      <w:pPr>
        <w:spacing w:after="120"/>
        <w:ind w:firstLine="15"/>
        <w:jc w:val="both"/>
        <w:rPr>
          <w:rFonts w:ascii="Calibri" w:hAnsi="Calibri"/>
          <w:sz w:val="22"/>
          <w:szCs w:val="22"/>
        </w:rPr>
      </w:pPr>
    </w:p>
    <w:p w:rsidR="007B6D1E" w:rsidRPr="00376D7C" w:rsidRDefault="007B6D1E" w:rsidP="007B6D1E">
      <w:pPr>
        <w:spacing w:after="120"/>
        <w:ind w:firstLine="15"/>
        <w:jc w:val="both"/>
        <w:rPr>
          <w:rFonts w:ascii="Calibri" w:hAnsi="Calibri"/>
          <w:sz w:val="22"/>
          <w:szCs w:val="22"/>
        </w:rPr>
      </w:pPr>
      <w:r w:rsidRPr="00376D7C">
        <w:rPr>
          <w:rFonts w:ascii="Calibri" w:hAnsi="Calibri"/>
          <w:b/>
          <w:sz w:val="22"/>
          <w:szCs w:val="22"/>
        </w:rPr>
        <w:t xml:space="preserve">31.-  </w:t>
      </w:r>
      <w:r w:rsidRPr="00376D7C">
        <w:rPr>
          <w:rFonts w:ascii="Calibri" w:hAnsi="Calibri"/>
          <w:sz w:val="22"/>
          <w:szCs w:val="22"/>
        </w:rPr>
        <w:t xml:space="preserve">σ = 50; 1 – α = 0.95  →  </w:t>
      </w:r>
      <w:r w:rsidRPr="00376D7C">
        <w:rPr>
          <w:rFonts w:ascii="Calibri" w:hAnsi="Calibri"/>
          <w:position w:val="-22"/>
          <w:sz w:val="22"/>
          <w:szCs w:val="22"/>
        </w:rPr>
        <w:object w:dxaOrig="1040" w:dyaOrig="460">
          <v:shape id="_x0000_i1275" type="#_x0000_t75" style="width:51.85pt;height:23.05pt" o:ole="">
            <v:imagedata r:id="rId374" o:title=""/>
          </v:shape>
          <o:OLEObject Type="Embed" ProgID="Equation.3" ShapeID="_x0000_i1275" DrawAspect="Content" ObjectID="_1356990445" r:id="rId478"/>
        </w:object>
      </w:r>
      <w:r w:rsidRPr="00376D7C">
        <w:rPr>
          <w:rFonts w:ascii="Calibri" w:hAnsi="Calibri"/>
          <w:sz w:val="22"/>
          <w:szCs w:val="22"/>
        </w:rPr>
        <w:t>;  E =  5</w:t>
      </w:r>
    </w:p>
    <w:p w:rsidR="007B6D1E" w:rsidRPr="00376D7C" w:rsidRDefault="007B6D1E" w:rsidP="007B6D1E">
      <w:pPr>
        <w:spacing w:after="120"/>
        <w:ind w:firstLine="15"/>
        <w:jc w:val="both"/>
        <w:rPr>
          <w:rFonts w:ascii="Calibri" w:hAnsi="Calibri"/>
          <w:b/>
          <w:sz w:val="22"/>
          <w:szCs w:val="22"/>
        </w:rPr>
      </w:pPr>
      <w:r w:rsidRPr="00376D7C">
        <w:rPr>
          <w:rFonts w:ascii="Calibri" w:hAnsi="Calibri"/>
          <w:b/>
          <w:position w:val="-40"/>
          <w:sz w:val="22"/>
          <w:szCs w:val="22"/>
        </w:rPr>
        <w:object w:dxaOrig="3420" w:dyaOrig="960">
          <v:shape id="_x0000_i1276" type="#_x0000_t75" style="width:171.05pt;height:47.8pt" o:ole="">
            <v:imagedata r:id="rId479" o:title=""/>
          </v:shape>
          <o:OLEObject Type="Embed" ProgID="Equation.3" ShapeID="_x0000_i1276" DrawAspect="Content" ObjectID="_1356990446" r:id="rId480"/>
        </w:object>
      </w:r>
      <w:r w:rsidRPr="00376D7C">
        <w:rPr>
          <w:rFonts w:ascii="Calibri" w:hAnsi="Calibri"/>
          <w:b/>
          <w:sz w:val="22"/>
          <w:szCs w:val="22"/>
        </w:rPr>
        <w:t xml:space="preserve"> </w:t>
      </w:r>
      <w:r w:rsidRPr="00376D7C">
        <w:rPr>
          <w:rFonts w:ascii="Calibri" w:hAnsi="Calibri"/>
          <w:sz w:val="22"/>
          <w:szCs w:val="22"/>
        </w:rPr>
        <w:t>bombillas</w:t>
      </w:r>
      <w:r w:rsidRPr="00376D7C">
        <w:rPr>
          <w:rFonts w:ascii="Calibri" w:hAnsi="Calibri"/>
          <w:b/>
          <w:sz w:val="22"/>
          <w:szCs w:val="22"/>
        </w:rPr>
        <w:t>.</w:t>
      </w:r>
    </w:p>
    <w:p w:rsidR="007B6D1E" w:rsidRPr="00376D7C" w:rsidRDefault="007B6D1E" w:rsidP="007B6D1E">
      <w:pPr>
        <w:spacing w:after="120"/>
        <w:ind w:firstLine="15"/>
        <w:jc w:val="both"/>
        <w:rPr>
          <w:rFonts w:ascii="Calibri" w:hAnsi="Calibri"/>
          <w:b/>
          <w:sz w:val="22"/>
          <w:szCs w:val="22"/>
        </w:rPr>
      </w:pPr>
    </w:p>
    <w:p w:rsidR="007B6D1E" w:rsidRPr="00376D7C" w:rsidRDefault="007B6D1E" w:rsidP="007B6D1E">
      <w:pPr>
        <w:spacing w:after="120"/>
        <w:ind w:firstLine="15"/>
        <w:jc w:val="both"/>
        <w:rPr>
          <w:rFonts w:ascii="Calibri" w:hAnsi="Calibri"/>
          <w:sz w:val="22"/>
          <w:szCs w:val="22"/>
        </w:rPr>
      </w:pPr>
      <w:r w:rsidRPr="00376D7C">
        <w:rPr>
          <w:rFonts w:ascii="Calibri" w:hAnsi="Calibri"/>
          <w:b/>
          <w:sz w:val="22"/>
          <w:szCs w:val="22"/>
        </w:rPr>
        <w:t xml:space="preserve">32.-  </w:t>
      </w:r>
      <w:r w:rsidRPr="00376D7C">
        <w:rPr>
          <w:rFonts w:ascii="Calibri" w:hAnsi="Calibri"/>
          <w:sz w:val="22"/>
          <w:szCs w:val="22"/>
        </w:rPr>
        <w:t>σ</w:t>
      </w:r>
      <w:r w:rsidRPr="00376D7C">
        <w:rPr>
          <w:rFonts w:ascii="Calibri" w:hAnsi="Calibri"/>
          <w:sz w:val="22"/>
          <w:szCs w:val="22"/>
          <w:vertAlign w:val="superscript"/>
        </w:rPr>
        <w:t>2</w:t>
      </w:r>
      <w:r w:rsidRPr="00376D7C">
        <w:rPr>
          <w:rFonts w:ascii="Calibri" w:hAnsi="Calibri"/>
          <w:sz w:val="22"/>
          <w:szCs w:val="22"/>
        </w:rPr>
        <w:t xml:space="preserve"> = 25;  σ = 5;  1 – α = 0.95  →  </w:t>
      </w:r>
      <w:r w:rsidRPr="00376D7C">
        <w:rPr>
          <w:rFonts w:ascii="Calibri" w:hAnsi="Calibri"/>
          <w:position w:val="-22"/>
          <w:sz w:val="22"/>
          <w:szCs w:val="22"/>
        </w:rPr>
        <w:object w:dxaOrig="1040" w:dyaOrig="460">
          <v:shape id="_x0000_i1277" type="#_x0000_t75" style="width:51.85pt;height:23.05pt" o:ole="">
            <v:imagedata r:id="rId374" o:title=""/>
          </v:shape>
          <o:OLEObject Type="Embed" ProgID="Equation.3" ShapeID="_x0000_i1277" DrawAspect="Content" ObjectID="_1356990447" r:id="rId481"/>
        </w:object>
      </w:r>
    </w:p>
    <w:p w:rsidR="007B6D1E" w:rsidRPr="00376D7C" w:rsidRDefault="00C5676F" w:rsidP="007B6D1E">
      <w:pPr>
        <w:spacing w:after="120"/>
        <w:ind w:firstLine="15"/>
        <w:jc w:val="both"/>
        <w:rPr>
          <w:rFonts w:ascii="Calibri" w:hAnsi="Calibri"/>
          <w:b/>
          <w:sz w:val="22"/>
          <w:szCs w:val="22"/>
        </w:rPr>
      </w:pPr>
      <w:r>
        <w:rPr>
          <w:rFonts w:ascii="Calibri" w:hAnsi="Calibri"/>
          <w:b/>
          <w:noProof/>
          <w:sz w:val="22"/>
          <w:szCs w:val="22"/>
        </w:rPr>
        <w:drawing>
          <wp:anchor distT="0" distB="0" distL="114300" distR="114300" simplePos="0" relativeHeight="251675136" behindDoc="1" locked="0" layoutInCell="1" allowOverlap="1">
            <wp:simplePos x="0" y="0"/>
            <wp:positionH relativeFrom="column">
              <wp:posOffset>457200</wp:posOffset>
            </wp:positionH>
            <wp:positionV relativeFrom="paragraph">
              <wp:posOffset>51435</wp:posOffset>
            </wp:positionV>
            <wp:extent cx="4038600" cy="2962910"/>
            <wp:effectExtent l="19050" t="0" r="0" b="0"/>
            <wp:wrapSquare wrapText="bothSides"/>
            <wp:docPr id="585" name="Imagen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339" cstate="print"/>
                    <a:srcRect/>
                    <a:stretch>
                      <a:fillRect/>
                    </a:stretch>
                  </pic:blipFill>
                  <pic:spPr bwMode="auto">
                    <a:xfrm>
                      <a:off x="0" y="0"/>
                      <a:ext cx="4038600" cy="2962910"/>
                    </a:xfrm>
                    <a:prstGeom prst="rect">
                      <a:avLst/>
                    </a:prstGeom>
                    <a:noFill/>
                    <a:ln w="9525">
                      <a:noFill/>
                      <a:miter lim="800000"/>
                      <a:headEnd/>
                      <a:tailEnd/>
                    </a:ln>
                  </pic:spPr>
                </pic:pic>
              </a:graphicData>
            </a:graphic>
          </wp:anchor>
        </w:drawing>
      </w:r>
      <w:r w:rsidR="007B6D1E" w:rsidRPr="00376D7C">
        <w:rPr>
          <w:rFonts w:ascii="Calibri" w:hAnsi="Calibri"/>
          <w:b/>
          <w:sz w:val="22"/>
          <w:szCs w:val="22"/>
        </w:rPr>
        <w:t xml:space="preserve">a) </w:t>
      </w:r>
    </w:p>
    <w:p w:rsidR="007B6D1E" w:rsidRPr="00376D7C" w:rsidRDefault="007B6D1E" w:rsidP="005B0732">
      <w:pPr>
        <w:spacing w:after="120"/>
        <w:ind w:firstLine="15"/>
        <w:jc w:val="both"/>
        <w:rPr>
          <w:rFonts w:ascii="Calibri" w:hAnsi="Calibri"/>
          <w:sz w:val="22"/>
          <w:szCs w:val="22"/>
        </w:rPr>
      </w:pPr>
    </w:p>
    <w:p w:rsidR="00CA3558" w:rsidRPr="00376D7C" w:rsidRDefault="00CA3558" w:rsidP="0015613C">
      <w:pPr>
        <w:spacing w:after="120"/>
        <w:ind w:firstLine="15"/>
        <w:jc w:val="both"/>
        <w:rPr>
          <w:rFonts w:ascii="Calibri" w:hAnsi="Calibri"/>
          <w:b/>
          <w:sz w:val="22"/>
          <w:szCs w:val="22"/>
        </w:rPr>
      </w:pPr>
    </w:p>
    <w:p w:rsidR="00907E0F" w:rsidRPr="00376D7C" w:rsidRDefault="00907E0F" w:rsidP="0015613C">
      <w:pPr>
        <w:spacing w:after="120"/>
        <w:ind w:firstLine="15"/>
        <w:jc w:val="both"/>
        <w:rPr>
          <w:rFonts w:ascii="Calibri" w:hAnsi="Calibri"/>
          <w:sz w:val="22"/>
          <w:szCs w:val="22"/>
        </w:rPr>
      </w:pPr>
    </w:p>
    <w:p w:rsidR="003E369B" w:rsidRPr="00376D7C" w:rsidRDefault="003E369B" w:rsidP="0015613C">
      <w:pPr>
        <w:spacing w:after="120"/>
        <w:ind w:firstLine="15"/>
        <w:jc w:val="both"/>
        <w:rPr>
          <w:rFonts w:ascii="Calibri" w:hAnsi="Calibri"/>
          <w:sz w:val="22"/>
          <w:szCs w:val="22"/>
        </w:rPr>
      </w:pPr>
    </w:p>
    <w:p w:rsidR="003E369B" w:rsidRPr="00376D7C" w:rsidRDefault="003E369B" w:rsidP="0015613C">
      <w:pPr>
        <w:spacing w:after="120"/>
        <w:ind w:firstLine="15"/>
        <w:jc w:val="both"/>
        <w:rPr>
          <w:rFonts w:ascii="Calibri" w:hAnsi="Calibri"/>
          <w:sz w:val="22"/>
          <w:szCs w:val="22"/>
        </w:rPr>
      </w:pPr>
    </w:p>
    <w:p w:rsidR="003E369B" w:rsidRPr="00376D7C" w:rsidRDefault="003E369B" w:rsidP="0015613C">
      <w:pPr>
        <w:spacing w:after="120"/>
        <w:ind w:firstLine="15"/>
        <w:jc w:val="both"/>
        <w:rPr>
          <w:rFonts w:ascii="Calibri" w:hAnsi="Calibri"/>
          <w:sz w:val="22"/>
          <w:szCs w:val="22"/>
        </w:rPr>
      </w:pPr>
    </w:p>
    <w:p w:rsidR="003E369B" w:rsidRPr="00376D7C" w:rsidRDefault="003E369B" w:rsidP="0015613C">
      <w:pPr>
        <w:spacing w:after="120"/>
        <w:ind w:firstLine="15"/>
        <w:jc w:val="both"/>
        <w:rPr>
          <w:rFonts w:ascii="Calibri" w:hAnsi="Calibri"/>
          <w:sz w:val="22"/>
          <w:szCs w:val="22"/>
        </w:rPr>
      </w:pPr>
    </w:p>
    <w:p w:rsidR="003E369B"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39" type="#_x0000_t202" style="position:absolute;left:0;text-align:left;margin-left:168pt;margin-top:7.65pt;width:54pt;height:27pt;z-index:251679232" stroked="f">
            <v:fill opacity="655f"/>
            <v:textbox>
              <w:txbxContent>
                <w:p w:rsidR="00376D7C" w:rsidRDefault="00376D7C">
                  <w:r>
                    <w:t>2.45</w:t>
                  </w:r>
                </w:p>
              </w:txbxContent>
            </v:textbox>
          </v:shape>
        </w:pict>
      </w:r>
    </w:p>
    <w:p w:rsidR="003E369B" w:rsidRPr="00376D7C" w:rsidRDefault="005D2237" w:rsidP="0015613C">
      <w:pPr>
        <w:spacing w:after="120"/>
        <w:ind w:firstLine="15"/>
        <w:jc w:val="both"/>
        <w:rPr>
          <w:rFonts w:ascii="Calibri" w:hAnsi="Calibri"/>
          <w:sz w:val="22"/>
          <w:szCs w:val="22"/>
        </w:rPr>
      </w:pPr>
      <w:r>
        <w:rPr>
          <w:rFonts w:ascii="Calibri" w:hAnsi="Calibri"/>
          <w:noProof/>
          <w:sz w:val="22"/>
          <w:szCs w:val="22"/>
        </w:rPr>
        <w:pict>
          <v:polyline id="_x0000_s2638" style="position:absolute;left:0;text-align:left;z-index:251678208" points="115.4pt,7.75pt,274.95pt,8.35pt" coordsize="3191,12" filled="f">
            <v:stroke dashstyle="dash"/>
            <v:path arrowok="t"/>
          </v:polyline>
        </w:pict>
      </w:r>
    </w:p>
    <w:p w:rsidR="003E369B"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35" type="#_x0000_t75" style="position:absolute;left:0;text-align:left;margin-left:240pt;margin-top:10.2pt;width:70.25pt;height:25.35pt;z-index:251677184">
            <v:imagedata r:id="rId482" o:title=""/>
          </v:shape>
          <o:OLEObject Type="Embed" ProgID="Equation.3" ShapeID="_x0000_s2635" DrawAspect="Content" ObjectID="_1356990497" r:id="rId483"/>
        </w:pict>
      </w:r>
      <w:r>
        <w:rPr>
          <w:rFonts w:ascii="Calibri" w:hAnsi="Calibri"/>
          <w:noProof/>
          <w:sz w:val="22"/>
          <w:szCs w:val="22"/>
        </w:rPr>
        <w:pict>
          <v:shape id="_x0000_s2634" type="#_x0000_t75" style="position:absolute;left:0;text-align:left;margin-left:84pt;margin-top:10.2pt;width:70.85pt;height:25.35pt;z-index:251676160">
            <v:imagedata r:id="rId484" o:title=""/>
          </v:shape>
          <o:OLEObject Type="Embed" ProgID="Equation.3" ShapeID="_x0000_s2634" DrawAspect="Content" ObjectID="_1356990498" r:id="rId485"/>
        </w:pict>
      </w:r>
    </w:p>
    <w:p w:rsidR="003E369B" w:rsidRPr="00376D7C" w:rsidRDefault="003E369B" w:rsidP="0015613C">
      <w:pPr>
        <w:spacing w:after="120"/>
        <w:ind w:firstLine="15"/>
        <w:jc w:val="both"/>
        <w:rPr>
          <w:rFonts w:ascii="Calibri" w:hAnsi="Calibri"/>
          <w:sz w:val="22"/>
          <w:szCs w:val="22"/>
        </w:rPr>
      </w:pPr>
    </w:p>
    <w:p w:rsidR="003E369B" w:rsidRPr="00376D7C" w:rsidRDefault="003E369B" w:rsidP="0015613C">
      <w:pPr>
        <w:spacing w:after="120"/>
        <w:ind w:firstLine="15"/>
        <w:jc w:val="both"/>
        <w:rPr>
          <w:rFonts w:ascii="Calibri" w:hAnsi="Calibri"/>
          <w:sz w:val="22"/>
          <w:szCs w:val="22"/>
        </w:rPr>
      </w:pPr>
    </w:p>
    <w:p w:rsidR="00CE7942" w:rsidRPr="00376D7C" w:rsidRDefault="00CE7942" w:rsidP="00CE7942">
      <w:pPr>
        <w:spacing w:after="120"/>
        <w:ind w:firstLine="15"/>
        <w:rPr>
          <w:rFonts w:ascii="Calibri" w:hAnsi="Calibri"/>
          <w:sz w:val="22"/>
          <w:szCs w:val="22"/>
        </w:rPr>
      </w:pPr>
      <w:r w:rsidRPr="00376D7C">
        <w:rPr>
          <w:rFonts w:ascii="Calibri" w:hAnsi="Calibri"/>
          <w:sz w:val="22"/>
          <w:szCs w:val="22"/>
        </w:rPr>
        <w:t xml:space="preserve">Amplitud del intervalo: </w:t>
      </w:r>
    </w:p>
    <w:p w:rsidR="00CE7942" w:rsidRPr="00376D7C" w:rsidRDefault="00CE7942" w:rsidP="00CE7942">
      <w:pPr>
        <w:spacing w:after="120"/>
        <w:ind w:firstLine="15"/>
        <w:rPr>
          <w:rFonts w:ascii="Calibri" w:hAnsi="Calibri"/>
          <w:sz w:val="22"/>
          <w:szCs w:val="22"/>
        </w:rPr>
      </w:pPr>
      <w:r w:rsidRPr="00376D7C">
        <w:rPr>
          <w:rFonts w:ascii="Calibri" w:hAnsi="Calibri"/>
          <w:i/>
          <w:sz w:val="22"/>
          <w:szCs w:val="22"/>
        </w:rPr>
        <w:t>límite superior – límite inferior</w:t>
      </w:r>
      <w:r w:rsidRPr="00376D7C">
        <w:rPr>
          <w:rFonts w:ascii="Calibri" w:hAnsi="Calibri"/>
          <w:sz w:val="22"/>
          <w:szCs w:val="22"/>
        </w:rPr>
        <w:t xml:space="preserve"> = </w:t>
      </w:r>
      <w:r w:rsidRPr="00376D7C">
        <w:rPr>
          <w:rFonts w:ascii="Calibri" w:hAnsi="Calibri"/>
          <w:position w:val="-26"/>
          <w:sz w:val="22"/>
          <w:szCs w:val="22"/>
        </w:rPr>
        <w:object w:dxaOrig="3420" w:dyaOrig="639">
          <v:shape id="_x0000_i1278" type="#_x0000_t75" style="width:171.05pt;height:31.7pt" o:ole="">
            <v:imagedata r:id="rId486" o:title=""/>
          </v:shape>
          <o:OLEObject Type="Embed" ProgID="Equation.3" ShapeID="_x0000_i1278" DrawAspect="Content" ObjectID="_1356990448" r:id="rId487"/>
        </w:object>
      </w:r>
      <w:r w:rsidRPr="00376D7C">
        <w:rPr>
          <w:rFonts w:ascii="Calibri" w:hAnsi="Calibri"/>
          <w:sz w:val="22"/>
          <w:szCs w:val="22"/>
        </w:rPr>
        <w:t xml:space="preserve">= </w:t>
      </w:r>
      <w:r w:rsidRPr="00376D7C">
        <w:rPr>
          <w:rFonts w:ascii="Calibri" w:hAnsi="Calibri"/>
          <w:position w:val="-24"/>
          <w:sz w:val="22"/>
          <w:szCs w:val="22"/>
        </w:rPr>
        <w:object w:dxaOrig="1480" w:dyaOrig="540">
          <v:shape id="_x0000_i1279" type="#_x0000_t75" style="width:73.75pt;height:27.05pt" o:ole="">
            <v:imagedata r:id="rId488" o:title=""/>
          </v:shape>
          <o:OLEObject Type="Embed" ProgID="Equation.3" ShapeID="_x0000_i1279" DrawAspect="Content" ObjectID="_1356990449" r:id="rId489"/>
        </w:object>
      </w:r>
    </w:p>
    <w:p w:rsidR="003E369B" w:rsidRPr="00376D7C" w:rsidRDefault="00CE7942" w:rsidP="0015613C">
      <w:pPr>
        <w:spacing w:after="120"/>
        <w:ind w:firstLine="15"/>
        <w:jc w:val="both"/>
        <w:rPr>
          <w:rFonts w:ascii="Calibri" w:hAnsi="Calibri"/>
          <w:sz w:val="22"/>
          <w:szCs w:val="22"/>
        </w:rPr>
      </w:pPr>
      <w:r w:rsidRPr="00376D7C">
        <w:rPr>
          <w:rFonts w:ascii="Calibri" w:hAnsi="Calibri"/>
          <w:position w:val="-28"/>
          <w:sz w:val="22"/>
          <w:szCs w:val="22"/>
        </w:rPr>
        <w:object w:dxaOrig="5480" w:dyaOrig="660">
          <v:shape id="_x0000_i1280" type="#_x0000_t75" style="width:274.2pt;height:32.85pt" o:ole="">
            <v:imagedata r:id="rId490" o:title=""/>
          </v:shape>
          <o:OLEObject Type="Embed" ProgID="Equation.3" ShapeID="_x0000_i1280" DrawAspect="Content" ObjectID="_1356990450" r:id="rId491"/>
        </w:object>
      </w:r>
      <w:r w:rsidRPr="00376D7C">
        <w:rPr>
          <w:rFonts w:ascii="Calibri" w:hAnsi="Calibri"/>
          <w:sz w:val="22"/>
          <w:szCs w:val="22"/>
        </w:rPr>
        <w:t xml:space="preserve"> jóvenes.</w:t>
      </w:r>
    </w:p>
    <w:p w:rsidR="00CE7942" w:rsidRPr="00376D7C" w:rsidRDefault="00CE7942" w:rsidP="0015613C">
      <w:pPr>
        <w:spacing w:after="120"/>
        <w:ind w:firstLine="15"/>
        <w:jc w:val="both"/>
        <w:rPr>
          <w:rFonts w:ascii="Calibri" w:hAnsi="Calibri"/>
          <w:b/>
          <w:sz w:val="22"/>
          <w:szCs w:val="22"/>
        </w:rPr>
      </w:pPr>
      <w:r w:rsidRPr="00376D7C">
        <w:rPr>
          <w:rFonts w:ascii="Calibri" w:hAnsi="Calibri"/>
          <w:b/>
          <w:sz w:val="22"/>
          <w:szCs w:val="22"/>
        </w:rPr>
        <w:t>b)</w:t>
      </w:r>
      <w:r w:rsidRPr="00376D7C">
        <w:rPr>
          <w:rFonts w:ascii="Calibri" w:hAnsi="Calibri"/>
          <w:b/>
          <w:sz w:val="22"/>
          <w:szCs w:val="22"/>
        </w:rPr>
        <w:tab/>
        <w:t xml:space="preserve"> </w:t>
      </w:r>
      <w:r w:rsidRPr="00376D7C">
        <w:rPr>
          <w:rFonts w:ascii="Calibri" w:hAnsi="Calibri"/>
          <w:i/>
          <w:sz w:val="22"/>
          <w:szCs w:val="22"/>
        </w:rPr>
        <w:t>límite superior</w:t>
      </w:r>
      <w:r w:rsidRPr="00376D7C">
        <w:rPr>
          <w:rFonts w:ascii="Calibri" w:hAnsi="Calibri"/>
          <w:sz w:val="22"/>
          <w:szCs w:val="22"/>
        </w:rPr>
        <w:t xml:space="preserve">: </w:t>
      </w:r>
      <w:r w:rsidRPr="00376D7C">
        <w:rPr>
          <w:rFonts w:ascii="Calibri" w:hAnsi="Calibri"/>
          <w:position w:val="-28"/>
          <w:sz w:val="22"/>
          <w:szCs w:val="22"/>
        </w:rPr>
        <w:object w:dxaOrig="4340" w:dyaOrig="660">
          <v:shape id="_x0000_i1281" type="#_x0000_t75" style="width:202.2pt;height:31.1pt" o:ole="">
            <v:imagedata r:id="rId492" o:title=""/>
          </v:shape>
          <o:OLEObject Type="Embed" ProgID="Equation.3" ShapeID="_x0000_i1281" DrawAspect="Content" ObjectID="_1356990451" r:id="rId493"/>
        </w:object>
      </w:r>
    </w:p>
    <w:p w:rsidR="00CE7942" w:rsidRPr="00376D7C" w:rsidRDefault="00CE7942" w:rsidP="00CE7942">
      <w:pPr>
        <w:spacing w:after="120"/>
        <w:ind w:firstLine="708"/>
        <w:jc w:val="both"/>
        <w:rPr>
          <w:rFonts w:ascii="Calibri" w:hAnsi="Calibri"/>
          <w:sz w:val="22"/>
          <w:szCs w:val="22"/>
        </w:rPr>
      </w:pPr>
      <w:r w:rsidRPr="00376D7C">
        <w:rPr>
          <w:rFonts w:ascii="Calibri" w:hAnsi="Calibri"/>
          <w:i/>
          <w:sz w:val="22"/>
          <w:szCs w:val="22"/>
        </w:rPr>
        <w:t>límite inferior</w:t>
      </w:r>
      <w:r w:rsidRPr="00376D7C">
        <w:rPr>
          <w:rFonts w:ascii="Calibri" w:hAnsi="Calibri"/>
          <w:sz w:val="22"/>
          <w:szCs w:val="22"/>
        </w:rPr>
        <w:t xml:space="preserve">: </w:t>
      </w:r>
      <w:r w:rsidR="0076130D" w:rsidRPr="00376D7C">
        <w:rPr>
          <w:rFonts w:ascii="Calibri" w:hAnsi="Calibri"/>
          <w:position w:val="-28"/>
          <w:sz w:val="22"/>
          <w:szCs w:val="22"/>
        </w:rPr>
        <w:object w:dxaOrig="4340" w:dyaOrig="660">
          <v:shape id="_x0000_i1282" type="#_x0000_t75" style="width:202.2pt;height:30.55pt" o:ole="">
            <v:imagedata r:id="rId494" o:title=""/>
          </v:shape>
          <o:OLEObject Type="Embed" ProgID="Equation.3" ShapeID="_x0000_i1282" DrawAspect="Content" ObjectID="_1356990452" r:id="rId495"/>
        </w:object>
      </w:r>
    </w:p>
    <w:p w:rsidR="00376D7C" w:rsidRDefault="00376D7C" w:rsidP="0076130D">
      <w:pPr>
        <w:spacing w:after="120"/>
        <w:rPr>
          <w:rFonts w:ascii="Calibri" w:hAnsi="Calibri"/>
          <w:b/>
          <w:sz w:val="22"/>
          <w:szCs w:val="22"/>
        </w:rPr>
      </w:pPr>
    </w:p>
    <w:p w:rsidR="0076130D" w:rsidRPr="00376D7C" w:rsidRDefault="0076130D" w:rsidP="0076130D">
      <w:pPr>
        <w:spacing w:after="120"/>
        <w:rPr>
          <w:rFonts w:ascii="Calibri" w:hAnsi="Calibri"/>
          <w:b/>
          <w:sz w:val="22"/>
          <w:szCs w:val="22"/>
        </w:rPr>
      </w:pPr>
      <w:r w:rsidRPr="00376D7C">
        <w:rPr>
          <w:rFonts w:ascii="Calibri" w:hAnsi="Calibri"/>
          <w:b/>
          <w:sz w:val="22"/>
          <w:szCs w:val="22"/>
        </w:rPr>
        <w:t xml:space="preserve">33.-  </w:t>
      </w:r>
    </w:p>
    <w:p w:rsidR="0076130D" w:rsidRPr="00376D7C" w:rsidRDefault="0076130D" w:rsidP="0076130D">
      <w:pPr>
        <w:spacing w:after="120"/>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La distribución de la media muestral sigue una ley: </w:t>
      </w:r>
      <w:r w:rsidRPr="00376D7C">
        <w:rPr>
          <w:rFonts w:ascii="Calibri" w:hAnsi="Calibri"/>
          <w:position w:val="-26"/>
          <w:sz w:val="22"/>
          <w:szCs w:val="22"/>
        </w:rPr>
        <w:object w:dxaOrig="4680" w:dyaOrig="639">
          <v:shape id="_x0000_i1283" type="#_x0000_t75" style="width:233.85pt;height:32.25pt" o:ole="">
            <v:imagedata r:id="rId496" o:title=""/>
          </v:shape>
          <o:OLEObject Type="Embed" ProgID="Equation.3" ShapeID="_x0000_i1283" DrawAspect="Content" ObjectID="_1356990453" r:id="rId497"/>
        </w:object>
      </w:r>
    </w:p>
    <w:p w:rsidR="0076130D" w:rsidRPr="00376D7C" w:rsidRDefault="0076130D" w:rsidP="0076130D">
      <w:pPr>
        <w:spacing w:after="120"/>
        <w:rPr>
          <w:rFonts w:ascii="Calibri" w:hAnsi="Calibri"/>
          <w:sz w:val="22"/>
          <w:szCs w:val="22"/>
        </w:rPr>
      </w:pPr>
      <w:r w:rsidRPr="00376D7C">
        <w:rPr>
          <w:rFonts w:ascii="Calibri" w:hAnsi="Calibri"/>
          <w:b/>
          <w:sz w:val="22"/>
          <w:szCs w:val="22"/>
        </w:rPr>
        <w:t xml:space="preserve">b) </w:t>
      </w:r>
      <w:r w:rsidRPr="00376D7C">
        <w:rPr>
          <w:rFonts w:ascii="Calibri" w:hAnsi="Calibri"/>
          <w:position w:val="-28"/>
          <w:sz w:val="22"/>
          <w:szCs w:val="22"/>
        </w:rPr>
        <w:object w:dxaOrig="7000" w:dyaOrig="680">
          <v:shape id="_x0000_i1284" type="#_x0000_t75" style="width:350.2pt;height:34pt" o:ole="">
            <v:imagedata r:id="rId498" o:title=""/>
          </v:shape>
          <o:OLEObject Type="Embed" ProgID="Equation.3" ShapeID="_x0000_i1284" DrawAspect="Content" ObjectID="_1356990454" r:id="rId499"/>
        </w:object>
      </w:r>
    </w:p>
    <w:p w:rsidR="0076130D" w:rsidRPr="00376D7C" w:rsidRDefault="0076130D" w:rsidP="0076130D">
      <w:pPr>
        <w:spacing w:after="120"/>
        <w:rPr>
          <w:rFonts w:ascii="Calibri" w:hAnsi="Calibri"/>
          <w:sz w:val="22"/>
          <w:szCs w:val="22"/>
        </w:rPr>
      </w:pPr>
    </w:p>
    <w:p w:rsidR="0076130D" w:rsidRPr="00376D7C" w:rsidRDefault="0076130D" w:rsidP="00883680">
      <w:pPr>
        <w:spacing w:after="120"/>
        <w:jc w:val="both"/>
        <w:rPr>
          <w:rFonts w:ascii="Calibri" w:hAnsi="Calibri"/>
          <w:sz w:val="22"/>
          <w:szCs w:val="22"/>
        </w:rPr>
      </w:pPr>
      <w:r w:rsidRPr="00376D7C">
        <w:rPr>
          <w:rFonts w:ascii="Calibri" w:hAnsi="Calibri"/>
          <w:b/>
          <w:sz w:val="22"/>
          <w:szCs w:val="22"/>
        </w:rPr>
        <w:t xml:space="preserve">34.-  </w:t>
      </w:r>
      <w:r w:rsidRPr="00376D7C">
        <w:rPr>
          <w:rFonts w:ascii="Calibri" w:hAnsi="Calibri"/>
          <w:sz w:val="22"/>
          <w:szCs w:val="22"/>
        </w:rPr>
        <w:t>σ = 3</w:t>
      </w:r>
    </w:p>
    <w:p w:rsidR="0076130D" w:rsidRPr="00376D7C" w:rsidRDefault="0076130D" w:rsidP="00883680">
      <w:pPr>
        <w:spacing w:after="120"/>
        <w:jc w:val="both"/>
        <w:rPr>
          <w:rFonts w:ascii="Calibri" w:hAnsi="Calibri"/>
          <w:sz w:val="22"/>
          <w:szCs w:val="22"/>
        </w:rPr>
      </w:pPr>
      <w:r w:rsidRPr="00376D7C">
        <w:rPr>
          <w:rFonts w:ascii="Calibri" w:hAnsi="Calibri"/>
          <w:b/>
          <w:sz w:val="22"/>
          <w:szCs w:val="22"/>
        </w:rPr>
        <w:t xml:space="preserve">a)  </w:t>
      </w:r>
      <w:r w:rsidRPr="00376D7C">
        <w:rPr>
          <w:rFonts w:ascii="Calibri" w:hAnsi="Calibri"/>
          <w:i/>
          <w:sz w:val="22"/>
          <w:szCs w:val="22"/>
        </w:rPr>
        <w:t>n</w:t>
      </w:r>
      <w:r w:rsidRPr="00376D7C">
        <w:rPr>
          <w:rFonts w:ascii="Calibri" w:hAnsi="Calibri"/>
          <w:sz w:val="22"/>
          <w:szCs w:val="22"/>
        </w:rPr>
        <w:t xml:space="preserve"> = 16</w:t>
      </w:r>
    </w:p>
    <w:p w:rsidR="0076130D" w:rsidRPr="00376D7C" w:rsidRDefault="0076130D" w:rsidP="00883680">
      <w:pPr>
        <w:spacing w:after="120"/>
        <w:jc w:val="both"/>
        <w:rPr>
          <w:rFonts w:ascii="Calibri" w:hAnsi="Calibri"/>
          <w:sz w:val="22"/>
          <w:szCs w:val="22"/>
        </w:rPr>
      </w:pPr>
      <w:r w:rsidRPr="00376D7C">
        <w:rPr>
          <w:rFonts w:ascii="Calibri" w:hAnsi="Calibri"/>
          <w:sz w:val="22"/>
          <w:szCs w:val="22"/>
        </w:rPr>
        <w:t xml:space="preserve">La media muestral sigue una distribución </w:t>
      </w:r>
      <w:r w:rsidR="00883680" w:rsidRPr="00376D7C">
        <w:rPr>
          <w:rFonts w:ascii="Calibri" w:hAnsi="Calibri"/>
          <w:position w:val="-26"/>
          <w:sz w:val="22"/>
          <w:szCs w:val="22"/>
        </w:rPr>
        <w:object w:dxaOrig="4180" w:dyaOrig="639">
          <v:shape id="_x0000_i1285" type="#_x0000_t75" style="width:209.1pt;height:32.25pt" o:ole="">
            <v:imagedata r:id="rId500" o:title=""/>
          </v:shape>
          <o:OLEObject Type="Embed" ProgID="Equation.3" ShapeID="_x0000_i1285" DrawAspect="Content" ObjectID="_1356990455" r:id="rId501"/>
        </w:object>
      </w:r>
    </w:p>
    <w:p w:rsidR="00883680" w:rsidRPr="00376D7C" w:rsidRDefault="00883680" w:rsidP="00883680">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1 – α = 0.99  →  </w:t>
      </w:r>
      <w:r w:rsidRPr="00376D7C">
        <w:rPr>
          <w:rFonts w:ascii="Calibri" w:hAnsi="Calibri"/>
          <w:position w:val="-22"/>
          <w:sz w:val="22"/>
          <w:szCs w:val="22"/>
        </w:rPr>
        <w:object w:dxaOrig="1200" w:dyaOrig="460">
          <v:shape id="_x0000_i1286" type="#_x0000_t75" style="width:59.9pt;height:23.05pt" o:ole="">
            <v:imagedata r:id="rId502" o:title=""/>
          </v:shape>
          <o:OLEObject Type="Embed" ProgID="Equation.3" ShapeID="_x0000_i1286" DrawAspect="Content" ObjectID="_1356990456" r:id="rId503"/>
        </w:object>
      </w:r>
      <w:r w:rsidRPr="00376D7C">
        <w:rPr>
          <w:rFonts w:ascii="Calibri" w:hAnsi="Calibri"/>
          <w:sz w:val="22"/>
          <w:szCs w:val="22"/>
        </w:rPr>
        <w:t>;    E = 1</w:t>
      </w:r>
    </w:p>
    <w:p w:rsidR="00883680" w:rsidRPr="00376D7C" w:rsidRDefault="00883680" w:rsidP="00883680">
      <w:pPr>
        <w:spacing w:after="120"/>
        <w:ind w:firstLine="15"/>
        <w:jc w:val="both"/>
        <w:rPr>
          <w:rFonts w:ascii="Calibri" w:hAnsi="Calibri"/>
          <w:sz w:val="22"/>
          <w:szCs w:val="22"/>
        </w:rPr>
      </w:pPr>
      <w:r w:rsidRPr="00376D7C">
        <w:rPr>
          <w:rFonts w:ascii="Calibri" w:hAnsi="Calibri"/>
          <w:b/>
          <w:position w:val="-40"/>
          <w:sz w:val="22"/>
          <w:szCs w:val="22"/>
        </w:rPr>
        <w:object w:dxaOrig="3320" w:dyaOrig="960">
          <v:shape id="_x0000_i1287" type="#_x0000_t75" style="width:165.9pt;height:47.8pt" o:ole="">
            <v:imagedata r:id="rId504" o:title=""/>
          </v:shape>
          <o:OLEObject Type="Embed" ProgID="Equation.3" ShapeID="_x0000_i1287" DrawAspect="Content" ObjectID="_1356990457" r:id="rId505"/>
        </w:object>
      </w:r>
      <w:r w:rsidRPr="00376D7C">
        <w:rPr>
          <w:rFonts w:ascii="Calibri" w:hAnsi="Calibri"/>
          <w:b/>
          <w:sz w:val="22"/>
          <w:szCs w:val="22"/>
        </w:rPr>
        <w:t xml:space="preserve"> </w:t>
      </w:r>
      <w:r w:rsidRPr="00376D7C">
        <w:rPr>
          <w:rFonts w:ascii="Calibri" w:hAnsi="Calibri"/>
          <w:sz w:val="22"/>
          <w:szCs w:val="22"/>
        </w:rPr>
        <w:t>elementos.</w:t>
      </w:r>
    </w:p>
    <w:p w:rsidR="00883680" w:rsidRPr="00376D7C" w:rsidRDefault="00883680" w:rsidP="00883680">
      <w:pPr>
        <w:spacing w:after="120"/>
        <w:ind w:firstLine="15"/>
        <w:jc w:val="both"/>
        <w:rPr>
          <w:rFonts w:ascii="Calibri" w:hAnsi="Calibri"/>
          <w:sz w:val="22"/>
          <w:szCs w:val="22"/>
        </w:rPr>
      </w:pPr>
      <w:r w:rsidRPr="00376D7C">
        <w:rPr>
          <w:rFonts w:ascii="Calibri" w:hAnsi="Calibri"/>
          <w:b/>
          <w:sz w:val="22"/>
          <w:szCs w:val="22"/>
        </w:rPr>
        <w:t xml:space="preserve">35.-  </w:t>
      </w:r>
      <w:r w:rsidRPr="00376D7C">
        <w:rPr>
          <w:rFonts w:ascii="Calibri" w:hAnsi="Calibri"/>
          <w:i/>
          <w:sz w:val="22"/>
          <w:szCs w:val="22"/>
        </w:rPr>
        <w:t>n</w:t>
      </w:r>
      <w:r w:rsidRPr="00376D7C">
        <w:rPr>
          <w:rFonts w:ascii="Calibri" w:hAnsi="Calibri"/>
          <w:sz w:val="22"/>
          <w:szCs w:val="22"/>
        </w:rPr>
        <w:t xml:space="preserve"> = 100;  </w:t>
      </w:r>
      <w:r w:rsidRPr="00376D7C">
        <w:rPr>
          <w:rFonts w:ascii="Calibri" w:hAnsi="Calibri"/>
          <w:position w:val="-6"/>
          <w:sz w:val="22"/>
          <w:szCs w:val="22"/>
        </w:rPr>
        <w:object w:dxaOrig="800" w:dyaOrig="279">
          <v:shape id="_x0000_i1288" type="#_x0000_t75" style="width:39.75pt;height:13.8pt" o:ole="">
            <v:imagedata r:id="rId506" o:title=""/>
          </v:shape>
          <o:OLEObject Type="Embed" ProgID="Equation.3" ShapeID="_x0000_i1288" DrawAspect="Content" ObjectID="_1356990458" r:id="rId507"/>
        </w:object>
      </w:r>
      <w:r w:rsidRPr="00376D7C">
        <w:rPr>
          <w:rFonts w:ascii="Calibri" w:hAnsi="Calibri"/>
          <w:sz w:val="22"/>
          <w:szCs w:val="22"/>
        </w:rPr>
        <w:t>;  σ = 20</w:t>
      </w:r>
    </w:p>
    <w:p w:rsidR="00883680" w:rsidRPr="00376D7C" w:rsidRDefault="00883680" w:rsidP="00883680">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0.90  →  </w:t>
      </w:r>
      <w:r w:rsidRPr="00376D7C">
        <w:rPr>
          <w:rFonts w:ascii="Calibri" w:hAnsi="Calibri"/>
          <w:position w:val="-22"/>
          <w:sz w:val="22"/>
          <w:szCs w:val="22"/>
        </w:rPr>
        <w:object w:dxaOrig="1160" w:dyaOrig="460">
          <v:shape id="_x0000_i1289" type="#_x0000_t75" style="width:57.6pt;height:23.05pt" o:ole="">
            <v:imagedata r:id="rId508" o:title=""/>
          </v:shape>
          <o:OLEObject Type="Embed" ProgID="Equation.3" ShapeID="_x0000_i1289" DrawAspect="Content" ObjectID="_1356990459" r:id="rId509"/>
        </w:object>
      </w:r>
    </w:p>
    <w:p w:rsidR="00883680" w:rsidRPr="00376D7C" w:rsidRDefault="00883680" w:rsidP="00883680">
      <w:pPr>
        <w:spacing w:after="120"/>
        <w:ind w:firstLine="15"/>
        <w:jc w:val="both"/>
        <w:rPr>
          <w:rFonts w:ascii="Calibri" w:hAnsi="Calibri"/>
          <w:sz w:val="22"/>
          <w:szCs w:val="22"/>
        </w:rPr>
      </w:pPr>
      <w:r w:rsidRPr="00376D7C">
        <w:rPr>
          <w:rFonts w:ascii="Calibri" w:hAnsi="Calibri"/>
          <w:position w:val="-26"/>
          <w:sz w:val="22"/>
          <w:szCs w:val="22"/>
        </w:rPr>
        <w:object w:dxaOrig="3540" w:dyaOrig="640">
          <v:shape id="_x0000_i1290" type="#_x0000_t75" style="width:164.75pt;height:29.95pt" o:ole="">
            <v:imagedata r:id="rId360" o:title=""/>
          </v:shape>
          <o:OLEObject Type="Embed" ProgID="Equation.3" ShapeID="_x0000_i1290" DrawAspect="Content" ObjectID="_1356990460" r:id="rId510"/>
        </w:object>
      </w:r>
      <w:r w:rsidRPr="00376D7C">
        <w:rPr>
          <w:rFonts w:ascii="Calibri" w:hAnsi="Calibri"/>
          <w:position w:val="-26"/>
          <w:sz w:val="22"/>
          <w:szCs w:val="22"/>
        </w:rPr>
        <w:object w:dxaOrig="4840" w:dyaOrig="639">
          <v:shape id="_x0000_i1291" type="#_x0000_t75" style="width:225.8pt;height:29.95pt" o:ole="">
            <v:imagedata r:id="rId511" o:title=""/>
          </v:shape>
          <o:OLEObject Type="Embed" ProgID="Equation.3" ShapeID="_x0000_i1291" DrawAspect="Content" ObjectID="_1356990461" r:id="rId512"/>
        </w:object>
      </w:r>
    </w:p>
    <w:p w:rsidR="00883680" w:rsidRPr="00376D7C" w:rsidRDefault="00883680" w:rsidP="00883680">
      <w:pPr>
        <w:spacing w:after="120"/>
        <w:ind w:firstLine="15"/>
        <w:jc w:val="both"/>
        <w:rPr>
          <w:rFonts w:ascii="Calibri" w:hAnsi="Calibri"/>
          <w:sz w:val="22"/>
          <w:szCs w:val="22"/>
        </w:rPr>
      </w:pPr>
      <w:r w:rsidRPr="00376D7C">
        <w:rPr>
          <w:rFonts w:ascii="Calibri" w:hAnsi="Calibri"/>
          <w:sz w:val="22"/>
          <w:szCs w:val="22"/>
        </w:rPr>
        <w:t>= (106.71;  113.29)</w:t>
      </w:r>
    </w:p>
    <w:p w:rsidR="00883680" w:rsidRPr="00376D7C" w:rsidRDefault="00883680" w:rsidP="00883680">
      <w:pPr>
        <w:spacing w:after="120"/>
        <w:ind w:firstLine="15"/>
        <w:jc w:val="both"/>
        <w:rPr>
          <w:rFonts w:ascii="Calibri" w:hAnsi="Calibri"/>
          <w:b/>
          <w:sz w:val="22"/>
          <w:szCs w:val="22"/>
        </w:rPr>
      </w:pPr>
      <w:r w:rsidRPr="00376D7C">
        <w:rPr>
          <w:rFonts w:ascii="Calibri" w:hAnsi="Calibri"/>
          <w:b/>
          <w:sz w:val="22"/>
          <w:szCs w:val="22"/>
        </w:rPr>
        <w:t xml:space="preserve">b)  </w:t>
      </w:r>
      <w:r w:rsidRPr="00376D7C">
        <w:rPr>
          <w:rFonts w:ascii="Calibri" w:hAnsi="Calibri"/>
          <w:b/>
          <w:position w:val="-28"/>
          <w:sz w:val="22"/>
          <w:szCs w:val="22"/>
        </w:rPr>
        <w:object w:dxaOrig="3400" w:dyaOrig="660">
          <v:shape id="_x0000_i1292" type="#_x0000_t75" style="width:169.9pt;height:32.85pt" o:ole="">
            <v:imagedata r:id="rId513" o:title=""/>
          </v:shape>
          <o:OLEObject Type="Embed" ProgID="Equation.3" ShapeID="_x0000_i1292" DrawAspect="Content" ObjectID="_1356990462" r:id="rId514"/>
        </w:object>
      </w:r>
    </w:p>
    <w:p w:rsidR="00883680" w:rsidRPr="00376D7C" w:rsidRDefault="00883680" w:rsidP="00883680">
      <w:pPr>
        <w:spacing w:after="120"/>
        <w:ind w:firstLine="15"/>
        <w:jc w:val="both"/>
        <w:rPr>
          <w:rFonts w:ascii="Calibri" w:hAnsi="Calibri"/>
          <w:b/>
          <w:sz w:val="22"/>
          <w:szCs w:val="22"/>
        </w:rPr>
      </w:pPr>
    </w:p>
    <w:p w:rsidR="00883680" w:rsidRPr="00376D7C" w:rsidRDefault="00883680" w:rsidP="00883680">
      <w:pPr>
        <w:spacing w:after="120"/>
        <w:ind w:firstLine="15"/>
        <w:jc w:val="both"/>
        <w:rPr>
          <w:rFonts w:ascii="Calibri" w:hAnsi="Calibri"/>
          <w:sz w:val="22"/>
          <w:szCs w:val="22"/>
        </w:rPr>
      </w:pPr>
      <w:r w:rsidRPr="00376D7C">
        <w:rPr>
          <w:rFonts w:ascii="Calibri" w:hAnsi="Calibri"/>
          <w:b/>
          <w:sz w:val="22"/>
          <w:szCs w:val="22"/>
        </w:rPr>
        <w:t xml:space="preserve">36.-  </w:t>
      </w:r>
      <w:r w:rsidRPr="00376D7C">
        <w:rPr>
          <w:rFonts w:ascii="Calibri" w:hAnsi="Calibri"/>
          <w:sz w:val="22"/>
          <w:szCs w:val="22"/>
        </w:rPr>
        <w:t xml:space="preserve">μ =18.1;  σ = 0.6;  </w:t>
      </w:r>
      <w:r w:rsidRPr="00376D7C">
        <w:rPr>
          <w:rFonts w:ascii="Calibri" w:hAnsi="Calibri"/>
          <w:i/>
          <w:sz w:val="22"/>
          <w:szCs w:val="22"/>
        </w:rPr>
        <w:t>n</w:t>
      </w:r>
      <w:r w:rsidRPr="00376D7C">
        <w:rPr>
          <w:rFonts w:ascii="Calibri" w:hAnsi="Calibri"/>
          <w:sz w:val="22"/>
          <w:szCs w:val="22"/>
        </w:rPr>
        <w:t xml:space="preserve"> = 100</w:t>
      </w:r>
    </w:p>
    <w:p w:rsidR="00413AC6" w:rsidRPr="00376D7C" w:rsidRDefault="00413AC6" w:rsidP="00883680">
      <w:pPr>
        <w:spacing w:after="120"/>
        <w:ind w:firstLine="15"/>
        <w:jc w:val="both"/>
        <w:rPr>
          <w:rFonts w:ascii="Calibri" w:hAnsi="Calibri"/>
          <w:sz w:val="22"/>
          <w:szCs w:val="22"/>
        </w:rPr>
      </w:pPr>
      <w:r w:rsidRPr="00376D7C">
        <w:rPr>
          <w:rFonts w:ascii="Calibri" w:hAnsi="Calibri"/>
          <w:sz w:val="22"/>
          <w:szCs w:val="22"/>
        </w:rPr>
        <w:t xml:space="preserve">Población: </w:t>
      </w:r>
      <w:r w:rsidRPr="00376D7C">
        <w:rPr>
          <w:rFonts w:ascii="Calibri" w:hAnsi="Calibri"/>
          <w:position w:val="-10"/>
          <w:sz w:val="22"/>
          <w:szCs w:val="22"/>
        </w:rPr>
        <w:object w:dxaOrig="1240" w:dyaOrig="320">
          <v:shape id="_x0000_i1293" type="#_x0000_t75" style="width:62.2pt;height:16.15pt" o:ole="">
            <v:imagedata r:id="rId515" o:title=""/>
          </v:shape>
          <o:OLEObject Type="Embed" ProgID="Equation.3" ShapeID="_x0000_i1293" DrawAspect="Content" ObjectID="_1356990463" r:id="rId516"/>
        </w:object>
      </w:r>
      <w:r w:rsidRPr="00376D7C">
        <w:rPr>
          <w:rFonts w:ascii="Calibri" w:hAnsi="Calibri"/>
          <w:sz w:val="22"/>
          <w:szCs w:val="22"/>
        </w:rPr>
        <w:t xml:space="preserve">   →    Medias: </w:t>
      </w:r>
      <w:r w:rsidRPr="00376D7C">
        <w:rPr>
          <w:rFonts w:ascii="Calibri" w:hAnsi="Calibri"/>
          <w:position w:val="-26"/>
          <w:sz w:val="22"/>
          <w:szCs w:val="22"/>
        </w:rPr>
        <w:object w:dxaOrig="3560" w:dyaOrig="639">
          <v:shape id="_x0000_i1294" type="#_x0000_t75" style="width:178pt;height:31.7pt" o:ole="">
            <v:imagedata r:id="rId517" o:title=""/>
          </v:shape>
          <o:OLEObject Type="Embed" ProgID="Equation.3" ShapeID="_x0000_i1294" DrawAspect="Content" ObjectID="_1356990464" r:id="rId518"/>
        </w:object>
      </w:r>
    </w:p>
    <w:p w:rsidR="00413AC6" w:rsidRPr="00376D7C" w:rsidRDefault="00C5676F" w:rsidP="00883680">
      <w:pPr>
        <w:spacing w:after="120"/>
        <w:ind w:firstLine="15"/>
        <w:jc w:val="both"/>
        <w:rPr>
          <w:rFonts w:ascii="Calibri" w:hAnsi="Calibri"/>
          <w:b/>
          <w:sz w:val="22"/>
          <w:szCs w:val="22"/>
        </w:rPr>
      </w:pPr>
      <w:r>
        <w:rPr>
          <w:rFonts w:ascii="Calibri" w:hAnsi="Calibri"/>
          <w:noProof/>
          <w:sz w:val="22"/>
          <w:szCs w:val="22"/>
        </w:rPr>
        <w:drawing>
          <wp:anchor distT="0" distB="0" distL="114300" distR="114300" simplePos="0" relativeHeight="251680256" behindDoc="1" locked="0" layoutInCell="1" allowOverlap="1">
            <wp:simplePos x="0" y="0"/>
            <wp:positionH relativeFrom="column">
              <wp:posOffset>3429000</wp:posOffset>
            </wp:positionH>
            <wp:positionV relativeFrom="paragraph">
              <wp:posOffset>555625</wp:posOffset>
            </wp:positionV>
            <wp:extent cx="1981200" cy="1600200"/>
            <wp:effectExtent l="19050" t="0" r="0" b="0"/>
            <wp:wrapNone/>
            <wp:docPr id="594" name="Imagen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339" cstate="print"/>
                    <a:srcRect/>
                    <a:stretch>
                      <a:fillRect/>
                    </a:stretch>
                  </pic:blipFill>
                  <pic:spPr bwMode="auto">
                    <a:xfrm>
                      <a:off x="0" y="0"/>
                      <a:ext cx="1981200" cy="1600200"/>
                    </a:xfrm>
                    <a:prstGeom prst="rect">
                      <a:avLst/>
                    </a:prstGeom>
                    <a:noFill/>
                  </pic:spPr>
                </pic:pic>
              </a:graphicData>
            </a:graphic>
          </wp:anchor>
        </w:drawing>
      </w:r>
      <w:r w:rsidR="00413AC6" w:rsidRPr="00376D7C">
        <w:rPr>
          <w:rFonts w:ascii="Calibri" w:hAnsi="Calibri"/>
          <w:b/>
          <w:sz w:val="22"/>
          <w:szCs w:val="22"/>
        </w:rPr>
        <w:t xml:space="preserve">a)  </w:t>
      </w:r>
      <w:r w:rsidR="00413AC6" w:rsidRPr="00376D7C">
        <w:rPr>
          <w:rFonts w:ascii="Calibri" w:hAnsi="Calibri"/>
          <w:b/>
          <w:position w:val="-28"/>
          <w:sz w:val="22"/>
          <w:szCs w:val="22"/>
        </w:rPr>
        <w:object w:dxaOrig="8199" w:dyaOrig="680">
          <v:shape id="_x0000_i1295" type="#_x0000_t75" style="width:410.1pt;height:34pt" o:ole="">
            <v:imagedata r:id="rId519" o:title=""/>
          </v:shape>
          <o:OLEObject Type="Embed" ProgID="Equation.3" ShapeID="_x0000_i1295" DrawAspect="Content" ObjectID="_1356990465" r:id="rId520"/>
        </w:object>
      </w:r>
    </w:p>
    <w:p w:rsidR="00413AC6" w:rsidRPr="00376D7C" w:rsidRDefault="00413AC6" w:rsidP="00413AC6">
      <w:pPr>
        <w:spacing w:after="120"/>
        <w:ind w:firstLine="15"/>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1 – α = 0.997  →  </w:t>
      </w:r>
      <w:r w:rsidRPr="00376D7C">
        <w:rPr>
          <w:rFonts w:ascii="Calibri" w:hAnsi="Calibri"/>
          <w:position w:val="-22"/>
          <w:sz w:val="22"/>
          <w:szCs w:val="22"/>
        </w:rPr>
        <w:object w:dxaOrig="760" w:dyaOrig="460">
          <v:shape id="_x0000_i1296" type="#_x0000_t75" style="width:38pt;height:23.05pt" o:ole="">
            <v:imagedata r:id="rId521" o:title=""/>
          </v:shape>
          <o:OLEObject Type="Embed" ProgID="Equation.3" ShapeID="_x0000_i1296" DrawAspect="Content" ObjectID="_1356990466" r:id="rId522"/>
        </w:object>
      </w:r>
    </w:p>
    <w:p w:rsidR="0076130D" w:rsidRPr="00376D7C" w:rsidRDefault="005D2237" w:rsidP="00883680">
      <w:pPr>
        <w:spacing w:after="120"/>
        <w:jc w:val="both"/>
        <w:rPr>
          <w:rFonts w:ascii="Calibri" w:hAnsi="Calibri"/>
          <w:b/>
          <w:sz w:val="22"/>
          <w:szCs w:val="22"/>
        </w:rPr>
      </w:pPr>
      <w:r>
        <w:rPr>
          <w:rFonts w:ascii="Calibri" w:hAnsi="Calibri"/>
          <w:b/>
          <w:noProof/>
          <w:sz w:val="22"/>
          <w:szCs w:val="22"/>
        </w:rPr>
        <w:pict>
          <v:shape id="_x0000_s2654" type="#_x0000_t75" style="position:absolute;left:0;text-align:left;margin-left:.3pt;margin-top:.55pt;width:153.2pt;height:47.8pt;z-index:-251630080">
            <v:imagedata r:id="rId523" o:title=""/>
          </v:shape>
          <o:OLEObject Type="Embed" ProgID="Equation.3" ShapeID="_x0000_s2654" DrawAspect="Content" ObjectID="_1356990499" r:id="rId524"/>
        </w:pict>
      </w:r>
    </w:p>
    <w:p w:rsidR="00CE7942" w:rsidRPr="00376D7C" w:rsidRDefault="00CE7942" w:rsidP="00883680">
      <w:pPr>
        <w:spacing w:after="120"/>
        <w:ind w:firstLine="15"/>
        <w:jc w:val="both"/>
        <w:rPr>
          <w:rFonts w:ascii="Calibri" w:hAnsi="Calibri"/>
          <w:sz w:val="22"/>
          <w:szCs w:val="22"/>
        </w:rPr>
      </w:pPr>
    </w:p>
    <w:p w:rsidR="00CE7942" w:rsidRPr="00376D7C" w:rsidRDefault="005D2237" w:rsidP="0015613C">
      <w:pPr>
        <w:spacing w:after="120"/>
        <w:ind w:firstLine="15"/>
        <w:jc w:val="both"/>
        <w:rPr>
          <w:rFonts w:ascii="Calibri" w:hAnsi="Calibri"/>
          <w:sz w:val="22"/>
          <w:szCs w:val="22"/>
        </w:rPr>
      </w:pPr>
      <w:r>
        <w:rPr>
          <w:rFonts w:ascii="Calibri" w:hAnsi="Calibri"/>
          <w:noProof/>
          <w:sz w:val="22"/>
          <w:szCs w:val="22"/>
        </w:rPr>
        <w:pict>
          <v:shape id="_x0000_s2652" type="#_x0000_t202" style="position:absolute;left:0;text-align:left;margin-left:354pt;margin-top:11.1pt;width:30pt;height:18pt;z-index:251685376" stroked="f">
            <v:fill opacity="0"/>
            <v:textbox style="mso-next-textbox:#_x0000_s2652">
              <w:txbxContent>
                <w:p w:rsidR="00376D7C" w:rsidRPr="00413AC6" w:rsidRDefault="00376D7C">
                  <w:pPr>
                    <w:rPr>
                      <w:sz w:val="20"/>
                      <w:szCs w:val="20"/>
                    </w:rPr>
                  </w:pPr>
                  <w:r w:rsidRPr="00413AC6">
                    <w:rPr>
                      <w:sz w:val="20"/>
                      <w:szCs w:val="20"/>
                    </w:rPr>
                    <w:t>E</w:t>
                  </w:r>
                </w:p>
              </w:txbxContent>
            </v:textbox>
          </v:shape>
        </w:pict>
      </w:r>
      <w:r>
        <w:rPr>
          <w:rFonts w:ascii="Calibri" w:hAnsi="Calibri"/>
          <w:noProof/>
          <w:sz w:val="22"/>
          <w:szCs w:val="22"/>
        </w:rPr>
        <w:pict>
          <v:shape id="_x0000_s2645" type="#_x0000_t202" style="position:absolute;left:0;text-align:left;margin-left:336pt;margin-top:11.1pt;width:36pt;height:36pt;z-index:251682304" stroked="f">
            <v:fill opacity="0"/>
            <v:textbox style="mso-next-textbox:#_x0000_s2645">
              <w:txbxContent>
                <w:p w:rsidR="00376D7C" w:rsidRPr="00413AC6" w:rsidRDefault="00376D7C" w:rsidP="00883680">
                  <w:pPr>
                    <w:spacing w:after="120"/>
                    <w:ind w:firstLine="15"/>
                    <w:jc w:val="both"/>
                    <w:rPr>
                      <w:b/>
                    </w:rPr>
                  </w:pPr>
                </w:p>
                <w:p w:rsidR="00376D7C" w:rsidRPr="00413AC6" w:rsidRDefault="00376D7C" w:rsidP="00511517">
                  <w:pPr>
                    <w:spacing w:after="120"/>
                    <w:ind w:firstLine="15"/>
                    <w:jc w:val="both"/>
                    <w:rPr>
                      <w:sz w:val="16"/>
                      <w:szCs w:val="16"/>
                    </w:rPr>
                  </w:pPr>
                  <w:r w:rsidRPr="00413AC6">
                    <w:rPr>
                      <w:sz w:val="16"/>
                      <w:szCs w:val="16"/>
                    </w:rPr>
                    <w:t>18.1</w:t>
                  </w:r>
                </w:p>
              </w:txbxContent>
            </v:textbox>
            <w10:wrap type="square"/>
          </v:shape>
        </w:pict>
      </w:r>
    </w:p>
    <w:p w:rsidR="00CE7942" w:rsidRPr="00376D7C" w:rsidRDefault="005D2237" w:rsidP="0015613C">
      <w:pPr>
        <w:spacing w:after="120"/>
        <w:ind w:firstLine="15"/>
        <w:jc w:val="both"/>
        <w:rPr>
          <w:rFonts w:ascii="Calibri" w:hAnsi="Calibri"/>
          <w:sz w:val="22"/>
          <w:szCs w:val="22"/>
        </w:rPr>
      </w:pPr>
      <w:r w:rsidRPr="005D2237">
        <w:rPr>
          <w:rFonts w:ascii="Calibri" w:hAnsi="Calibri"/>
          <w:b/>
          <w:noProof/>
          <w:sz w:val="22"/>
          <w:szCs w:val="22"/>
        </w:rPr>
        <w:pict>
          <v:line id="_x0000_s2651" style="position:absolute;left:0;text-align:left;z-index:251684352" from="348.75pt,11.3pt" to="384.75pt,11.3pt">
            <v:stroke startarrow="block" endarrow="block"/>
          </v:line>
        </w:pict>
      </w:r>
    </w:p>
    <w:p w:rsidR="00CE7942" w:rsidRPr="00376D7C" w:rsidRDefault="005D2237" w:rsidP="0015613C">
      <w:pPr>
        <w:spacing w:after="120"/>
        <w:ind w:firstLine="15"/>
        <w:jc w:val="both"/>
        <w:rPr>
          <w:rFonts w:ascii="Calibri" w:hAnsi="Calibri"/>
          <w:sz w:val="22"/>
          <w:szCs w:val="22"/>
        </w:rPr>
      </w:pPr>
      <w:r w:rsidRPr="005D2237">
        <w:rPr>
          <w:rFonts w:ascii="Calibri" w:hAnsi="Calibri"/>
          <w:b/>
          <w:noProof/>
          <w:sz w:val="22"/>
          <w:szCs w:val="22"/>
        </w:rPr>
        <w:pict>
          <v:shape id="_x0000_s2648" type="#_x0000_t202" style="position:absolute;left:0;text-align:left;margin-left:372pt;margin-top:4.8pt;width:41.25pt;height:27pt;z-index:251683328" stroked="f">
            <v:fill opacity="0"/>
            <v:textbox>
              <w:txbxContent>
                <w:p w:rsidR="00376D7C" w:rsidRPr="00413AC6" w:rsidRDefault="00376D7C">
                  <w:pPr>
                    <w:rPr>
                      <w:sz w:val="20"/>
                      <w:szCs w:val="20"/>
                    </w:rPr>
                  </w:pPr>
                  <w:r w:rsidRPr="00413AC6">
                    <w:rPr>
                      <w:sz w:val="20"/>
                      <w:szCs w:val="20"/>
                    </w:rPr>
                    <w:t>18.3</w:t>
                  </w:r>
                </w:p>
              </w:txbxContent>
            </v:textbox>
          </v:shape>
        </w:pict>
      </w:r>
      <w:r>
        <w:rPr>
          <w:rFonts w:ascii="Calibri" w:hAnsi="Calibri"/>
          <w:noProof/>
          <w:sz w:val="22"/>
          <w:szCs w:val="22"/>
        </w:rPr>
        <w:pict>
          <v:shape id="_x0000_s2643" type="#_x0000_t202" style="position:absolute;left:0;text-align:left;margin-left:294pt;margin-top:4.8pt;width:36pt;height:18pt;z-index:251681280" stroked="f">
            <v:fill opacity="0"/>
            <v:textbox>
              <w:txbxContent>
                <w:p w:rsidR="00376D7C" w:rsidRPr="00413AC6" w:rsidRDefault="00376D7C">
                  <w:pPr>
                    <w:rPr>
                      <w:sz w:val="18"/>
                      <w:szCs w:val="18"/>
                    </w:rPr>
                  </w:pPr>
                  <w:r w:rsidRPr="00413AC6">
                    <w:rPr>
                      <w:sz w:val="18"/>
                      <w:szCs w:val="18"/>
                    </w:rPr>
                    <w:t>17.9</w:t>
                  </w:r>
                </w:p>
              </w:txbxContent>
            </v:textbox>
          </v:shape>
        </w:pict>
      </w:r>
    </w:p>
    <w:p w:rsidR="00511517" w:rsidRPr="00376D7C" w:rsidRDefault="00511517" w:rsidP="00511517">
      <w:pPr>
        <w:spacing w:after="120"/>
        <w:ind w:firstLine="15"/>
        <w:jc w:val="both"/>
        <w:rPr>
          <w:rFonts w:ascii="Calibri" w:hAnsi="Calibri"/>
          <w:sz w:val="22"/>
          <w:szCs w:val="22"/>
        </w:rPr>
      </w:pPr>
      <w:r w:rsidRPr="00376D7C">
        <w:rPr>
          <w:rFonts w:ascii="Calibri" w:hAnsi="Calibri"/>
          <w:b/>
          <w:sz w:val="22"/>
          <w:szCs w:val="22"/>
        </w:rPr>
        <w:t xml:space="preserve">37.-  </w:t>
      </w:r>
      <w:r w:rsidRPr="00376D7C">
        <w:rPr>
          <w:rFonts w:ascii="Calibri" w:hAnsi="Calibri"/>
          <w:sz w:val="22"/>
          <w:szCs w:val="22"/>
        </w:rPr>
        <w:t>σ</w:t>
      </w:r>
      <w:r w:rsidRPr="00376D7C">
        <w:rPr>
          <w:rFonts w:ascii="Calibri" w:hAnsi="Calibri"/>
          <w:sz w:val="22"/>
          <w:szCs w:val="22"/>
          <w:vertAlign w:val="superscript"/>
        </w:rPr>
        <w:t>2</w:t>
      </w:r>
      <w:r w:rsidRPr="00376D7C">
        <w:rPr>
          <w:rFonts w:ascii="Calibri" w:hAnsi="Calibri"/>
          <w:sz w:val="22"/>
          <w:szCs w:val="22"/>
        </w:rPr>
        <w:t xml:space="preserve"> = 0.25;  σ = 0.5;  E = 0.2;  1 – α = 0.95  →  </w:t>
      </w:r>
      <w:r w:rsidRPr="00376D7C">
        <w:rPr>
          <w:rFonts w:ascii="Calibri" w:hAnsi="Calibri"/>
          <w:position w:val="-22"/>
          <w:sz w:val="22"/>
          <w:szCs w:val="22"/>
        </w:rPr>
        <w:object w:dxaOrig="1040" w:dyaOrig="460">
          <v:shape id="_x0000_i1297" type="#_x0000_t75" style="width:51.85pt;height:23.05pt" o:ole="">
            <v:imagedata r:id="rId374" o:title=""/>
          </v:shape>
          <o:OLEObject Type="Embed" ProgID="Equation.3" ShapeID="_x0000_i1297" DrawAspect="Content" ObjectID="_1356990467" r:id="rId525"/>
        </w:object>
      </w:r>
    </w:p>
    <w:p w:rsidR="00CE7942" w:rsidRPr="00376D7C" w:rsidRDefault="00511517" w:rsidP="00511517">
      <w:pPr>
        <w:spacing w:after="120"/>
        <w:jc w:val="both"/>
        <w:rPr>
          <w:rFonts w:ascii="Calibri" w:hAnsi="Calibri"/>
          <w:b/>
          <w:sz w:val="22"/>
          <w:szCs w:val="22"/>
        </w:rPr>
      </w:pPr>
      <w:r w:rsidRPr="00376D7C">
        <w:rPr>
          <w:rFonts w:ascii="Calibri" w:hAnsi="Calibri"/>
          <w:b/>
          <w:position w:val="-40"/>
          <w:sz w:val="22"/>
          <w:szCs w:val="22"/>
        </w:rPr>
        <w:object w:dxaOrig="3640" w:dyaOrig="960">
          <v:shape id="_x0000_i1298" type="#_x0000_t75" style="width:182pt;height:47.8pt" o:ole="">
            <v:imagedata r:id="rId526" o:title=""/>
          </v:shape>
          <o:OLEObject Type="Embed" ProgID="Equation.3" ShapeID="_x0000_i1298" DrawAspect="Content" ObjectID="_1356990468" r:id="rId527"/>
        </w:object>
      </w:r>
    </w:p>
    <w:p w:rsidR="00511517" w:rsidRPr="00376D7C" w:rsidRDefault="00511517" w:rsidP="00511517">
      <w:pPr>
        <w:spacing w:after="120"/>
        <w:jc w:val="both"/>
        <w:rPr>
          <w:rFonts w:ascii="Calibri" w:hAnsi="Calibri"/>
          <w:sz w:val="22"/>
          <w:szCs w:val="22"/>
        </w:rPr>
      </w:pPr>
      <w:r w:rsidRPr="00376D7C">
        <w:rPr>
          <w:rFonts w:ascii="Calibri" w:hAnsi="Calibri"/>
          <w:sz w:val="22"/>
          <w:szCs w:val="22"/>
        </w:rPr>
        <w:t xml:space="preserve">Tamaño de la muestra </w:t>
      </w:r>
      <w:r w:rsidRPr="00376D7C">
        <w:rPr>
          <w:rFonts w:ascii="Calibri" w:hAnsi="Calibri"/>
          <w:i/>
          <w:sz w:val="22"/>
          <w:szCs w:val="22"/>
        </w:rPr>
        <w:t>n</w:t>
      </w:r>
      <w:r w:rsidRPr="00376D7C">
        <w:rPr>
          <w:rFonts w:ascii="Calibri" w:hAnsi="Calibri"/>
          <w:sz w:val="22"/>
          <w:szCs w:val="22"/>
        </w:rPr>
        <w:t xml:space="preserve"> = 25.</w:t>
      </w:r>
    </w:p>
    <w:p w:rsidR="007851FA" w:rsidRPr="00376D7C" w:rsidRDefault="007851FA" w:rsidP="00511517">
      <w:pPr>
        <w:spacing w:after="120"/>
        <w:jc w:val="both"/>
        <w:rPr>
          <w:rFonts w:ascii="Calibri" w:hAnsi="Calibri"/>
          <w:sz w:val="22"/>
          <w:szCs w:val="22"/>
        </w:rPr>
      </w:pPr>
    </w:p>
    <w:p w:rsidR="007851FA" w:rsidRPr="00376D7C" w:rsidRDefault="007851FA" w:rsidP="00511517">
      <w:pPr>
        <w:spacing w:after="120"/>
        <w:jc w:val="both"/>
        <w:rPr>
          <w:rFonts w:ascii="Calibri" w:hAnsi="Calibri"/>
          <w:sz w:val="22"/>
          <w:szCs w:val="22"/>
        </w:rPr>
      </w:pPr>
      <w:r w:rsidRPr="00376D7C">
        <w:rPr>
          <w:rFonts w:ascii="Calibri" w:hAnsi="Calibri"/>
          <w:b/>
          <w:sz w:val="22"/>
          <w:szCs w:val="22"/>
        </w:rPr>
        <w:t xml:space="preserve">38.-  </w:t>
      </w:r>
      <w:r w:rsidRPr="00376D7C">
        <w:rPr>
          <w:rFonts w:ascii="Calibri" w:hAnsi="Calibri"/>
          <w:i/>
          <w:sz w:val="22"/>
          <w:szCs w:val="22"/>
        </w:rPr>
        <w:t xml:space="preserve">n = </w:t>
      </w:r>
      <w:r w:rsidRPr="00376D7C">
        <w:rPr>
          <w:rFonts w:ascii="Calibri" w:hAnsi="Calibri"/>
          <w:sz w:val="22"/>
          <w:szCs w:val="22"/>
        </w:rPr>
        <w:t xml:space="preserve">100;  </w:t>
      </w:r>
      <w:r w:rsidRPr="00376D7C">
        <w:rPr>
          <w:rFonts w:ascii="Calibri" w:hAnsi="Calibri"/>
          <w:position w:val="-6"/>
          <w:sz w:val="22"/>
          <w:szCs w:val="22"/>
        </w:rPr>
        <w:object w:dxaOrig="1160" w:dyaOrig="279">
          <v:shape id="_x0000_i1299" type="#_x0000_t75" style="width:58.2pt;height:13.8pt" o:ole="">
            <v:imagedata r:id="rId528" o:title=""/>
          </v:shape>
          <o:OLEObject Type="Embed" ProgID="Equation.3" ShapeID="_x0000_i1299" DrawAspect="Content" ObjectID="_1356990469" r:id="rId529"/>
        </w:object>
      </w:r>
      <w:r w:rsidRPr="00376D7C">
        <w:rPr>
          <w:rFonts w:ascii="Calibri" w:hAnsi="Calibri"/>
          <w:sz w:val="22"/>
          <w:szCs w:val="22"/>
        </w:rPr>
        <w:t>;  σ = 20000</w:t>
      </w:r>
    </w:p>
    <w:p w:rsidR="007851FA" w:rsidRPr="00376D7C" w:rsidRDefault="007851FA" w:rsidP="007851FA">
      <w:pPr>
        <w:spacing w:after="120"/>
        <w:ind w:firstLine="15"/>
        <w:jc w:val="both"/>
        <w:rPr>
          <w:rFonts w:ascii="Calibri" w:hAnsi="Calibri"/>
          <w:sz w:val="22"/>
          <w:szCs w:val="22"/>
        </w:rPr>
      </w:pPr>
      <w:r w:rsidRPr="00376D7C">
        <w:rPr>
          <w:rFonts w:ascii="Calibri" w:hAnsi="Calibri"/>
          <w:b/>
          <w:sz w:val="22"/>
          <w:szCs w:val="22"/>
        </w:rPr>
        <w:t xml:space="preserve">a) </w:t>
      </w:r>
      <w:r w:rsidRPr="00376D7C">
        <w:rPr>
          <w:rFonts w:ascii="Calibri" w:hAnsi="Calibri"/>
          <w:sz w:val="22"/>
          <w:szCs w:val="22"/>
        </w:rPr>
        <w:t xml:space="preserve">1 – α = 0.95  →  </w:t>
      </w:r>
      <w:r w:rsidRPr="00376D7C">
        <w:rPr>
          <w:rFonts w:ascii="Calibri" w:hAnsi="Calibri"/>
          <w:position w:val="-22"/>
          <w:sz w:val="22"/>
          <w:szCs w:val="22"/>
        </w:rPr>
        <w:object w:dxaOrig="1040" w:dyaOrig="460">
          <v:shape id="_x0000_i1300" type="#_x0000_t75" style="width:51.85pt;height:23.05pt" o:ole="">
            <v:imagedata r:id="rId374" o:title=""/>
          </v:shape>
          <o:OLEObject Type="Embed" ProgID="Equation.3" ShapeID="_x0000_i1300" DrawAspect="Content" ObjectID="_1356990470" r:id="rId530"/>
        </w:object>
      </w:r>
    </w:p>
    <w:p w:rsidR="007851FA" w:rsidRPr="00376D7C" w:rsidRDefault="007851FA" w:rsidP="00511517">
      <w:pPr>
        <w:spacing w:after="120"/>
        <w:jc w:val="both"/>
        <w:rPr>
          <w:rFonts w:ascii="Calibri" w:hAnsi="Calibri"/>
          <w:sz w:val="22"/>
          <w:szCs w:val="22"/>
        </w:rPr>
      </w:pPr>
      <w:r w:rsidRPr="00376D7C">
        <w:rPr>
          <w:rFonts w:ascii="Calibri" w:hAnsi="Calibri"/>
          <w:position w:val="-26"/>
          <w:sz w:val="22"/>
          <w:szCs w:val="22"/>
        </w:rPr>
        <w:object w:dxaOrig="3540" w:dyaOrig="640">
          <v:shape id="_x0000_i1301" type="#_x0000_t75" style="width:164.75pt;height:29.95pt" o:ole="">
            <v:imagedata r:id="rId360" o:title=""/>
          </v:shape>
          <o:OLEObject Type="Embed" ProgID="Equation.3" ShapeID="_x0000_i1301" DrawAspect="Content" ObjectID="_1356990471" r:id="rId531"/>
        </w:object>
      </w:r>
      <w:r w:rsidRPr="00376D7C">
        <w:rPr>
          <w:rFonts w:ascii="Calibri" w:hAnsi="Calibri"/>
          <w:position w:val="-26"/>
          <w:sz w:val="22"/>
          <w:szCs w:val="22"/>
        </w:rPr>
        <w:object w:dxaOrig="6040" w:dyaOrig="640">
          <v:shape id="_x0000_i1302" type="#_x0000_t75" style="width:281.1pt;height:29.95pt" o:ole="">
            <v:imagedata r:id="rId532" o:title=""/>
          </v:shape>
          <o:OLEObject Type="Embed" ProgID="Equation.3" ShapeID="_x0000_i1302" DrawAspect="Content" ObjectID="_1356990472" r:id="rId533"/>
        </w:object>
      </w:r>
      <w:r w:rsidRPr="00376D7C">
        <w:rPr>
          <w:rFonts w:ascii="Calibri" w:hAnsi="Calibri"/>
          <w:sz w:val="22"/>
          <w:szCs w:val="22"/>
        </w:rPr>
        <w:t>(</w:t>
      </w:r>
      <w:r w:rsidR="003305EB" w:rsidRPr="00376D7C">
        <w:rPr>
          <w:rFonts w:ascii="Calibri" w:hAnsi="Calibri"/>
          <w:sz w:val="22"/>
          <w:szCs w:val="22"/>
        </w:rPr>
        <w:t>102080;  109920)</w:t>
      </w:r>
    </w:p>
    <w:p w:rsidR="003305EB" w:rsidRPr="00376D7C" w:rsidRDefault="003305EB" w:rsidP="00511517">
      <w:pPr>
        <w:spacing w:after="120"/>
        <w:jc w:val="both"/>
        <w:rPr>
          <w:rFonts w:ascii="Calibri" w:hAnsi="Calibri"/>
          <w:sz w:val="22"/>
          <w:szCs w:val="22"/>
        </w:rPr>
      </w:pPr>
      <w:r w:rsidRPr="00376D7C">
        <w:rPr>
          <w:rFonts w:ascii="Calibri" w:hAnsi="Calibri"/>
          <w:b/>
          <w:sz w:val="22"/>
          <w:szCs w:val="22"/>
        </w:rPr>
        <w:t xml:space="preserve">b)  </w:t>
      </w:r>
      <w:r w:rsidRPr="00376D7C">
        <w:rPr>
          <w:rFonts w:ascii="Calibri" w:hAnsi="Calibri"/>
          <w:sz w:val="22"/>
          <w:szCs w:val="22"/>
        </w:rPr>
        <w:t xml:space="preserve">α = 0.01  →   1–α = 0.99  →  </w:t>
      </w:r>
      <w:r w:rsidRPr="00376D7C">
        <w:rPr>
          <w:rFonts w:ascii="Calibri" w:hAnsi="Calibri"/>
          <w:position w:val="-22"/>
          <w:sz w:val="22"/>
          <w:szCs w:val="22"/>
        </w:rPr>
        <w:object w:dxaOrig="1200" w:dyaOrig="460">
          <v:shape id="_x0000_i1303" type="#_x0000_t75" style="width:59.9pt;height:23.05pt" o:ole="">
            <v:imagedata r:id="rId534" o:title=""/>
          </v:shape>
          <o:OLEObject Type="Embed" ProgID="Equation.3" ShapeID="_x0000_i1303" DrawAspect="Content" ObjectID="_1356990473" r:id="rId535"/>
        </w:object>
      </w:r>
      <w:r w:rsidRPr="00376D7C">
        <w:rPr>
          <w:rFonts w:ascii="Calibri" w:hAnsi="Calibri"/>
          <w:sz w:val="22"/>
          <w:szCs w:val="22"/>
        </w:rPr>
        <w:t>;  E = 3000</w:t>
      </w:r>
    </w:p>
    <w:p w:rsidR="003305EB" w:rsidRPr="00376D7C" w:rsidRDefault="003305EB" w:rsidP="00511517">
      <w:pPr>
        <w:spacing w:after="120"/>
        <w:jc w:val="both"/>
        <w:rPr>
          <w:rFonts w:ascii="Calibri" w:hAnsi="Calibri"/>
          <w:b/>
          <w:sz w:val="22"/>
          <w:szCs w:val="22"/>
        </w:rPr>
      </w:pPr>
      <w:r w:rsidRPr="00376D7C">
        <w:rPr>
          <w:rFonts w:ascii="Calibri" w:hAnsi="Calibri"/>
          <w:b/>
          <w:position w:val="-40"/>
          <w:sz w:val="22"/>
          <w:szCs w:val="22"/>
        </w:rPr>
        <w:object w:dxaOrig="3940" w:dyaOrig="960">
          <v:shape id="_x0000_i1304" type="#_x0000_t75" style="width:197pt;height:47.8pt" o:ole="">
            <v:imagedata r:id="rId536" o:title=""/>
          </v:shape>
          <o:OLEObject Type="Embed" ProgID="Equation.3" ShapeID="_x0000_i1304" DrawAspect="Content" ObjectID="_1356990474" r:id="rId537"/>
        </w:object>
      </w:r>
      <w:r w:rsidRPr="00376D7C">
        <w:rPr>
          <w:rFonts w:ascii="Calibri" w:hAnsi="Calibri"/>
          <w:b/>
          <w:sz w:val="22"/>
          <w:szCs w:val="22"/>
        </w:rPr>
        <w:t xml:space="preserve"> </w:t>
      </w:r>
      <w:r w:rsidRPr="00376D7C">
        <w:rPr>
          <w:rFonts w:ascii="Calibri" w:hAnsi="Calibri"/>
          <w:sz w:val="22"/>
          <w:szCs w:val="22"/>
        </w:rPr>
        <w:t>personas</w:t>
      </w:r>
      <w:r w:rsidRPr="00376D7C">
        <w:rPr>
          <w:rFonts w:ascii="Calibri" w:hAnsi="Calibri"/>
          <w:b/>
          <w:sz w:val="22"/>
          <w:szCs w:val="22"/>
        </w:rPr>
        <w:t>.</w:t>
      </w:r>
    </w:p>
    <w:p w:rsidR="003305EB" w:rsidRPr="00376D7C" w:rsidRDefault="003305EB" w:rsidP="00511517">
      <w:pPr>
        <w:spacing w:after="120"/>
        <w:jc w:val="both"/>
        <w:rPr>
          <w:rFonts w:ascii="Calibri" w:hAnsi="Calibri"/>
          <w:b/>
          <w:sz w:val="22"/>
          <w:szCs w:val="22"/>
        </w:rPr>
      </w:pPr>
    </w:p>
    <w:p w:rsidR="003305EB" w:rsidRPr="00376D7C" w:rsidRDefault="003305EB" w:rsidP="003305EB">
      <w:pPr>
        <w:spacing w:after="120"/>
        <w:ind w:firstLine="15"/>
        <w:jc w:val="both"/>
        <w:rPr>
          <w:rFonts w:ascii="Calibri" w:hAnsi="Calibri"/>
          <w:sz w:val="22"/>
          <w:szCs w:val="22"/>
        </w:rPr>
      </w:pPr>
      <w:r w:rsidRPr="00376D7C">
        <w:rPr>
          <w:rFonts w:ascii="Calibri" w:hAnsi="Calibri"/>
          <w:b/>
          <w:sz w:val="22"/>
          <w:szCs w:val="22"/>
        </w:rPr>
        <w:t xml:space="preserve">39.-  </w:t>
      </w:r>
      <w:r w:rsidRPr="00376D7C">
        <w:rPr>
          <w:rFonts w:ascii="Calibri" w:hAnsi="Calibri"/>
          <w:i/>
          <w:sz w:val="22"/>
          <w:szCs w:val="22"/>
        </w:rPr>
        <w:t>n</w:t>
      </w:r>
      <w:r w:rsidRPr="00376D7C">
        <w:rPr>
          <w:rFonts w:ascii="Calibri" w:hAnsi="Calibri"/>
          <w:sz w:val="22"/>
          <w:szCs w:val="22"/>
        </w:rPr>
        <w:t xml:space="preserve"> = 9;  σ = 12;  1 – α = 0.95  →  </w:t>
      </w:r>
      <w:r w:rsidRPr="00376D7C">
        <w:rPr>
          <w:rFonts w:ascii="Calibri" w:hAnsi="Calibri"/>
          <w:position w:val="-22"/>
          <w:sz w:val="22"/>
          <w:szCs w:val="22"/>
        </w:rPr>
        <w:object w:dxaOrig="1040" w:dyaOrig="460">
          <v:shape id="_x0000_i1305" type="#_x0000_t75" style="width:51.85pt;height:23.05pt" o:ole="">
            <v:imagedata r:id="rId374" o:title=""/>
          </v:shape>
          <o:OLEObject Type="Embed" ProgID="Equation.3" ShapeID="_x0000_i1305" DrawAspect="Content" ObjectID="_1356990475" r:id="rId538"/>
        </w:object>
      </w:r>
    </w:p>
    <w:p w:rsidR="003305EB" w:rsidRPr="00376D7C" w:rsidRDefault="003305EB" w:rsidP="00511517">
      <w:pPr>
        <w:spacing w:after="120"/>
        <w:jc w:val="both"/>
        <w:rPr>
          <w:rFonts w:ascii="Calibri" w:hAnsi="Calibri"/>
          <w:sz w:val="22"/>
          <w:szCs w:val="22"/>
        </w:rPr>
      </w:pPr>
      <w:r w:rsidRPr="00376D7C">
        <w:rPr>
          <w:rFonts w:ascii="Calibri" w:hAnsi="Calibri"/>
          <w:position w:val="-46"/>
          <w:sz w:val="22"/>
          <w:szCs w:val="22"/>
        </w:rPr>
        <w:object w:dxaOrig="6280" w:dyaOrig="1040">
          <v:shape id="_x0000_i1306" type="#_x0000_t75" style="width:313.9pt;height:51.85pt" o:ole="">
            <v:imagedata r:id="rId539" o:title=""/>
          </v:shape>
          <o:OLEObject Type="Embed" ProgID="Equation.3" ShapeID="_x0000_i1306" DrawAspect="Content" ObjectID="_1356990476" r:id="rId540"/>
        </w:object>
      </w:r>
    </w:p>
    <w:p w:rsidR="003305EB" w:rsidRPr="00376D7C" w:rsidRDefault="003305EB" w:rsidP="00511517">
      <w:pPr>
        <w:spacing w:after="120"/>
        <w:jc w:val="both"/>
        <w:rPr>
          <w:rFonts w:ascii="Calibri" w:hAnsi="Calibri"/>
          <w:sz w:val="22"/>
          <w:szCs w:val="22"/>
        </w:rPr>
      </w:pPr>
      <w:r w:rsidRPr="00376D7C">
        <w:rPr>
          <w:rFonts w:ascii="Calibri" w:hAnsi="Calibri"/>
          <w:position w:val="-26"/>
          <w:sz w:val="22"/>
          <w:szCs w:val="22"/>
        </w:rPr>
        <w:object w:dxaOrig="3540" w:dyaOrig="640">
          <v:shape id="_x0000_i1307" type="#_x0000_t75" style="width:164.75pt;height:29.95pt" o:ole="">
            <v:imagedata r:id="rId360" o:title=""/>
          </v:shape>
          <o:OLEObject Type="Embed" ProgID="Equation.3" ShapeID="_x0000_i1307" DrawAspect="Content" ObjectID="_1356990477" r:id="rId541"/>
        </w:object>
      </w:r>
      <w:r w:rsidR="001B370F" w:rsidRPr="00376D7C">
        <w:rPr>
          <w:rFonts w:ascii="Calibri" w:hAnsi="Calibri"/>
          <w:position w:val="-26"/>
          <w:sz w:val="22"/>
          <w:szCs w:val="22"/>
        </w:rPr>
        <w:object w:dxaOrig="4120" w:dyaOrig="639">
          <v:shape id="_x0000_i1308" type="#_x0000_t75" style="width:191.8pt;height:29.95pt" o:ole="">
            <v:imagedata r:id="rId542" o:title=""/>
          </v:shape>
          <o:OLEObject Type="Embed" ProgID="Equation.3" ShapeID="_x0000_i1308" DrawAspect="Content" ObjectID="_1356990478" r:id="rId543"/>
        </w:object>
      </w:r>
    </w:p>
    <w:p w:rsidR="003305EB" w:rsidRPr="00376D7C" w:rsidRDefault="003305EB" w:rsidP="00511517">
      <w:pPr>
        <w:spacing w:after="120"/>
        <w:jc w:val="both"/>
        <w:rPr>
          <w:rFonts w:ascii="Calibri" w:hAnsi="Calibri"/>
          <w:sz w:val="22"/>
          <w:szCs w:val="22"/>
        </w:rPr>
      </w:pPr>
      <w:r w:rsidRPr="00376D7C">
        <w:rPr>
          <w:rFonts w:ascii="Calibri" w:hAnsi="Calibri"/>
          <w:sz w:val="22"/>
          <w:szCs w:val="22"/>
        </w:rPr>
        <w:t>= (</w:t>
      </w:r>
      <w:r w:rsidR="001B370F" w:rsidRPr="00376D7C">
        <w:rPr>
          <w:rFonts w:ascii="Calibri" w:hAnsi="Calibri"/>
          <w:sz w:val="22"/>
          <w:szCs w:val="22"/>
        </w:rPr>
        <w:t>102.16;  117.84)</w:t>
      </w: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1B370F" w:rsidRPr="00376D7C" w:rsidRDefault="001B370F" w:rsidP="00511517">
      <w:pPr>
        <w:spacing w:after="120"/>
        <w:jc w:val="both"/>
        <w:rPr>
          <w:rFonts w:ascii="Calibri" w:hAnsi="Calibri"/>
          <w:sz w:val="22"/>
          <w:szCs w:val="22"/>
        </w:rPr>
      </w:pPr>
    </w:p>
    <w:p w:rsidR="00CE7942" w:rsidRDefault="00CE7942" w:rsidP="0015613C">
      <w:pPr>
        <w:spacing w:after="120"/>
        <w:ind w:firstLine="15"/>
        <w:jc w:val="both"/>
      </w:pPr>
    </w:p>
    <w:p w:rsidR="00907E0F" w:rsidRPr="00376D7C" w:rsidRDefault="0094618D" w:rsidP="00376D7C">
      <w:pPr>
        <w:shd w:val="clear" w:color="auto" w:fill="E36C0A"/>
        <w:spacing w:after="120"/>
        <w:jc w:val="both"/>
        <w:rPr>
          <w:rFonts w:ascii="Calibri" w:hAnsi="Calibri"/>
          <w:b/>
          <w:sz w:val="32"/>
          <w:szCs w:val="32"/>
        </w:rPr>
      </w:pPr>
      <w:r w:rsidRPr="00376D7C">
        <w:rPr>
          <w:rFonts w:ascii="Calibri" w:hAnsi="Calibri"/>
          <w:b/>
          <w:sz w:val="32"/>
          <w:szCs w:val="32"/>
        </w:rPr>
        <w:t>13</w:t>
      </w:r>
      <w:r w:rsidR="00907E0F" w:rsidRPr="00376D7C">
        <w:rPr>
          <w:rFonts w:ascii="Calibri" w:hAnsi="Calibri"/>
          <w:b/>
          <w:sz w:val="32"/>
          <w:szCs w:val="32"/>
        </w:rPr>
        <w:t>.-P(x)</w:t>
      </w:r>
      <w:r w:rsidR="003F1302" w:rsidRPr="00376D7C">
        <w:rPr>
          <w:rFonts w:ascii="Calibri" w:hAnsi="Calibri"/>
          <w:b/>
          <w:sz w:val="32"/>
          <w:szCs w:val="32"/>
        </w:rPr>
        <w:t xml:space="preserve"> DE </w:t>
      </w:r>
      <w:smartTag w:uri="urn:schemas-microsoft-com:office:smarttags" w:element="PersonName">
        <w:smartTagPr>
          <w:attr w:name="ProductID" w:val="LA DISTRIBUCIￓN NORMAL."/>
        </w:smartTagPr>
        <w:r w:rsidR="003F1302" w:rsidRPr="00376D7C">
          <w:rPr>
            <w:rFonts w:ascii="Calibri" w:hAnsi="Calibri"/>
            <w:b/>
            <w:sz w:val="32"/>
            <w:szCs w:val="32"/>
          </w:rPr>
          <w:t>LA D</w:t>
        </w:r>
        <w:r w:rsidR="00907E0F" w:rsidRPr="00376D7C">
          <w:rPr>
            <w:rFonts w:ascii="Calibri" w:hAnsi="Calibri"/>
            <w:b/>
            <w:sz w:val="32"/>
            <w:szCs w:val="32"/>
          </w:rPr>
          <w:t>I</w:t>
        </w:r>
        <w:r w:rsidR="003F1302" w:rsidRPr="00376D7C">
          <w:rPr>
            <w:rFonts w:ascii="Calibri" w:hAnsi="Calibri"/>
            <w:b/>
            <w:sz w:val="32"/>
            <w:szCs w:val="32"/>
          </w:rPr>
          <w:t>S</w:t>
        </w:r>
        <w:r w:rsidR="00907E0F" w:rsidRPr="00376D7C">
          <w:rPr>
            <w:rFonts w:ascii="Calibri" w:hAnsi="Calibri"/>
            <w:b/>
            <w:sz w:val="32"/>
            <w:szCs w:val="32"/>
          </w:rPr>
          <w:t>TRIBUCIÓN NORMAL.</w:t>
        </w:r>
      </w:smartTag>
      <w:r w:rsidR="00907E0F" w:rsidRPr="00376D7C">
        <w:rPr>
          <w:rFonts w:ascii="Calibri" w:hAnsi="Calibri"/>
          <w:b/>
          <w:sz w:val="32"/>
          <w:szCs w:val="32"/>
        </w:rPr>
        <w:t xml:space="preserve"> </w:t>
      </w:r>
    </w:p>
    <w:tbl>
      <w:tblPr>
        <w:tblW w:w="9164" w:type="dxa"/>
        <w:tblCellSpacing w:w="15" w:type="dxa"/>
        <w:tblCellMar>
          <w:top w:w="150" w:type="dxa"/>
          <w:left w:w="150" w:type="dxa"/>
          <w:bottom w:w="150" w:type="dxa"/>
          <w:right w:w="150" w:type="dxa"/>
        </w:tblCellMar>
        <w:tblLook w:val="0000"/>
      </w:tblPr>
      <w:tblGrid>
        <w:gridCol w:w="9164"/>
      </w:tblGrid>
      <w:tr w:rsidR="00907E0F">
        <w:trPr>
          <w:tblCellSpacing w:w="15" w:type="dxa"/>
        </w:trPr>
        <w:tc>
          <w:tcPr>
            <w:tcW w:w="0" w:type="auto"/>
            <w:vAlign w:val="center"/>
          </w:tcPr>
          <w:tbl>
            <w:tblPr>
              <w:tblpPr w:leftFromText="141" w:rightFromText="141" w:vertAnchor="text" w:horzAnchor="margin" w:tblpY="1659"/>
              <w:tblOverlap w:val="never"/>
              <w:tblW w:w="8804" w:type="dxa"/>
              <w:tblCellSpacing w:w="0" w:type="dxa"/>
              <w:tblCellMar>
                <w:top w:w="150" w:type="dxa"/>
                <w:left w:w="150" w:type="dxa"/>
                <w:bottom w:w="150" w:type="dxa"/>
                <w:right w:w="150" w:type="dxa"/>
              </w:tblCellMar>
              <w:tblLook w:val="0000"/>
            </w:tblPr>
            <w:tblGrid>
              <w:gridCol w:w="8804"/>
            </w:tblGrid>
            <w:tr w:rsidR="00907E0F">
              <w:trPr>
                <w:trHeight w:val="585"/>
                <w:tblCellSpacing w:w="0" w:type="dxa"/>
              </w:trPr>
              <w:tc>
                <w:tcPr>
                  <w:tcW w:w="5000" w:type="pct"/>
                </w:tcPr>
                <w:tbl>
                  <w:tblPr>
                    <w:tblW w:w="5000" w:type="pct"/>
                    <w:jc w:val="center"/>
                    <w:tblCellSpacing w:w="15" w:type="dxa"/>
                    <w:tblBorders>
                      <w:top w:val="outset" w:sz="6" w:space="0" w:color="800000"/>
                      <w:left w:val="outset" w:sz="6" w:space="0" w:color="800000"/>
                      <w:bottom w:val="outset" w:sz="6" w:space="0" w:color="800000"/>
                      <w:right w:val="outset" w:sz="6" w:space="0" w:color="800000"/>
                    </w:tblBorders>
                    <w:tblCellMar>
                      <w:top w:w="15" w:type="dxa"/>
                      <w:left w:w="15" w:type="dxa"/>
                      <w:bottom w:w="15" w:type="dxa"/>
                      <w:right w:w="15" w:type="dxa"/>
                    </w:tblCellMar>
                    <w:tblLook w:val="0000"/>
                  </w:tblPr>
                  <w:tblGrid>
                    <w:gridCol w:w="533"/>
                    <w:gridCol w:w="794"/>
                    <w:gridCol w:w="794"/>
                    <w:gridCol w:w="794"/>
                    <w:gridCol w:w="794"/>
                    <w:gridCol w:w="794"/>
                    <w:gridCol w:w="794"/>
                    <w:gridCol w:w="794"/>
                    <w:gridCol w:w="794"/>
                    <w:gridCol w:w="794"/>
                    <w:gridCol w:w="809"/>
                  </w:tblGrid>
                  <w:tr w:rsidR="00907E0F">
                    <w:trPr>
                      <w:tblCellSpacing w:w="15" w:type="dxa"/>
                      <w:jc w:val="center"/>
                    </w:trPr>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pPr>
                        <w:r>
                          <w:rPr>
                            <w:b/>
                            <w:bCs/>
                          </w:rPr>
                          <w:t>α</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 xml:space="preserve">0'00 </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0'04</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Pr="00293FAB" w:rsidRDefault="00907E0F" w:rsidP="00907E0F">
                        <w:pPr>
                          <w:jc w:val="center"/>
                          <w:rPr>
                            <w:b/>
                          </w:rPr>
                        </w:pPr>
                        <w:r w:rsidRPr="00293FAB">
                          <w:rPr>
                            <w:rFonts w:ascii="Verdana" w:hAnsi="Verdana"/>
                            <w:b/>
                            <w:color w:val="800000"/>
                          </w:rPr>
                          <w:t>0'05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0'07</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rPr>
                            <w:b/>
                          </w:rPr>
                        </w:pPr>
                        <w:r w:rsidRPr="00293FAB">
                          <w:rPr>
                            <w:rFonts w:ascii="Verdana" w:hAnsi="Verdana"/>
                            <w:b/>
                            <w:color w:val="800000"/>
                          </w:rPr>
                          <w:t>0'09</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2.576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2.326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2.170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2.054</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1.960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1.881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1.812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1.751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1.695</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1.645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1.598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1.555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1.514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1.476</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1.440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1.405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1.372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1.341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1.311</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1.282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1.254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1.227</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1.200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1.175</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1.150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1.126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1.103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1.080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1.058</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Pr="00293FAB" w:rsidRDefault="00907E0F" w:rsidP="00907E0F">
                        <w:pPr>
                          <w:pStyle w:val="cei"/>
                          <w:jc w:val="center"/>
                          <w:rPr>
                            <w:b/>
                          </w:rPr>
                        </w:pPr>
                        <w:r w:rsidRPr="00293FAB">
                          <w:rPr>
                            <w:rFonts w:ascii="Verdana" w:hAnsi="Verdana"/>
                            <w:b/>
                            <w:color w:val="800000"/>
                          </w:rPr>
                          <w:t>0.3</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1.036</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1.015</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0.994</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0.974</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0.954</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Pr="00293FAB" w:rsidRDefault="00907E0F" w:rsidP="00907E0F">
                        <w:pPr>
                          <w:jc w:val="center"/>
                        </w:pPr>
                        <w:r w:rsidRPr="00293FAB">
                          <w:t>0.935</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0.915</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0.896</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0.878</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0.860</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0.842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0.824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0.806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0.789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0.772</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0.755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0.739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0.722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0.706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0.690</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0.674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0.659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0.643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0.628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0.613</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0.598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0.583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0.568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0.553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0.539</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0.524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0.510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0.496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0.482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0.468</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0.454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0.440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0.426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0.412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0.399</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0.7</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0.385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0.372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0.358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0.345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0.332</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0.319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0.305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0.292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0.279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0.266</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0.253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0.240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0.228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0.215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0.202</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0.189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0.176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0.164</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0.151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0.138</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pStyle w:val="cei"/>
                          <w:jc w:val="center"/>
                          <w:rPr>
                            <w:b/>
                          </w:rPr>
                        </w:pPr>
                        <w:r w:rsidRPr="00293FAB">
                          <w:rPr>
                            <w:rFonts w:ascii="Verdana" w:hAnsi="Verdana"/>
                            <w:b/>
                            <w:color w:val="800000"/>
                          </w:rPr>
                          <w:t>0.9</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0.126</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0.113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0.100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0.088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0.075</w:t>
                        </w:r>
                      </w:p>
                    </w:tc>
                    <w:tc>
                      <w:tcPr>
                        <w:tcW w:w="0" w:type="auto"/>
                        <w:tcBorders>
                          <w:top w:val="outset" w:sz="6" w:space="0" w:color="800000"/>
                          <w:left w:val="outset" w:sz="6" w:space="0" w:color="800000"/>
                          <w:bottom w:val="outset" w:sz="6" w:space="0" w:color="800000"/>
                          <w:right w:val="outset" w:sz="6" w:space="0" w:color="800000"/>
                        </w:tcBorders>
                        <w:shd w:val="clear" w:color="auto" w:fill="auto"/>
                        <w:vAlign w:val="center"/>
                      </w:tcPr>
                      <w:p w:rsidR="00907E0F" w:rsidRDefault="00907E0F" w:rsidP="00907E0F">
                        <w:pPr>
                          <w:jc w:val="center"/>
                        </w:pPr>
                        <w:r>
                          <w:t>0.063</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0.050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0.038</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0.025</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0.013</w:t>
                        </w:r>
                      </w:p>
                    </w:tc>
                  </w:tr>
                </w:tbl>
                <w:p w:rsidR="00907E0F" w:rsidRDefault="00907E0F" w:rsidP="00907E0F">
                  <w:pPr>
                    <w:jc w:val="center"/>
                  </w:pPr>
                </w:p>
              </w:tc>
            </w:tr>
            <w:tr w:rsidR="00907E0F">
              <w:trPr>
                <w:trHeight w:val="585"/>
                <w:tblCellSpacing w:w="0" w:type="dxa"/>
              </w:trPr>
              <w:tc>
                <w:tcPr>
                  <w:tcW w:w="5000" w:type="pct"/>
                  <w:vAlign w:val="center"/>
                </w:tcPr>
                <w:p w:rsidR="00907E0F" w:rsidRPr="00225530" w:rsidRDefault="00907E0F" w:rsidP="00907E0F">
                  <w:pPr>
                    <w:pStyle w:val="NormalWeb"/>
                    <w:jc w:val="center"/>
                    <w:rPr>
                      <w:rFonts w:ascii="Calibri" w:hAnsi="Calibri"/>
                      <w:sz w:val="22"/>
                      <w:szCs w:val="22"/>
                    </w:rPr>
                  </w:pPr>
                  <w:r w:rsidRPr="00225530">
                    <w:rPr>
                      <w:rFonts w:ascii="Calibri" w:hAnsi="Calibri"/>
                      <w:color w:val="800000"/>
                      <w:sz w:val="22"/>
                      <w:szCs w:val="22"/>
                    </w:rPr>
                    <w:t>Tabla para los pequeños valores de alfa</w:t>
                  </w:r>
                </w:p>
              </w:tc>
            </w:tr>
            <w:tr w:rsidR="00907E0F">
              <w:trPr>
                <w:trHeight w:val="585"/>
                <w:tblCellSpacing w:w="0" w:type="dxa"/>
              </w:trPr>
              <w:tc>
                <w:tcPr>
                  <w:tcW w:w="5000" w:type="pct"/>
                </w:tcPr>
                <w:tbl>
                  <w:tblPr>
                    <w:tblW w:w="5000" w:type="pct"/>
                    <w:jc w:val="center"/>
                    <w:tblCellSpacing w:w="15" w:type="dxa"/>
                    <w:tblBorders>
                      <w:top w:val="outset" w:sz="6" w:space="0" w:color="800000"/>
                      <w:left w:val="outset" w:sz="6" w:space="0" w:color="800000"/>
                      <w:bottom w:val="outset" w:sz="6" w:space="0" w:color="800000"/>
                      <w:right w:val="outset" w:sz="6" w:space="0" w:color="800000"/>
                    </w:tblBorders>
                    <w:tblCellMar>
                      <w:top w:w="15" w:type="dxa"/>
                      <w:left w:w="15" w:type="dxa"/>
                      <w:bottom w:w="15" w:type="dxa"/>
                      <w:right w:w="15" w:type="dxa"/>
                    </w:tblCellMar>
                    <w:tblLook w:val="0000"/>
                  </w:tblPr>
                  <w:tblGrid>
                    <w:gridCol w:w="485"/>
                    <w:gridCol w:w="911"/>
                    <w:gridCol w:w="911"/>
                    <w:gridCol w:w="1196"/>
                    <w:gridCol w:w="1379"/>
                    <w:gridCol w:w="1745"/>
                    <w:gridCol w:w="1861"/>
                  </w:tblGrid>
                  <w:tr w:rsidR="00907E0F">
                    <w:trPr>
                      <w:tblCellSpacing w:w="15" w:type="dxa"/>
                      <w:jc w:val="center"/>
                    </w:trPr>
                    <w:tc>
                      <w:tcPr>
                        <w:tcW w:w="0" w:type="auto"/>
                        <w:tcBorders>
                          <w:top w:val="outset" w:sz="6" w:space="0" w:color="800000"/>
                          <w:left w:val="outset" w:sz="6" w:space="0" w:color="800000"/>
                          <w:bottom w:val="outset" w:sz="6" w:space="0" w:color="800000"/>
                          <w:right w:val="outset" w:sz="6" w:space="0" w:color="800000"/>
                        </w:tcBorders>
                        <w:vAlign w:val="center"/>
                      </w:tcPr>
                      <w:p w:rsidR="00907E0F" w:rsidRPr="00293FAB" w:rsidRDefault="00907E0F" w:rsidP="00907E0F">
                        <w:pPr>
                          <w:jc w:val="center"/>
                        </w:pPr>
                        <w:r w:rsidRPr="00293FAB">
                          <w:rPr>
                            <w:b/>
                            <w:bCs/>
                          </w:rPr>
                          <w:t>α</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rPr>
                            <w:rFonts w:ascii="Verdana" w:hAnsi="Verdana"/>
                            <w:color w:val="800000"/>
                          </w:rPr>
                          <w:t>0'002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rPr>
                            <w:rFonts w:ascii="Verdana" w:hAnsi="Verdana"/>
                            <w:color w:val="800000"/>
                          </w:rPr>
                          <w:t>0'001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rPr>
                            <w:rFonts w:ascii="Verdana" w:hAnsi="Verdana"/>
                            <w:color w:val="800000"/>
                          </w:rPr>
                          <w:t>0'000 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rPr>
                            <w:rFonts w:ascii="Verdana" w:hAnsi="Verdana"/>
                            <w:color w:val="800000"/>
                          </w:rPr>
                          <w:t>0'000 01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rPr>
                            <w:rFonts w:ascii="Verdana" w:hAnsi="Verdana"/>
                            <w:color w:val="800000"/>
                          </w:rPr>
                          <w:t>0'0000 001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rPr>
                            <w:rFonts w:ascii="Verdana" w:hAnsi="Verdana"/>
                            <w:color w:val="800000"/>
                          </w:rPr>
                          <w:t>0'000 000 1</w:t>
                        </w:r>
                      </w:p>
                    </w:tc>
                  </w:tr>
                  <w:tr w:rsidR="00907E0F">
                    <w:trPr>
                      <w:tblCellSpacing w:w="15" w:type="dxa"/>
                      <w:jc w:val="center"/>
                    </w:trPr>
                    <w:tc>
                      <w:tcPr>
                        <w:tcW w:w="250" w:type="pct"/>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pStyle w:val="cei"/>
                          <w:jc w:val="center"/>
                        </w:pPr>
                        <w:r w:rsidRPr="00293FAB">
                          <w:rPr>
                            <w:position w:val="-22"/>
                          </w:rPr>
                          <w:object w:dxaOrig="380" w:dyaOrig="460">
                            <v:shape id="_x0000_i1309" type="#_x0000_t75" style="width:19pt;height:23.05pt" o:ole="">
                              <v:imagedata r:id="rId544" o:title=""/>
                            </v:shape>
                            <o:OLEObject Type="Embed" ProgID="Equation.3" ShapeID="_x0000_i1309" DrawAspect="Content" ObjectID="_1356990479" r:id="rId545"/>
                          </w:objec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3.090</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3.291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3.891</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4.417</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4.892</w:t>
                        </w:r>
                      </w:p>
                    </w:tc>
                    <w:tc>
                      <w:tcPr>
                        <w:tcW w:w="0" w:type="auto"/>
                        <w:tcBorders>
                          <w:top w:val="outset" w:sz="6" w:space="0" w:color="800000"/>
                          <w:left w:val="outset" w:sz="6" w:space="0" w:color="800000"/>
                          <w:bottom w:val="outset" w:sz="6" w:space="0" w:color="800000"/>
                          <w:right w:val="outset" w:sz="6" w:space="0" w:color="800000"/>
                        </w:tcBorders>
                        <w:vAlign w:val="center"/>
                      </w:tcPr>
                      <w:p w:rsidR="00907E0F" w:rsidRDefault="00907E0F" w:rsidP="00907E0F">
                        <w:pPr>
                          <w:jc w:val="center"/>
                        </w:pPr>
                        <w:r>
                          <w:t>5.327</w:t>
                        </w:r>
                      </w:p>
                    </w:tc>
                  </w:tr>
                </w:tbl>
                <w:p w:rsidR="00907E0F" w:rsidRDefault="00907E0F" w:rsidP="00907E0F">
                  <w:pPr>
                    <w:jc w:val="center"/>
                  </w:pPr>
                </w:p>
              </w:tc>
            </w:tr>
          </w:tbl>
          <w:p w:rsidR="00907E0F" w:rsidRPr="00376D7C" w:rsidRDefault="00C5676F" w:rsidP="00907E0F">
            <w:pPr>
              <w:pStyle w:val="NormalWeb"/>
              <w:jc w:val="both"/>
              <w:rPr>
                <w:rFonts w:ascii="Calibri" w:hAnsi="Calibri"/>
                <w:sz w:val="22"/>
                <w:szCs w:val="22"/>
              </w:rPr>
            </w:pPr>
            <w:r>
              <w:rPr>
                <w:rFonts w:ascii="Calibri" w:hAnsi="Calibri"/>
                <w:noProof/>
                <w:sz w:val="22"/>
                <w:szCs w:val="22"/>
              </w:rPr>
              <w:drawing>
                <wp:anchor distT="0" distB="0" distL="114300" distR="114300" simplePos="0" relativeHeight="251646464" behindDoc="1" locked="0" layoutInCell="1" allowOverlap="1">
                  <wp:simplePos x="0" y="0"/>
                  <wp:positionH relativeFrom="column">
                    <wp:posOffset>685800</wp:posOffset>
                  </wp:positionH>
                  <wp:positionV relativeFrom="paragraph">
                    <wp:posOffset>5386705</wp:posOffset>
                  </wp:positionV>
                  <wp:extent cx="3806190" cy="2705735"/>
                  <wp:effectExtent l="19050" t="0" r="3810" b="0"/>
                  <wp:wrapNone/>
                  <wp:docPr id="541" name="Imagen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140" cstate="print"/>
                          <a:srcRect/>
                          <a:stretch>
                            <a:fillRect/>
                          </a:stretch>
                        </pic:blipFill>
                        <pic:spPr bwMode="auto">
                          <a:xfrm>
                            <a:off x="0" y="0"/>
                            <a:ext cx="3806190" cy="2705735"/>
                          </a:xfrm>
                          <a:prstGeom prst="rect">
                            <a:avLst/>
                          </a:prstGeom>
                          <a:noFill/>
                          <a:ln w="9525">
                            <a:noFill/>
                            <a:miter lim="800000"/>
                            <a:headEnd/>
                            <a:tailEnd/>
                          </a:ln>
                        </pic:spPr>
                      </pic:pic>
                    </a:graphicData>
                  </a:graphic>
                </wp:anchor>
              </w:drawing>
            </w:r>
            <w:r w:rsidR="00907E0F" w:rsidRPr="00376D7C">
              <w:rPr>
                <w:rFonts w:ascii="Calibri" w:hAnsi="Calibri"/>
                <w:sz w:val="22"/>
                <w:szCs w:val="22"/>
              </w:rPr>
              <w:t xml:space="preserve">Para calcular el valor de </w:t>
            </w:r>
            <w:r w:rsidR="00907E0F" w:rsidRPr="00376D7C">
              <w:rPr>
                <w:rFonts w:ascii="Calibri" w:hAnsi="Calibri"/>
                <w:position w:val="-22"/>
                <w:sz w:val="22"/>
                <w:szCs w:val="22"/>
              </w:rPr>
              <w:object w:dxaOrig="380" w:dyaOrig="460">
                <v:shape id="_x0000_i1310" type="#_x0000_t75" style="width:19pt;height:23.05pt" o:ole="">
                  <v:imagedata r:id="rId544" o:title=""/>
                </v:shape>
                <o:OLEObject Type="Embed" ProgID="Equation.3" ShapeID="_x0000_i1310" DrawAspect="Content" ObjectID="_1356990480" r:id="rId546"/>
              </w:object>
            </w:r>
            <w:r w:rsidR="00907E0F" w:rsidRPr="00376D7C">
              <w:rPr>
                <w:rFonts w:ascii="Calibri" w:hAnsi="Calibri"/>
                <w:sz w:val="22"/>
                <w:szCs w:val="22"/>
              </w:rPr>
              <w:t xml:space="preserve"> sólo tienes que buscar el valor de α en la tabla, la parte entera y la primera cifra decimal en la columna de la izquierda y la segunda cifra decimal en la fila horizontal, donde se cortan es el valor de </w:t>
            </w:r>
            <w:r w:rsidR="00907E0F" w:rsidRPr="00376D7C">
              <w:rPr>
                <w:rFonts w:ascii="Calibri" w:hAnsi="Calibri"/>
                <w:position w:val="-22"/>
                <w:sz w:val="22"/>
                <w:szCs w:val="22"/>
              </w:rPr>
              <w:object w:dxaOrig="380" w:dyaOrig="460">
                <v:shape id="_x0000_i1311" type="#_x0000_t75" style="width:19pt;height:23.05pt" o:ole="">
                  <v:imagedata r:id="rId544" o:title=""/>
                </v:shape>
                <o:OLEObject Type="Embed" ProgID="Equation.3" ShapeID="_x0000_i1311" DrawAspect="Content" ObjectID="_1356990481" r:id="rId547"/>
              </w:object>
            </w:r>
            <w:r w:rsidR="00907E0F" w:rsidRPr="00376D7C">
              <w:rPr>
                <w:rFonts w:ascii="Calibri" w:hAnsi="Calibri"/>
                <w:sz w:val="22"/>
                <w:szCs w:val="22"/>
              </w:rPr>
              <w:t xml:space="preserve">. </w:t>
            </w:r>
          </w:p>
        </w:tc>
      </w:tr>
      <w:tr w:rsidR="00907E0F">
        <w:trPr>
          <w:tblCellSpacing w:w="15" w:type="dxa"/>
        </w:trPr>
        <w:tc>
          <w:tcPr>
            <w:tcW w:w="0" w:type="auto"/>
            <w:vAlign w:val="center"/>
          </w:tcPr>
          <w:p w:rsidR="00907E0F" w:rsidRDefault="00907E0F" w:rsidP="00907E0F"/>
        </w:tc>
      </w:tr>
    </w:tbl>
    <w:p w:rsidR="00907E0F" w:rsidRDefault="00907E0F" w:rsidP="00907E0F">
      <w:pPr>
        <w:spacing w:after="120"/>
        <w:jc w:val="both"/>
      </w:pPr>
    </w:p>
    <w:p w:rsidR="00907E0F" w:rsidRPr="00D6207E" w:rsidRDefault="00907E0F" w:rsidP="00907E0F">
      <w:pPr>
        <w:spacing w:after="120"/>
        <w:jc w:val="both"/>
      </w:pPr>
    </w:p>
    <w:p w:rsidR="00907E0F" w:rsidRPr="00D345D6" w:rsidRDefault="00907E0F" w:rsidP="00907E0F">
      <w:pPr>
        <w:spacing w:after="120"/>
        <w:jc w:val="both"/>
      </w:pPr>
    </w:p>
    <w:p w:rsidR="00907E0F" w:rsidRPr="00ED2695" w:rsidRDefault="005D2237" w:rsidP="00907E0F">
      <w:pPr>
        <w:spacing w:after="120"/>
        <w:jc w:val="both"/>
      </w:pPr>
      <w:r>
        <w:rPr>
          <w:noProof/>
        </w:rPr>
        <w:pict>
          <v:shape id="_x0000_s2592" type="#_x0000_t75" style="position:absolute;left:0;text-align:left;margin-left:300pt;margin-top:14.55pt;width:13.8pt;height:31.2pt;z-index:251649536">
            <v:imagedata r:id="rId142" o:title=""/>
          </v:shape>
          <o:OLEObject Type="Embed" ProgID="Equation.3" ShapeID="_x0000_s2592" DrawAspect="Content" ObjectID="_1356990500" r:id="rId548"/>
        </w:pict>
      </w:r>
      <w:r>
        <w:rPr>
          <w:noProof/>
        </w:rPr>
        <w:pict>
          <v:shape id="_x0000_s2591" type="#_x0000_t75" style="position:absolute;left:0;text-align:left;margin-left:84pt;margin-top:14.55pt;width:13.8pt;height:31.2pt;z-index:251648512">
            <v:imagedata r:id="rId142" o:title=""/>
          </v:shape>
          <o:OLEObject Type="Embed" ProgID="Equation.3" ShapeID="_x0000_s2591" DrawAspect="Content" ObjectID="_1356990501" r:id="rId549"/>
        </w:pict>
      </w:r>
    </w:p>
    <w:p w:rsidR="00907E0F" w:rsidRDefault="00907E0F" w:rsidP="00907E0F"/>
    <w:p w:rsidR="00907E0F" w:rsidRPr="000A5155" w:rsidRDefault="005D2237" w:rsidP="00907E0F">
      <w:r>
        <w:rPr>
          <w:noProof/>
        </w:rPr>
        <w:pict>
          <v:line id="_x0000_s2593" style="position:absolute;z-index:251650560" from="96pt,7.95pt" to="114pt,43.95pt">
            <v:stroke endarrow="block"/>
          </v:line>
        </w:pict>
      </w:r>
      <w:r>
        <w:rPr>
          <w:noProof/>
        </w:rPr>
        <w:pict>
          <v:shape id="_x0000_s2590" type="#_x0000_t75" style="position:absolute;margin-left:150pt;margin-top:7.95pt;width:42pt;height:21.45pt;z-index:251647488">
            <v:imagedata r:id="rId145" o:title=""/>
          </v:shape>
          <o:OLEObject Type="Embed" ProgID="Equation.3" ShapeID="_x0000_s2590" DrawAspect="Content" ObjectID="_1356990502" r:id="rId550"/>
        </w:pict>
      </w:r>
    </w:p>
    <w:p w:rsidR="00907E0F" w:rsidRPr="000A5155" w:rsidRDefault="005D2237" w:rsidP="00907E0F">
      <w:r>
        <w:rPr>
          <w:noProof/>
        </w:rPr>
        <w:pict>
          <v:line id="_x0000_s2594" style="position:absolute;flip:x;z-index:251651584" from="4in,3.15pt" to="300pt,30.15pt">
            <v:stroke endarrow="block"/>
          </v:line>
        </w:pict>
      </w:r>
    </w:p>
    <w:p w:rsidR="00907E0F" w:rsidRPr="000A5155" w:rsidRDefault="00907E0F" w:rsidP="00907E0F"/>
    <w:p w:rsidR="00907E0F" w:rsidRPr="000A5155" w:rsidRDefault="005D2237" w:rsidP="00907E0F">
      <w:r>
        <w:rPr>
          <w:noProof/>
        </w:rPr>
        <w:pict>
          <v:shape id="_x0000_s2596" type="#_x0000_t75" style="position:absolute;margin-left:264pt;margin-top:11.55pt;width:19.15pt;height:22.8pt;z-index:251653632">
            <v:imagedata r:id="rId147" o:title=""/>
          </v:shape>
          <o:OLEObject Type="Embed" ProgID="Equation.3" ShapeID="_x0000_s2596" DrawAspect="Content" ObjectID="_1356990503" r:id="rId551"/>
        </w:pict>
      </w:r>
      <w:r>
        <w:rPr>
          <w:noProof/>
        </w:rPr>
        <w:pict>
          <v:shape id="_x0000_s2595" type="#_x0000_t75" style="position:absolute;margin-left:114pt;margin-top:11.55pt;width:28.2pt;height:22.8pt;z-index:251652608">
            <v:imagedata r:id="rId149" o:title=""/>
          </v:shape>
          <o:OLEObject Type="Embed" ProgID="Equation.3" ShapeID="_x0000_s2595" DrawAspect="Content" ObjectID="_1356990504" r:id="rId552"/>
        </w:pict>
      </w:r>
    </w:p>
    <w:p w:rsidR="00907E0F" w:rsidRPr="000A5155" w:rsidRDefault="00907E0F" w:rsidP="00907E0F"/>
    <w:p w:rsidR="00907E0F" w:rsidRPr="000A5155" w:rsidRDefault="00907E0F" w:rsidP="00907E0F"/>
    <w:p w:rsidR="00907E0F" w:rsidRPr="0015613C" w:rsidRDefault="00907E0F" w:rsidP="0015613C">
      <w:pPr>
        <w:spacing w:after="120"/>
        <w:ind w:firstLine="15"/>
        <w:jc w:val="both"/>
      </w:pPr>
    </w:p>
    <w:sectPr w:rsidR="00907E0F" w:rsidRPr="0015613C" w:rsidSect="00BB66D9">
      <w:headerReference w:type="default" r:id="rId553"/>
      <w:footerReference w:type="default" r:id="rId554"/>
      <w:headerReference w:type="first" r:id="rId555"/>
      <w:footerReference w:type="first" r:id="rId556"/>
      <w:pgSz w:w="11906" w:h="16838" w:code="9"/>
      <w:pgMar w:top="1418" w:right="1701" w:bottom="1418" w:left="1701" w:header="709"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38" w:rsidRDefault="00A64338">
      <w:r>
        <w:separator/>
      </w:r>
    </w:p>
  </w:endnote>
  <w:endnote w:type="continuationSeparator" w:id="0">
    <w:p w:rsidR="00A64338" w:rsidRDefault="00A6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C" w:rsidRDefault="00C5676F" w:rsidP="00D05C2D">
    <w:pPr>
      <w:pStyle w:val="Piedepgina"/>
      <w:rPr>
        <w:b/>
        <w:i/>
        <w:sz w:val="18"/>
        <w:szCs w:val="18"/>
      </w:rPr>
    </w:pPr>
    <w:r>
      <w:rPr>
        <w:noProof/>
      </w:rPr>
      <w:drawing>
        <wp:anchor distT="0" distB="0" distL="114300" distR="114300" simplePos="0" relativeHeight="251658752" behindDoc="1" locked="0" layoutInCell="1" allowOverlap="1">
          <wp:simplePos x="0" y="0"/>
          <wp:positionH relativeFrom="column">
            <wp:posOffset>0</wp:posOffset>
          </wp:positionH>
          <wp:positionV relativeFrom="paragraph">
            <wp:posOffset>-107950</wp:posOffset>
          </wp:positionV>
          <wp:extent cx="5378450" cy="90805"/>
          <wp:effectExtent l="19050" t="0" r="0" b="0"/>
          <wp:wrapNone/>
          <wp:docPr id="3" name="Imagen 3"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358_"/>
                  <pic:cNvPicPr>
                    <a:picLocks noChangeAspect="1" noChangeArrowheads="1"/>
                  </pic:cNvPicPr>
                </pic:nvPicPr>
                <pic:blipFill>
                  <a:blip r:embed="rId1"/>
                  <a:srcRect/>
                  <a:stretch>
                    <a:fillRect/>
                  </a:stretch>
                </pic:blipFill>
                <pic:spPr bwMode="auto">
                  <a:xfrm>
                    <a:off x="0" y="0"/>
                    <a:ext cx="5378450" cy="90805"/>
                  </a:xfrm>
                  <a:prstGeom prst="rect">
                    <a:avLst/>
                  </a:prstGeom>
                  <a:noFill/>
                </pic:spPr>
              </pic:pic>
            </a:graphicData>
          </a:graphic>
        </wp:anchor>
      </w:drawing>
    </w:r>
    <w:r w:rsidR="00225530">
      <w:rPr>
        <w:b/>
        <w:i/>
        <w:sz w:val="18"/>
        <w:szCs w:val="18"/>
      </w:rPr>
      <w:t>2º Bachillerato</w:t>
    </w:r>
    <w:r w:rsidR="00376D7C">
      <w:rPr>
        <w:b/>
        <w:i/>
        <w:sz w:val="18"/>
        <w:szCs w:val="18"/>
      </w:rPr>
      <w:tab/>
    </w:r>
    <w:r w:rsidR="00376D7C">
      <w:rPr>
        <w:b/>
        <w:i/>
        <w:sz w:val="18"/>
        <w:szCs w:val="18"/>
      </w:rPr>
      <w:tab/>
    </w:r>
    <w:r w:rsidR="005D2237">
      <w:rPr>
        <w:rStyle w:val="Nmerodepgina"/>
      </w:rPr>
      <w:fldChar w:fldCharType="begin"/>
    </w:r>
    <w:r w:rsidR="00376D7C">
      <w:rPr>
        <w:rStyle w:val="Nmerodepgina"/>
      </w:rPr>
      <w:instrText xml:space="preserve"> PAGE </w:instrText>
    </w:r>
    <w:r w:rsidR="005D2237">
      <w:rPr>
        <w:rStyle w:val="Nmerodepgina"/>
      </w:rPr>
      <w:fldChar w:fldCharType="separate"/>
    </w:r>
    <w:r w:rsidR="00F63743">
      <w:rPr>
        <w:rStyle w:val="Nmerodepgina"/>
        <w:noProof/>
      </w:rPr>
      <w:t>35</w:t>
    </w:r>
    <w:r w:rsidR="005D2237">
      <w:rPr>
        <w:rStyle w:val="Nmerodepgina"/>
      </w:rPr>
      <w:fldChar w:fldCharType="end"/>
    </w:r>
    <w:r w:rsidR="00376D7C">
      <w:rPr>
        <w:b/>
        <w:i/>
        <w:sz w:val="18"/>
        <w:szCs w:val="18"/>
      </w:rPr>
      <w:tab/>
    </w:r>
    <w:r w:rsidR="00376D7C">
      <w:rPr>
        <w:b/>
        <w:i/>
        <w:sz w:val="18"/>
        <w:szCs w:val="18"/>
      </w:rPr>
      <w:tab/>
    </w:r>
  </w:p>
  <w:p w:rsidR="00376D7C" w:rsidRDefault="00376D7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C" w:rsidRDefault="00376D7C" w:rsidP="00D05C2D">
    <w:pPr>
      <w:pStyle w:val="Piedepgina"/>
      <w:rPr>
        <w:b/>
        <w:i/>
        <w:sz w:val="18"/>
        <w:szCs w:val="18"/>
      </w:rPr>
    </w:pPr>
    <w:r>
      <w:rPr>
        <w:b/>
        <w:i/>
        <w:sz w:val="18"/>
        <w:szCs w:val="18"/>
      </w:rPr>
      <w:t>2º Bachillerato–C</w:t>
    </w:r>
    <w:r>
      <w:rPr>
        <w:b/>
        <w:i/>
        <w:sz w:val="18"/>
        <w:szCs w:val="18"/>
      </w:rPr>
      <w:tab/>
    </w:r>
    <w:r>
      <w:rPr>
        <w:b/>
        <w:i/>
        <w:sz w:val="18"/>
        <w:szCs w:val="18"/>
      </w:rPr>
      <w:tab/>
    </w:r>
    <w:r w:rsidR="005D2237">
      <w:rPr>
        <w:rStyle w:val="Nmerodepgina"/>
      </w:rPr>
      <w:fldChar w:fldCharType="begin"/>
    </w:r>
    <w:r>
      <w:rPr>
        <w:rStyle w:val="Nmerodepgina"/>
      </w:rPr>
      <w:instrText xml:space="preserve"> PAGE </w:instrText>
    </w:r>
    <w:r w:rsidR="005D2237">
      <w:rPr>
        <w:rStyle w:val="Nmerodepgina"/>
      </w:rPr>
      <w:fldChar w:fldCharType="separate"/>
    </w:r>
    <w:r w:rsidR="00A64338">
      <w:rPr>
        <w:rStyle w:val="Nmerodepgina"/>
        <w:noProof/>
      </w:rPr>
      <w:t>1</w:t>
    </w:r>
    <w:r w:rsidR="005D2237">
      <w:rPr>
        <w:rStyle w:val="Nmerodepgina"/>
      </w:rPr>
      <w:fldChar w:fldCharType="end"/>
    </w:r>
    <w:r w:rsidR="00C5676F">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-107950</wp:posOffset>
          </wp:positionV>
          <wp:extent cx="5378450" cy="90805"/>
          <wp:effectExtent l="19050" t="0" r="0" b="0"/>
          <wp:wrapNone/>
          <wp:docPr id="2" name="Imagen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58_"/>
                  <pic:cNvPicPr>
                    <a:picLocks noChangeAspect="1" noChangeArrowheads="1"/>
                  </pic:cNvPicPr>
                </pic:nvPicPr>
                <pic:blipFill>
                  <a:blip r:embed="rId1"/>
                  <a:srcRect/>
                  <a:stretch>
                    <a:fillRect/>
                  </a:stretch>
                </pic:blipFill>
                <pic:spPr bwMode="auto">
                  <a:xfrm>
                    <a:off x="0" y="0"/>
                    <a:ext cx="5378450" cy="90805"/>
                  </a:xfrm>
                  <a:prstGeom prst="rect">
                    <a:avLst/>
                  </a:prstGeom>
                  <a:noFill/>
                </pic:spPr>
              </pic:pic>
            </a:graphicData>
          </a:graphic>
        </wp:anchor>
      </w:drawing>
    </w:r>
    <w:r>
      <w:rPr>
        <w:b/>
        <w:i/>
        <w:sz w:val="18"/>
        <w:szCs w:val="18"/>
      </w:rPr>
      <w:tab/>
    </w:r>
    <w:r>
      <w:rPr>
        <w:b/>
        <w:i/>
        <w:sz w:val="18"/>
        <w:szCs w:val="18"/>
      </w:rPr>
      <w:tab/>
    </w:r>
  </w:p>
  <w:p w:rsidR="00376D7C" w:rsidRDefault="00376D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38" w:rsidRDefault="00A64338">
      <w:r>
        <w:separator/>
      </w:r>
    </w:p>
  </w:footnote>
  <w:footnote w:type="continuationSeparator" w:id="0">
    <w:p w:rsidR="00A64338" w:rsidRDefault="00A6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C" w:rsidRPr="00D05C2D" w:rsidRDefault="00C5676F" w:rsidP="00D05C2D">
    <w:pPr>
      <w:numPr>
        <w:ilvl w:val="0"/>
        <w:numId w:val="1"/>
      </w:numPr>
      <w:tabs>
        <w:tab w:val="clear" w:pos="720"/>
        <w:tab w:val="num" w:pos="360"/>
      </w:tabs>
      <w:ind w:left="0" w:firstLine="0"/>
      <w:rPr>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221615</wp:posOffset>
          </wp:positionV>
          <wp:extent cx="2520315" cy="42545"/>
          <wp:effectExtent l="19050" t="0" r="0" b="0"/>
          <wp:wrapNone/>
          <wp:docPr id="4" name="Imagen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358_"/>
                  <pic:cNvPicPr>
                    <a:picLocks noChangeAspect="1" noChangeArrowheads="1"/>
                  </pic:cNvPicPr>
                </pic:nvPicPr>
                <pic:blipFill>
                  <a:blip r:embed="rId1"/>
                  <a:srcRect/>
                  <a:stretch>
                    <a:fillRect/>
                  </a:stretch>
                </pic:blipFill>
                <pic:spPr bwMode="auto">
                  <a:xfrm>
                    <a:off x="0" y="0"/>
                    <a:ext cx="2520315" cy="42545"/>
                  </a:xfrm>
                  <a:prstGeom prst="rect">
                    <a:avLst/>
                  </a:prstGeom>
                  <a:noFill/>
                  <a:ln w="9525">
                    <a:noFill/>
                    <a:miter lim="800000"/>
                    <a:headEnd/>
                    <a:tailEnd/>
                  </a:ln>
                </pic:spPr>
              </pic:pic>
            </a:graphicData>
          </a:graphic>
        </wp:anchor>
      </w:drawing>
    </w:r>
    <w:r w:rsidR="00376D7C" w:rsidRPr="00D05C2D">
      <w:rPr>
        <w:rFonts w:ascii="Forte" w:hAnsi="Forte" w:cs="Forte"/>
        <w:color w:val="0000FF"/>
        <w:sz w:val="28"/>
        <w:szCs w:val="28"/>
        <w:lang w:val="en-US"/>
      </w:rPr>
      <w:t>Dto. de Matemáticas</w:t>
    </w:r>
  </w:p>
  <w:p w:rsidR="00376D7C" w:rsidRPr="00D05C2D" w:rsidRDefault="00376D7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7C" w:rsidRDefault="00C5676F" w:rsidP="00D05C2D">
    <w:pPr>
      <w:pStyle w:val="Encabezado"/>
    </w:pPr>
    <w:r>
      <w:rPr>
        <w:noProof/>
      </w:rPr>
      <w:drawing>
        <wp:inline distT="0" distB="0" distL="0" distR="0">
          <wp:extent cx="3503930" cy="731520"/>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03930" cy="731520"/>
                  </a:xfrm>
                  <a:prstGeom prst="rect">
                    <a:avLst/>
                  </a:prstGeom>
                  <a:noFill/>
                  <a:ln w="9525">
                    <a:noFill/>
                    <a:miter lim="800000"/>
                    <a:headEnd/>
                    <a:tailEnd/>
                  </a:ln>
                </pic:spPr>
              </pic:pic>
            </a:graphicData>
          </a:graphic>
        </wp:inline>
      </w:drawing>
    </w:r>
  </w:p>
  <w:p w:rsidR="00376D7C" w:rsidRDefault="00376D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0263_"/>
      </v:shape>
    </w:pict>
  </w:numPicBullet>
  <w:numPicBullet w:numPicBulletId="1">
    <w:pict>
      <v:shape id="_x0000_i1030" type="#_x0000_t75" style="width:9.2pt;height:9.2pt" o:bullet="t">
        <v:imagedata r:id="rId2" o:title="BD14868_"/>
      </v:shape>
    </w:pict>
  </w:numPicBullet>
  <w:numPicBullet w:numPicBulletId="2">
    <w:pict>
      <v:shape id="_x0000_i1031" type="#_x0000_t75" style="width:11.5pt;height:11.5pt" o:bullet="t">
        <v:imagedata r:id="rId3" o:title="bullet1"/>
      </v:shape>
    </w:pict>
  </w:numPicBullet>
  <w:abstractNum w:abstractNumId="0">
    <w:nsid w:val="00C82277"/>
    <w:multiLevelType w:val="hybridMultilevel"/>
    <w:tmpl w:val="3AC4BEFC"/>
    <w:lvl w:ilvl="0" w:tplc="05A850E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2D5513C"/>
    <w:multiLevelType w:val="hybridMultilevel"/>
    <w:tmpl w:val="366C3E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2265C0"/>
    <w:multiLevelType w:val="hybridMultilevel"/>
    <w:tmpl w:val="678E420E"/>
    <w:lvl w:ilvl="0" w:tplc="783030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9525BF"/>
    <w:multiLevelType w:val="hybridMultilevel"/>
    <w:tmpl w:val="6F720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28072D"/>
    <w:multiLevelType w:val="hybridMultilevel"/>
    <w:tmpl w:val="5B7C3BF4"/>
    <w:lvl w:ilvl="0" w:tplc="52FE6DEC">
      <w:start w:val="1"/>
      <w:numFmt w:val="bullet"/>
      <w:lvlText w:val=""/>
      <w:lvlPicBulletId w:val="0"/>
      <w:lvlJc w:val="left"/>
      <w:pPr>
        <w:tabs>
          <w:tab w:val="num" w:pos="720"/>
        </w:tabs>
        <w:ind w:left="720" w:hanging="360"/>
      </w:pPr>
      <w:rPr>
        <w:rFonts w:ascii="Symbol" w:hAnsi="Symbol" w:hint="default"/>
        <w:sz w:val="40"/>
        <w:szCs w:val="40"/>
      </w:rPr>
    </w:lvl>
    <w:lvl w:ilvl="1" w:tplc="162031FC" w:tentative="1">
      <w:start w:val="1"/>
      <w:numFmt w:val="bullet"/>
      <w:lvlText w:val=""/>
      <w:lvlJc w:val="left"/>
      <w:pPr>
        <w:tabs>
          <w:tab w:val="num" w:pos="1440"/>
        </w:tabs>
        <w:ind w:left="1440" w:hanging="360"/>
      </w:pPr>
      <w:rPr>
        <w:rFonts w:ascii="Symbol" w:hAnsi="Symbol" w:hint="default"/>
      </w:rPr>
    </w:lvl>
    <w:lvl w:ilvl="2" w:tplc="F76EC82A" w:tentative="1">
      <w:start w:val="1"/>
      <w:numFmt w:val="bullet"/>
      <w:lvlText w:val=""/>
      <w:lvlJc w:val="left"/>
      <w:pPr>
        <w:tabs>
          <w:tab w:val="num" w:pos="2160"/>
        </w:tabs>
        <w:ind w:left="2160" w:hanging="360"/>
      </w:pPr>
      <w:rPr>
        <w:rFonts w:ascii="Symbol" w:hAnsi="Symbol" w:hint="default"/>
      </w:rPr>
    </w:lvl>
    <w:lvl w:ilvl="3" w:tplc="7BBAF8BE" w:tentative="1">
      <w:start w:val="1"/>
      <w:numFmt w:val="bullet"/>
      <w:lvlText w:val=""/>
      <w:lvlJc w:val="left"/>
      <w:pPr>
        <w:tabs>
          <w:tab w:val="num" w:pos="2880"/>
        </w:tabs>
        <w:ind w:left="2880" w:hanging="360"/>
      </w:pPr>
      <w:rPr>
        <w:rFonts w:ascii="Symbol" w:hAnsi="Symbol" w:hint="default"/>
      </w:rPr>
    </w:lvl>
    <w:lvl w:ilvl="4" w:tplc="3BF23D7C" w:tentative="1">
      <w:start w:val="1"/>
      <w:numFmt w:val="bullet"/>
      <w:lvlText w:val=""/>
      <w:lvlJc w:val="left"/>
      <w:pPr>
        <w:tabs>
          <w:tab w:val="num" w:pos="3600"/>
        </w:tabs>
        <w:ind w:left="3600" w:hanging="360"/>
      </w:pPr>
      <w:rPr>
        <w:rFonts w:ascii="Symbol" w:hAnsi="Symbol" w:hint="default"/>
      </w:rPr>
    </w:lvl>
    <w:lvl w:ilvl="5" w:tplc="39921FBE" w:tentative="1">
      <w:start w:val="1"/>
      <w:numFmt w:val="bullet"/>
      <w:lvlText w:val=""/>
      <w:lvlJc w:val="left"/>
      <w:pPr>
        <w:tabs>
          <w:tab w:val="num" w:pos="4320"/>
        </w:tabs>
        <w:ind w:left="4320" w:hanging="360"/>
      </w:pPr>
      <w:rPr>
        <w:rFonts w:ascii="Symbol" w:hAnsi="Symbol" w:hint="default"/>
      </w:rPr>
    </w:lvl>
    <w:lvl w:ilvl="6" w:tplc="24F8B4E0" w:tentative="1">
      <w:start w:val="1"/>
      <w:numFmt w:val="bullet"/>
      <w:lvlText w:val=""/>
      <w:lvlJc w:val="left"/>
      <w:pPr>
        <w:tabs>
          <w:tab w:val="num" w:pos="5040"/>
        </w:tabs>
        <w:ind w:left="5040" w:hanging="360"/>
      </w:pPr>
      <w:rPr>
        <w:rFonts w:ascii="Symbol" w:hAnsi="Symbol" w:hint="default"/>
      </w:rPr>
    </w:lvl>
    <w:lvl w:ilvl="7" w:tplc="8BC6A87A" w:tentative="1">
      <w:start w:val="1"/>
      <w:numFmt w:val="bullet"/>
      <w:lvlText w:val=""/>
      <w:lvlJc w:val="left"/>
      <w:pPr>
        <w:tabs>
          <w:tab w:val="num" w:pos="5760"/>
        </w:tabs>
        <w:ind w:left="5760" w:hanging="360"/>
      </w:pPr>
      <w:rPr>
        <w:rFonts w:ascii="Symbol" w:hAnsi="Symbol" w:hint="default"/>
      </w:rPr>
    </w:lvl>
    <w:lvl w:ilvl="8" w:tplc="D414A3E6" w:tentative="1">
      <w:start w:val="1"/>
      <w:numFmt w:val="bullet"/>
      <w:lvlText w:val=""/>
      <w:lvlJc w:val="left"/>
      <w:pPr>
        <w:tabs>
          <w:tab w:val="num" w:pos="6480"/>
        </w:tabs>
        <w:ind w:left="6480" w:hanging="360"/>
      </w:pPr>
      <w:rPr>
        <w:rFonts w:ascii="Symbol" w:hAnsi="Symbol" w:hint="default"/>
      </w:rPr>
    </w:lvl>
  </w:abstractNum>
  <w:abstractNum w:abstractNumId="5">
    <w:nsid w:val="121A1D45"/>
    <w:multiLevelType w:val="hybridMultilevel"/>
    <w:tmpl w:val="6EECCDB8"/>
    <w:lvl w:ilvl="0" w:tplc="B07AA820">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14B76130"/>
    <w:multiLevelType w:val="hybridMultilevel"/>
    <w:tmpl w:val="5464EF4C"/>
    <w:lvl w:ilvl="0" w:tplc="5ED8E616">
      <w:start w:val="1"/>
      <w:numFmt w:val="bullet"/>
      <w:lvlText w:val=""/>
      <w:lvlPicBulletId w:val="2"/>
      <w:lvlJc w:val="left"/>
      <w:pPr>
        <w:tabs>
          <w:tab w:val="num" w:pos="720"/>
        </w:tabs>
        <w:ind w:left="720" w:hanging="360"/>
      </w:pPr>
      <w:rPr>
        <w:rFonts w:ascii="Symbol" w:hAnsi="Symbol" w:hint="default"/>
        <w:color w:val="auto"/>
      </w:rPr>
    </w:lvl>
    <w:lvl w:ilvl="1" w:tplc="DDC2E31C">
      <w:start w:val="1"/>
      <w:numFmt w:val="bullet"/>
      <w:lvlText w:val=""/>
      <w:lvlPicBulletId w:val="1"/>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DD076B"/>
    <w:multiLevelType w:val="hybridMultilevel"/>
    <w:tmpl w:val="723A7584"/>
    <w:lvl w:ilvl="0" w:tplc="0F523032">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5E53299"/>
    <w:multiLevelType w:val="hybridMultilevel"/>
    <w:tmpl w:val="347A95A6"/>
    <w:lvl w:ilvl="0" w:tplc="B568ED5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6DB1764"/>
    <w:multiLevelType w:val="hybridMultilevel"/>
    <w:tmpl w:val="FF423FBA"/>
    <w:lvl w:ilvl="0" w:tplc="783030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D32C6D"/>
    <w:multiLevelType w:val="hybridMultilevel"/>
    <w:tmpl w:val="D46E3792"/>
    <w:lvl w:ilvl="0" w:tplc="783030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ADC3054"/>
    <w:multiLevelType w:val="hybridMultilevel"/>
    <w:tmpl w:val="6B66B53A"/>
    <w:lvl w:ilvl="0" w:tplc="05A850E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510E68"/>
    <w:multiLevelType w:val="hybridMultilevel"/>
    <w:tmpl w:val="F96E94F4"/>
    <w:lvl w:ilvl="0" w:tplc="5588C59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nsid w:val="247E2C1B"/>
    <w:multiLevelType w:val="hybridMultilevel"/>
    <w:tmpl w:val="70A6F0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D419FD"/>
    <w:multiLevelType w:val="hybridMultilevel"/>
    <w:tmpl w:val="0658C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82F5FD4"/>
    <w:multiLevelType w:val="multilevel"/>
    <w:tmpl w:val="8586FD74"/>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93815E4"/>
    <w:multiLevelType w:val="hybridMultilevel"/>
    <w:tmpl w:val="F5C88F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A095926"/>
    <w:multiLevelType w:val="hybridMultilevel"/>
    <w:tmpl w:val="BD0E7772"/>
    <w:lvl w:ilvl="0" w:tplc="05A850E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BB21040"/>
    <w:multiLevelType w:val="hybridMultilevel"/>
    <w:tmpl w:val="138EA936"/>
    <w:lvl w:ilvl="0" w:tplc="EA683DBA">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2E3A17"/>
    <w:multiLevelType w:val="hybridMultilevel"/>
    <w:tmpl w:val="68DAD9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479420A"/>
    <w:multiLevelType w:val="hybridMultilevel"/>
    <w:tmpl w:val="8586FD74"/>
    <w:lvl w:ilvl="0" w:tplc="EA683DBA">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A133580"/>
    <w:multiLevelType w:val="hybridMultilevel"/>
    <w:tmpl w:val="242059A2"/>
    <w:lvl w:ilvl="0" w:tplc="5DA85AE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E6D16FA"/>
    <w:multiLevelType w:val="hybridMultilevel"/>
    <w:tmpl w:val="F41447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154757B"/>
    <w:multiLevelType w:val="hybridMultilevel"/>
    <w:tmpl w:val="49B2C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D369FA"/>
    <w:multiLevelType w:val="hybridMultilevel"/>
    <w:tmpl w:val="E5327278"/>
    <w:lvl w:ilvl="0" w:tplc="2C8AF2E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9E1E42"/>
    <w:multiLevelType w:val="hybridMultilevel"/>
    <w:tmpl w:val="818A1292"/>
    <w:lvl w:ilvl="0" w:tplc="5DF61C8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BE72EF7"/>
    <w:multiLevelType w:val="hybridMultilevel"/>
    <w:tmpl w:val="E8C2D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E530CCD"/>
    <w:multiLevelType w:val="hybridMultilevel"/>
    <w:tmpl w:val="E6480D38"/>
    <w:lvl w:ilvl="0" w:tplc="F16AF38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87655C"/>
    <w:multiLevelType w:val="hybridMultilevel"/>
    <w:tmpl w:val="D4181490"/>
    <w:lvl w:ilvl="0" w:tplc="783030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504314"/>
    <w:multiLevelType w:val="hybridMultilevel"/>
    <w:tmpl w:val="B6DEDEBC"/>
    <w:lvl w:ilvl="0" w:tplc="DDDCDC5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7B04AFF"/>
    <w:multiLevelType w:val="hybridMultilevel"/>
    <w:tmpl w:val="8BE8C93C"/>
    <w:lvl w:ilvl="0" w:tplc="9732D074">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5A693E90"/>
    <w:multiLevelType w:val="hybridMultilevel"/>
    <w:tmpl w:val="633680D6"/>
    <w:lvl w:ilvl="0" w:tplc="6870E9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B7F7186"/>
    <w:multiLevelType w:val="hybridMultilevel"/>
    <w:tmpl w:val="E494BE96"/>
    <w:lvl w:ilvl="0" w:tplc="0F988990">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5D2405F0"/>
    <w:multiLevelType w:val="hybridMultilevel"/>
    <w:tmpl w:val="15DCF5FC"/>
    <w:lvl w:ilvl="0" w:tplc="DDC2E31C">
      <w:start w:val="1"/>
      <w:numFmt w:val="bullet"/>
      <w:lvlText w:val=""/>
      <w:lvlPicBulletId w:val="1"/>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4">
    <w:nsid w:val="5D2E6BEB"/>
    <w:multiLevelType w:val="hybridMultilevel"/>
    <w:tmpl w:val="B84CBD18"/>
    <w:lvl w:ilvl="0" w:tplc="05A850E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D07F4C"/>
    <w:multiLevelType w:val="hybridMultilevel"/>
    <w:tmpl w:val="7F0EA81C"/>
    <w:lvl w:ilvl="0" w:tplc="783030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FE526E5"/>
    <w:multiLevelType w:val="hybridMultilevel"/>
    <w:tmpl w:val="B02C2C20"/>
    <w:lvl w:ilvl="0" w:tplc="BFC0B71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84D2E8E"/>
    <w:multiLevelType w:val="hybridMultilevel"/>
    <w:tmpl w:val="8B7A7346"/>
    <w:lvl w:ilvl="0" w:tplc="05A850E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0478C1"/>
    <w:multiLevelType w:val="hybridMultilevel"/>
    <w:tmpl w:val="A6381B24"/>
    <w:lvl w:ilvl="0" w:tplc="61324EE2">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9">
    <w:nsid w:val="6E0D3AFC"/>
    <w:multiLevelType w:val="hybridMultilevel"/>
    <w:tmpl w:val="D1E6F0AE"/>
    <w:lvl w:ilvl="0" w:tplc="9C40AA96">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0">
    <w:nsid w:val="737F286C"/>
    <w:multiLevelType w:val="hybridMultilevel"/>
    <w:tmpl w:val="0026252E"/>
    <w:lvl w:ilvl="0" w:tplc="783030B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42D44BB"/>
    <w:multiLevelType w:val="hybridMultilevel"/>
    <w:tmpl w:val="C102E5DC"/>
    <w:lvl w:ilvl="0" w:tplc="19320CF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70553E8"/>
    <w:multiLevelType w:val="hybridMultilevel"/>
    <w:tmpl w:val="22A20E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7C7550D"/>
    <w:multiLevelType w:val="hybridMultilevel"/>
    <w:tmpl w:val="2B54863C"/>
    <w:lvl w:ilvl="0" w:tplc="35600B2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D5658A"/>
    <w:multiLevelType w:val="hybridMultilevel"/>
    <w:tmpl w:val="67BE4318"/>
    <w:lvl w:ilvl="0" w:tplc="05A850E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5106D6"/>
    <w:multiLevelType w:val="hybridMultilevel"/>
    <w:tmpl w:val="D17E67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B662EC"/>
    <w:multiLevelType w:val="hybridMultilevel"/>
    <w:tmpl w:val="120A63D8"/>
    <w:lvl w:ilvl="0" w:tplc="E3D87402">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4"/>
  </w:num>
  <w:num w:numId="2">
    <w:abstractNumId w:val="43"/>
  </w:num>
  <w:num w:numId="3">
    <w:abstractNumId w:val="31"/>
  </w:num>
  <w:num w:numId="4">
    <w:abstractNumId w:val="1"/>
  </w:num>
  <w:num w:numId="5">
    <w:abstractNumId w:val="41"/>
  </w:num>
  <w:num w:numId="6">
    <w:abstractNumId w:val="2"/>
  </w:num>
  <w:num w:numId="7">
    <w:abstractNumId w:val="26"/>
  </w:num>
  <w:num w:numId="8">
    <w:abstractNumId w:val="19"/>
  </w:num>
  <w:num w:numId="9">
    <w:abstractNumId w:val="9"/>
  </w:num>
  <w:num w:numId="10">
    <w:abstractNumId w:val="42"/>
  </w:num>
  <w:num w:numId="11">
    <w:abstractNumId w:val="8"/>
  </w:num>
  <w:num w:numId="12">
    <w:abstractNumId w:val="28"/>
  </w:num>
  <w:num w:numId="13">
    <w:abstractNumId w:val="22"/>
  </w:num>
  <w:num w:numId="14">
    <w:abstractNumId w:val="10"/>
  </w:num>
  <w:num w:numId="15">
    <w:abstractNumId w:val="45"/>
  </w:num>
  <w:num w:numId="16">
    <w:abstractNumId w:val="16"/>
  </w:num>
  <w:num w:numId="17">
    <w:abstractNumId w:val="29"/>
  </w:num>
  <w:num w:numId="18">
    <w:abstractNumId w:val="21"/>
  </w:num>
  <w:num w:numId="19">
    <w:abstractNumId w:val="18"/>
  </w:num>
  <w:num w:numId="20">
    <w:abstractNumId w:val="20"/>
  </w:num>
  <w:num w:numId="21">
    <w:abstractNumId w:val="15"/>
  </w:num>
  <w:num w:numId="22">
    <w:abstractNumId w:val="6"/>
  </w:num>
  <w:num w:numId="23">
    <w:abstractNumId w:val="35"/>
  </w:num>
  <w:num w:numId="24">
    <w:abstractNumId w:val="40"/>
  </w:num>
  <w:num w:numId="25">
    <w:abstractNumId w:val="33"/>
  </w:num>
  <w:num w:numId="26">
    <w:abstractNumId w:val="23"/>
  </w:num>
  <w:num w:numId="27">
    <w:abstractNumId w:val="36"/>
  </w:num>
  <w:num w:numId="28">
    <w:abstractNumId w:val="25"/>
  </w:num>
  <w:num w:numId="29">
    <w:abstractNumId w:val="24"/>
  </w:num>
  <w:num w:numId="30">
    <w:abstractNumId w:val="13"/>
  </w:num>
  <w:num w:numId="31">
    <w:abstractNumId w:val="3"/>
  </w:num>
  <w:num w:numId="32">
    <w:abstractNumId w:val="14"/>
  </w:num>
  <w:num w:numId="33">
    <w:abstractNumId w:val="27"/>
  </w:num>
  <w:num w:numId="34">
    <w:abstractNumId w:val="0"/>
  </w:num>
  <w:num w:numId="35">
    <w:abstractNumId w:val="34"/>
  </w:num>
  <w:num w:numId="36">
    <w:abstractNumId w:val="17"/>
  </w:num>
  <w:num w:numId="37">
    <w:abstractNumId w:val="37"/>
  </w:num>
  <w:num w:numId="38">
    <w:abstractNumId w:val="11"/>
  </w:num>
  <w:num w:numId="39">
    <w:abstractNumId w:val="44"/>
  </w:num>
  <w:num w:numId="40">
    <w:abstractNumId w:val="7"/>
  </w:num>
  <w:num w:numId="41">
    <w:abstractNumId w:val="39"/>
  </w:num>
  <w:num w:numId="42">
    <w:abstractNumId w:val="38"/>
  </w:num>
  <w:num w:numId="43">
    <w:abstractNumId w:val="32"/>
  </w:num>
  <w:num w:numId="44">
    <w:abstractNumId w:val="5"/>
  </w:num>
  <w:num w:numId="45">
    <w:abstractNumId w:val="12"/>
  </w:num>
  <w:num w:numId="46">
    <w:abstractNumId w:val="46"/>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7170"/>
  </w:hdrShapeDefaults>
  <w:footnotePr>
    <w:footnote w:id="-1"/>
    <w:footnote w:id="0"/>
  </w:footnotePr>
  <w:endnotePr>
    <w:endnote w:id="-1"/>
    <w:endnote w:id="0"/>
  </w:endnotePr>
  <w:compat/>
  <w:rsids>
    <w:rsidRoot w:val="00FC783B"/>
    <w:rsid w:val="00000756"/>
    <w:rsid w:val="00005B57"/>
    <w:rsid w:val="000069BF"/>
    <w:rsid w:val="00011487"/>
    <w:rsid w:val="00020D6A"/>
    <w:rsid w:val="00027732"/>
    <w:rsid w:val="0003691F"/>
    <w:rsid w:val="000570CC"/>
    <w:rsid w:val="00064D96"/>
    <w:rsid w:val="000723A1"/>
    <w:rsid w:val="000A5155"/>
    <w:rsid w:val="000B7F6A"/>
    <w:rsid w:val="000C6053"/>
    <w:rsid w:val="000D2B67"/>
    <w:rsid w:val="000E07D0"/>
    <w:rsid w:val="00126542"/>
    <w:rsid w:val="00150A4E"/>
    <w:rsid w:val="001529D6"/>
    <w:rsid w:val="0015613C"/>
    <w:rsid w:val="001638C4"/>
    <w:rsid w:val="0017133A"/>
    <w:rsid w:val="00181644"/>
    <w:rsid w:val="00186FF3"/>
    <w:rsid w:val="001B2508"/>
    <w:rsid w:val="001B370F"/>
    <w:rsid w:val="001D03E8"/>
    <w:rsid w:val="001D1B98"/>
    <w:rsid w:val="001D7168"/>
    <w:rsid w:val="00202F0E"/>
    <w:rsid w:val="0021079C"/>
    <w:rsid w:val="002120CD"/>
    <w:rsid w:val="00214968"/>
    <w:rsid w:val="00217148"/>
    <w:rsid w:val="00225530"/>
    <w:rsid w:val="002333CB"/>
    <w:rsid w:val="00241FB6"/>
    <w:rsid w:val="00244AD9"/>
    <w:rsid w:val="00251E21"/>
    <w:rsid w:val="00254B9A"/>
    <w:rsid w:val="002724C8"/>
    <w:rsid w:val="002875F4"/>
    <w:rsid w:val="002A76EC"/>
    <w:rsid w:val="002B745F"/>
    <w:rsid w:val="002B756F"/>
    <w:rsid w:val="002D0451"/>
    <w:rsid w:val="002E3DE7"/>
    <w:rsid w:val="002E4F79"/>
    <w:rsid w:val="002F3B2C"/>
    <w:rsid w:val="0031539A"/>
    <w:rsid w:val="003220C4"/>
    <w:rsid w:val="003305EB"/>
    <w:rsid w:val="00337DF3"/>
    <w:rsid w:val="00343590"/>
    <w:rsid w:val="0037188F"/>
    <w:rsid w:val="0037490B"/>
    <w:rsid w:val="00376D7C"/>
    <w:rsid w:val="003B2198"/>
    <w:rsid w:val="003B42BD"/>
    <w:rsid w:val="003D3CD3"/>
    <w:rsid w:val="003E369B"/>
    <w:rsid w:val="003F1302"/>
    <w:rsid w:val="003F25B7"/>
    <w:rsid w:val="00413AC6"/>
    <w:rsid w:val="00416054"/>
    <w:rsid w:val="0042044E"/>
    <w:rsid w:val="00435F5A"/>
    <w:rsid w:val="004464A3"/>
    <w:rsid w:val="004524C8"/>
    <w:rsid w:val="004572E0"/>
    <w:rsid w:val="00465F5E"/>
    <w:rsid w:val="00486138"/>
    <w:rsid w:val="004A1D83"/>
    <w:rsid w:val="004A64D2"/>
    <w:rsid w:val="004E6136"/>
    <w:rsid w:val="004F32B6"/>
    <w:rsid w:val="00511517"/>
    <w:rsid w:val="0052745C"/>
    <w:rsid w:val="00552352"/>
    <w:rsid w:val="00557F68"/>
    <w:rsid w:val="00564114"/>
    <w:rsid w:val="00567A46"/>
    <w:rsid w:val="00567DDC"/>
    <w:rsid w:val="0057015E"/>
    <w:rsid w:val="00585F75"/>
    <w:rsid w:val="00594655"/>
    <w:rsid w:val="005A6BE2"/>
    <w:rsid w:val="005B0732"/>
    <w:rsid w:val="005B169C"/>
    <w:rsid w:val="005B1DCF"/>
    <w:rsid w:val="005C1D28"/>
    <w:rsid w:val="005C3068"/>
    <w:rsid w:val="005C7030"/>
    <w:rsid w:val="005D09BF"/>
    <w:rsid w:val="005D2237"/>
    <w:rsid w:val="005D356B"/>
    <w:rsid w:val="005D5FE7"/>
    <w:rsid w:val="0062046E"/>
    <w:rsid w:val="0062324E"/>
    <w:rsid w:val="00624BB5"/>
    <w:rsid w:val="00625729"/>
    <w:rsid w:val="00636A2B"/>
    <w:rsid w:val="00651B44"/>
    <w:rsid w:val="00667805"/>
    <w:rsid w:val="006928D8"/>
    <w:rsid w:val="006A0C99"/>
    <w:rsid w:val="006A1017"/>
    <w:rsid w:val="006A2623"/>
    <w:rsid w:val="006E032F"/>
    <w:rsid w:val="006E5FA9"/>
    <w:rsid w:val="00700306"/>
    <w:rsid w:val="0070168F"/>
    <w:rsid w:val="00716661"/>
    <w:rsid w:val="00742321"/>
    <w:rsid w:val="00744D11"/>
    <w:rsid w:val="0076130D"/>
    <w:rsid w:val="00765E03"/>
    <w:rsid w:val="00772E29"/>
    <w:rsid w:val="007771FD"/>
    <w:rsid w:val="007851FA"/>
    <w:rsid w:val="0079357A"/>
    <w:rsid w:val="00796CE8"/>
    <w:rsid w:val="007B6459"/>
    <w:rsid w:val="007B6D1E"/>
    <w:rsid w:val="007E0C27"/>
    <w:rsid w:val="00832892"/>
    <w:rsid w:val="00845717"/>
    <w:rsid w:val="008739AE"/>
    <w:rsid w:val="00883680"/>
    <w:rsid w:val="00885907"/>
    <w:rsid w:val="00885AAA"/>
    <w:rsid w:val="00886CBB"/>
    <w:rsid w:val="00890F96"/>
    <w:rsid w:val="008A4CBB"/>
    <w:rsid w:val="008B5992"/>
    <w:rsid w:val="008C485B"/>
    <w:rsid w:val="008C7209"/>
    <w:rsid w:val="008D622E"/>
    <w:rsid w:val="008E1415"/>
    <w:rsid w:val="00906044"/>
    <w:rsid w:val="00907E0F"/>
    <w:rsid w:val="00937970"/>
    <w:rsid w:val="0094618D"/>
    <w:rsid w:val="00953CC4"/>
    <w:rsid w:val="00963C0C"/>
    <w:rsid w:val="0096527F"/>
    <w:rsid w:val="009668FF"/>
    <w:rsid w:val="00970843"/>
    <w:rsid w:val="00975B85"/>
    <w:rsid w:val="0098760D"/>
    <w:rsid w:val="009C2615"/>
    <w:rsid w:val="009D4D92"/>
    <w:rsid w:val="00A126A4"/>
    <w:rsid w:val="00A258F4"/>
    <w:rsid w:val="00A46237"/>
    <w:rsid w:val="00A64338"/>
    <w:rsid w:val="00A87BF9"/>
    <w:rsid w:val="00A90874"/>
    <w:rsid w:val="00A91793"/>
    <w:rsid w:val="00A922E5"/>
    <w:rsid w:val="00AD0E54"/>
    <w:rsid w:val="00AD20AB"/>
    <w:rsid w:val="00B043A8"/>
    <w:rsid w:val="00B3070B"/>
    <w:rsid w:val="00B3144D"/>
    <w:rsid w:val="00B37821"/>
    <w:rsid w:val="00B4518B"/>
    <w:rsid w:val="00B47D43"/>
    <w:rsid w:val="00B6012D"/>
    <w:rsid w:val="00B702A7"/>
    <w:rsid w:val="00B7729F"/>
    <w:rsid w:val="00B9128D"/>
    <w:rsid w:val="00B9654F"/>
    <w:rsid w:val="00BA1876"/>
    <w:rsid w:val="00BB66D9"/>
    <w:rsid w:val="00BB762E"/>
    <w:rsid w:val="00BC047E"/>
    <w:rsid w:val="00BC04E3"/>
    <w:rsid w:val="00BC3023"/>
    <w:rsid w:val="00BD2D46"/>
    <w:rsid w:val="00BE12EF"/>
    <w:rsid w:val="00C20401"/>
    <w:rsid w:val="00C212F3"/>
    <w:rsid w:val="00C241F9"/>
    <w:rsid w:val="00C5017C"/>
    <w:rsid w:val="00C5676F"/>
    <w:rsid w:val="00C70905"/>
    <w:rsid w:val="00C852ED"/>
    <w:rsid w:val="00CA3558"/>
    <w:rsid w:val="00CC051E"/>
    <w:rsid w:val="00CD1C74"/>
    <w:rsid w:val="00CE0A1E"/>
    <w:rsid w:val="00CE1F9D"/>
    <w:rsid w:val="00CE7942"/>
    <w:rsid w:val="00CF0990"/>
    <w:rsid w:val="00D0328C"/>
    <w:rsid w:val="00D05C2D"/>
    <w:rsid w:val="00D21A8A"/>
    <w:rsid w:val="00D24D7C"/>
    <w:rsid w:val="00D2758D"/>
    <w:rsid w:val="00D345D6"/>
    <w:rsid w:val="00D3741C"/>
    <w:rsid w:val="00D42D36"/>
    <w:rsid w:val="00D458CA"/>
    <w:rsid w:val="00D6185B"/>
    <w:rsid w:val="00D6207E"/>
    <w:rsid w:val="00D75349"/>
    <w:rsid w:val="00D968AD"/>
    <w:rsid w:val="00DB24C0"/>
    <w:rsid w:val="00DB70E8"/>
    <w:rsid w:val="00DD001D"/>
    <w:rsid w:val="00DE7730"/>
    <w:rsid w:val="00DF1901"/>
    <w:rsid w:val="00E055CD"/>
    <w:rsid w:val="00E333A9"/>
    <w:rsid w:val="00E378EC"/>
    <w:rsid w:val="00E50760"/>
    <w:rsid w:val="00E53987"/>
    <w:rsid w:val="00E6144C"/>
    <w:rsid w:val="00E83EA1"/>
    <w:rsid w:val="00EA6F45"/>
    <w:rsid w:val="00EB458E"/>
    <w:rsid w:val="00ED2695"/>
    <w:rsid w:val="00ED33AB"/>
    <w:rsid w:val="00EE3229"/>
    <w:rsid w:val="00EF0AF3"/>
    <w:rsid w:val="00F04353"/>
    <w:rsid w:val="00F07C38"/>
    <w:rsid w:val="00F24955"/>
    <w:rsid w:val="00F3381F"/>
    <w:rsid w:val="00F33CFF"/>
    <w:rsid w:val="00F42258"/>
    <w:rsid w:val="00F47993"/>
    <w:rsid w:val="00F5650A"/>
    <w:rsid w:val="00F63743"/>
    <w:rsid w:val="00F81A4A"/>
    <w:rsid w:val="00F841BC"/>
    <w:rsid w:val="00F86718"/>
    <w:rsid w:val="00F9434D"/>
    <w:rsid w:val="00F95852"/>
    <w:rsid w:val="00F95CCD"/>
    <w:rsid w:val="00FA0F95"/>
    <w:rsid w:val="00FA36CE"/>
    <w:rsid w:val="00FB1F2C"/>
    <w:rsid w:val="00FB457E"/>
    <w:rsid w:val="00FC783B"/>
    <w:rsid w:val="00FD5B9F"/>
    <w:rsid w:val="00FE0456"/>
    <w:rsid w:val="00FE3FD4"/>
    <w:rsid w:val="00FE4C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40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05C2D"/>
    <w:pPr>
      <w:tabs>
        <w:tab w:val="center" w:pos="4252"/>
        <w:tab w:val="right" w:pos="8504"/>
      </w:tabs>
    </w:pPr>
  </w:style>
  <w:style w:type="paragraph" w:styleId="Piedepgina">
    <w:name w:val="footer"/>
    <w:basedOn w:val="Normal"/>
    <w:rsid w:val="00D05C2D"/>
    <w:pPr>
      <w:tabs>
        <w:tab w:val="center" w:pos="4252"/>
        <w:tab w:val="right" w:pos="8504"/>
      </w:tabs>
    </w:pPr>
  </w:style>
  <w:style w:type="table" w:styleId="Tablaconcuadrcula">
    <w:name w:val="Table Grid"/>
    <w:basedOn w:val="Tablanormal"/>
    <w:rsid w:val="008E14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A90874"/>
  </w:style>
  <w:style w:type="paragraph" w:styleId="Ttulo">
    <w:name w:val="Title"/>
    <w:basedOn w:val="Normal"/>
    <w:qFormat/>
    <w:rsid w:val="0015613C"/>
    <w:pPr>
      <w:jc w:val="center"/>
    </w:pPr>
    <w:rPr>
      <w:sz w:val="32"/>
      <w:szCs w:val="20"/>
      <w:lang w:val="es-ES_tradnl"/>
    </w:rPr>
  </w:style>
  <w:style w:type="paragraph" w:styleId="NormalWeb">
    <w:name w:val="Normal (Web)"/>
    <w:basedOn w:val="Normal"/>
    <w:rsid w:val="00907E0F"/>
    <w:pPr>
      <w:spacing w:before="100" w:beforeAutospacing="1" w:after="100" w:afterAutospacing="1"/>
    </w:pPr>
  </w:style>
  <w:style w:type="paragraph" w:customStyle="1" w:styleId="cei">
    <w:name w:val="cei"/>
    <w:basedOn w:val="Normal"/>
    <w:rsid w:val="00907E0F"/>
    <w:pPr>
      <w:spacing w:before="100" w:beforeAutospacing="1" w:after="100" w:afterAutospacing="1"/>
    </w:pPr>
  </w:style>
  <w:style w:type="paragraph" w:styleId="Textodeglobo">
    <w:name w:val="Balloon Text"/>
    <w:basedOn w:val="Normal"/>
    <w:link w:val="TextodegloboCar"/>
    <w:rsid w:val="00963C0C"/>
    <w:rPr>
      <w:rFonts w:ascii="Tahoma" w:hAnsi="Tahoma" w:cs="Tahoma"/>
      <w:sz w:val="16"/>
      <w:szCs w:val="16"/>
    </w:rPr>
  </w:style>
  <w:style w:type="character" w:customStyle="1" w:styleId="TextodegloboCar">
    <w:name w:val="Texto de globo Car"/>
    <w:basedOn w:val="Fuentedeprrafopredeter"/>
    <w:link w:val="Textodeglobo"/>
    <w:rsid w:val="00963C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729348">
      <w:bodyDiv w:val="1"/>
      <w:marLeft w:val="0"/>
      <w:marRight w:val="0"/>
      <w:marTop w:val="0"/>
      <w:marBottom w:val="0"/>
      <w:divBdr>
        <w:top w:val="none" w:sz="0" w:space="0" w:color="auto"/>
        <w:left w:val="none" w:sz="0" w:space="0" w:color="auto"/>
        <w:bottom w:val="none" w:sz="0" w:space="0" w:color="auto"/>
        <w:right w:val="none" w:sz="0" w:space="0" w:color="auto"/>
      </w:divBdr>
    </w:div>
    <w:div w:id="360595211">
      <w:bodyDiv w:val="1"/>
      <w:marLeft w:val="0"/>
      <w:marRight w:val="0"/>
      <w:marTop w:val="0"/>
      <w:marBottom w:val="0"/>
      <w:divBdr>
        <w:top w:val="none" w:sz="0" w:space="0" w:color="auto"/>
        <w:left w:val="none" w:sz="0" w:space="0" w:color="auto"/>
        <w:bottom w:val="none" w:sz="0" w:space="0" w:color="auto"/>
        <w:right w:val="none" w:sz="0" w:space="0" w:color="auto"/>
      </w:divBdr>
    </w:div>
    <w:div w:id="442001276">
      <w:bodyDiv w:val="1"/>
      <w:marLeft w:val="0"/>
      <w:marRight w:val="0"/>
      <w:marTop w:val="0"/>
      <w:marBottom w:val="0"/>
      <w:divBdr>
        <w:top w:val="none" w:sz="0" w:space="0" w:color="auto"/>
        <w:left w:val="none" w:sz="0" w:space="0" w:color="auto"/>
        <w:bottom w:val="none" w:sz="0" w:space="0" w:color="auto"/>
        <w:right w:val="none" w:sz="0" w:space="0" w:color="auto"/>
      </w:divBdr>
    </w:div>
    <w:div w:id="478307828">
      <w:bodyDiv w:val="1"/>
      <w:marLeft w:val="0"/>
      <w:marRight w:val="0"/>
      <w:marTop w:val="0"/>
      <w:marBottom w:val="0"/>
      <w:divBdr>
        <w:top w:val="none" w:sz="0" w:space="0" w:color="auto"/>
        <w:left w:val="none" w:sz="0" w:space="0" w:color="auto"/>
        <w:bottom w:val="none" w:sz="0" w:space="0" w:color="auto"/>
        <w:right w:val="none" w:sz="0" w:space="0" w:color="auto"/>
      </w:divBdr>
    </w:div>
    <w:div w:id="553734971">
      <w:bodyDiv w:val="1"/>
      <w:marLeft w:val="0"/>
      <w:marRight w:val="0"/>
      <w:marTop w:val="0"/>
      <w:marBottom w:val="0"/>
      <w:divBdr>
        <w:top w:val="none" w:sz="0" w:space="0" w:color="auto"/>
        <w:left w:val="none" w:sz="0" w:space="0" w:color="auto"/>
        <w:bottom w:val="none" w:sz="0" w:space="0" w:color="auto"/>
        <w:right w:val="none" w:sz="0" w:space="0" w:color="auto"/>
      </w:divBdr>
    </w:div>
    <w:div w:id="574241911">
      <w:bodyDiv w:val="1"/>
      <w:marLeft w:val="0"/>
      <w:marRight w:val="0"/>
      <w:marTop w:val="0"/>
      <w:marBottom w:val="0"/>
      <w:divBdr>
        <w:top w:val="none" w:sz="0" w:space="0" w:color="auto"/>
        <w:left w:val="none" w:sz="0" w:space="0" w:color="auto"/>
        <w:bottom w:val="none" w:sz="0" w:space="0" w:color="auto"/>
        <w:right w:val="none" w:sz="0" w:space="0" w:color="auto"/>
      </w:divBdr>
    </w:div>
    <w:div w:id="635140864">
      <w:bodyDiv w:val="1"/>
      <w:marLeft w:val="0"/>
      <w:marRight w:val="0"/>
      <w:marTop w:val="0"/>
      <w:marBottom w:val="0"/>
      <w:divBdr>
        <w:top w:val="none" w:sz="0" w:space="0" w:color="auto"/>
        <w:left w:val="none" w:sz="0" w:space="0" w:color="auto"/>
        <w:bottom w:val="none" w:sz="0" w:space="0" w:color="auto"/>
        <w:right w:val="none" w:sz="0" w:space="0" w:color="auto"/>
      </w:divBdr>
    </w:div>
    <w:div w:id="975917673">
      <w:bodyDiv w:val="1"/>
      <w:marLeft w:val="0"/>
      <w:marRight w:val="0"/>
      <w:marTop w:val="0"/>
      <w:marBottom w:val="0"/>
      <w:divBdr>
        <w:top w:val="none" w:sz="0" w:space="0" w:color="auto"/>
        <w:left w:val="none" w:sz="0" w:space="0" w:color="auto"/>
        <w:bottom w:val="none" w:sz="0" w:space="0" w:color="auto"/>
        <w:right w:val="none" w:sz="0" w:space="0" w:color="auto"/>
      </w:divBdr>
    </w:div>
    <w:div w:id="1090855048">
      <w:bodyDiv w:val="1"/>
      <w:marLeft w:val="0"/>
      <w:marRight w:val="0"/>
      <w:marTop w:val="0"/>
      <w:marBottom w:val="0"/>
      <w:divBdr>
        <w:top w:val="none" w:sz="0" w:space="0" w:color="auto"/>
        <w:left w:val="none" w:sz="0" w:space="0" w:color="auto"/>
        <w:bottom w:val="none" w:sz="0" w:space="0" w:color="auto"/>
        <w:right w:val="none" w:sz="0" w:space="0" w:color="auto"/>
      </w:divBdr>
    </w:div>
    <w:div w:id="1204748780">
      <w:bodyDiv w:val="1"/>
      <w:marLeft w:val="0"/>
      <w:marRight w:val="0"/>
      <w:marTop w:val="0"/>
      <w:marBottom w:val="0"/>
      <w:divBdr>
        <w:top w:val="none" w:sz="0" w:space="0" w:color="auto"/>
        <w:left w:val="none" w:sz="0" w:space="0" w:color="auto"/>
        <w:bottom w:val="none" w:sz="0" w:space="0" w:color="auto"/>
        <w:right w:val="none" w:sz="0" w:space="0" w:color="auto"/>
      </w:divBdr>
    </w:div>
    <w:div w:id="1341350822">
      <w:bodyDiv w:val="1"/>
      <w:marLeft w:val="0"/>
      <w:marRight w:val="0"/>
      <w:marTop w:val="0"/>
      <w:marBottom w:val="0"/>
      <w:divBdr>
        <w:top w:val="none" w:sz="0" w:space="0" w:color="auto"/>
        <w:left w:val="none" w:sz="0" w:space="0" w:color="auto"/>
        <w:bottom w:val="none" w:sz="0" w:space="0" w:color="auto"/>
        <w:right w:val="none" w:sz="0" w:space="0" w:color="auto"/>
      </w:divBdr>
    </w:div>
    <w:div w:id="1446148738">
      <w:bodyDiv w:val="1"/>
      <w:marLeft w:val="0"/>
      <w:marRight w:val="0"/>
      <w:marTop w:val="0"/>
      <w:marBottom w:val="0"/>
      <w:divBdr>
        <w:top w:val="none" w:sz="0" w:space="0" w:color="auto"/>
        <w:left w:val="none" w:sz="0" w:space="0" w:color="auto"/>
        <w:bottom w:val="none" w:sz="0" w:space="0" w:color="auto"/>
        <w:right w:val="none" w:sz="0" w:space="0" w:color="auto"/>
      </w:divBdr>
    </w:div>
    <w:div w:id="1637880504">
      <w:bodyDiv w:val="1"/>
      <w:marLeft w:val="0"/>
      <w:marRight w:val="0"/>
      <w:marTop w:val="0"/>
      <w:marBottom w:val="0"/>
      <w:divBdr>
        <w:top w:val="none" w:sz="0" w:space="0" w:color="auto"/>
        <w:left w:val="none" w:sz="0" w:space="0" w:color="auto"/>
        <w:bottom w:val="none" w:sz="0" w:space="0" w:color="auto"/>
        <w:right w:val="none" w:sz="0" w:space="0" w:color="auto"/>
      </w:divBdr>
    </w:div>
    <w:div w:id="210522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4.bin"/><Relationship Id="rId299" Type="http://schemas.openxmlformats.org/officeDocument/2006/relationships/oleObject" Target="embeddings/oleObject165.bin"/><Relationship Id="rId21" Type="http://schemas.openxmlformats.org/officeDocument/2006/relationships/image" Target="media/image11.wmf"/><Relationship Id="rId63" Type="http://schemas.openxmlformats.org/officeDocument/2006/relationships/oleObject" Target="embeddings/oleObject32.bin"/><Relationship Id="rId159" Type="http://schemas.openxmlformats.org/officeDocument/2006/relationships/image" Target="media/image72.wmf"/><Relationship Id="rId324" Type="http://schemas.openxmlformats.org/officeDocument/2006/relationships/oleObject" Target="embeddings/oleObject178.bin"/><Relationship Id="rId366" Type="http://schemas.openxmlformats.org/officeDocument/2006/relationships/image" Target="media/image165.wmf"/><Relationship Id="rId531" Type="http://schemas.openxmlformats.org/officeDocument/2006/relationships/oleObject" Target="embeddings/oleObject295.bin"/><Relationship Id="rId170" Type="http://schemas.openxmlformats.org/officeDocument/2006/relationships/image" Target="media/image77.wmf"/><Relationship Id="rId226" Type="http://schemas.openxmlformats.org/officeDocument/2006/relationships/image" Target="media/image101.wmf"/><Relationship Id="rId433" Type="http://schemas.openxmlformats.org/officeDocument/2006/relationships/oleObject" Target="embeddings/oleObject240.bin"/><Relationship Id="rId268" Type="http://schemas.openxmlformats.org/officeDocument/2006/relationships/image" Target="media/image118.wmf"/><Relationship Id="rId475" Type="http://schemas.openxmlformats.org/officeDocument/2006/relationships/oleObject" Target="embeddings/oleObject264.bin"/><Relationship Id="rId32" Type="http://schemas.openxmlformats.org/officeDocument/2006/relationships/oleObject" Target="embeddings/oleObject13.bin"/><Relationship Id="rId74" Type="http://schemas.openxmlformats.org/officeDocument/2006/relationships/oleObject" Target="embeddings/oleObject38.bin"/><Relationship Id="rId128" Type="http://schemas.openxmlformats.org/officeDocument/2006/relationships/image" Target="media/image55.png"/><Relationship Id="rId335" Type="http://schemas.openxmlformats.org/officeDocument/2006/relationships/image" Target="media/image149.wmf"/><Relationship Id="rId377" Type="http://schemas.openxmlformats.org/officeDocument/2006/relationships/image" Target="media/image170.wmf"/><Relationship Id="rId500" Type="http://schemas.openxmlformats.org/officeDocument/2006/relationships/image" Target="media/image220.wmf"/><Relationship Id="rId542" Type="http://schemas.openxmlformats.org/officeDocument/2006/relationships/image" Target="media/image238.wmf"/><Relationship Id="rId5" Type="http://schemas.openxmlformats.org/officeDocument/2006/relationships/footnotes" Target="footnotes.xml"/><Relationship Id="rId181" Type="http://schemas.openxmlformats.org/officeDocument/2006/relationships/oleObject" Target="embeddings/oleObject97.bin"/><Relationship Id="rId237" Type="http://schemas.openxmlformats.org/officeDocument/2006/relationships/image" Target="media/image104.wmf"/><Relationship Id="rId402" Type="http://schemas.openxmlformats.org/officeDocument/2006/relationships/image" Target="media/image179.wmf"/><Relationship Id="rId279" Type="http://schemas.openxmlformats.org/officeDocument/2006/relationships/image" Target="media/image122.wmf"/><Relationship Id="rId444" Type="http://schemas.openxmlformats.org/officeDocument/2006/relationships/oleObject" Target="embeddings/oleObject246.bin"/><Relationship Id="rId486" Type="http://schemas.openxmlformats.org/officeDocument/2006/relationships/image" Target="media/image213.wmf"/><Relationship Id="rId43" Type="http://schemas.openxmlformats.org/officeDocument/2006/relationships/image" Target="media/image21.wmf"/><Relationship Id="rId139" Type="http://schemas.openxmlformats.org/officeDocument/2006/relationships/oleObject" Target="embeddings/oleObject74.bin"/><Relationship Id="rId290" Type="http://schemas.openxmlformats.org/officeDocument/2006/relationships/oleObject" Target="embeddings/oleObject160.bin"/><Relationship Id="rId304" Type="http://schemas.openxmlformats.org/officeDocument/2006/relationships/oleObject" Target="embeddings/oleObject168.bin"/><Relationship Id="rId346" Type="http://schemas.openxmlformats.org/officeDocument/2006/relationships/image" Target="media/image155.wmf"/><Relationship Id="rId388" Type="http://schemas.openxmlformats.org/officeDocument/2006/relationships/oleObject" Target="embeddings/oleObject211.bin"/><Relationship Id="rId511" Type="http://schemas.openxmlformats.org/officeDocument/2006/relationships/image" Target="media/image225.wmf"/><Relationship Id="rId553" Type="http://schemas.openxmlformats.org/officeDocument/2006/relationships/header" Target="header1.xml"/><Relationship Id="rId85" Type="http://schemas.openxmlformats.org/officeDocument/2006/relationships/image" Target="media/image37.wmf"/><Relationship Id="rId150" Type="http://schemas.openxmlformats.org/officeDocument/2006/relationships/oleObject" Target="embeddings/oleObject80.bin"/><Relationship Id="rId192" Type="http://schemas.openxmlformats.org/officeDocument/2006/relationships/image" Target="media/image85.wmf"/><Relationship Id="rId206" Type="http://schemas.openxmlformats.org/officeDocument/2006/relationships/image" Target="media/image91.wmf"/><Relationship Id="rId413" Type="http://schemas.openxmlformats.org/officeDocument/2006/relationships/oleObject" Target="embeddings/oleObject228.bin"/><Relationship Id="rId248" Type="http://schemas.openxmlformats.org/officeDocument/2006/relationships/oleObject" Target="embeddings/oleObject137.bin"/><Relationship Id="rId455" Type="http://schemas.openxmlformats.org/officeDocument/2006/relationships/image" Target="media/image200.wmf"/><Relationship Id="rId497" Type="http://schemas.openxmlformats.org/officeDocument/2006/relationships/oleObject" Target="embeddings/oleObject276.bin"/><Relationship Id="rId12" Type="http://schemas.openxmlformats.org/officeDocument/2006/relationships/oleObject" Target="embeddings/oleObject3.bin"/><Relationship Id="rId108" Type="http://schemas.openxmlformats.org/officeDocument/2006/relationships/image" Target="media/image47.wmf"/><Relationship Id="rId315" Type="http://schemas.openxmlformats.org/officeDocument/2006/relationships/image" Target="media/image139.wmf"/><Relationship Id="rId357" Type="http://schemas.openxmlformats.org/officeDocument/2006/relationships/oleObject" Target="embeddings/oleObject194.bin"/><Relationship Id="rId522" Type="http://schemas.openxmlformats.org/officeDocument/2006/relationships/oleObject" Target="embeddings/oleObject289.bin"/><Relationship Id="rId54" Type="http://schemas.openxmlformats.org/officeDocument/2006/relationships/oleObject" Target="embeddings/oleObject26.bin"/><Relationship Id="rId96" Type="http://schemas.openxmlformats.org/officeDocument/2006/relationships/oleObject" Target="embeddings/oleObject52.bin"/><Relationship Id="rId161" Type="http://schemas.openxmlformats.org/officeDocument/2006/relationships/image" Target="media/image73.wmf"/><Relationship Id="rId217" Type="http://schemas.openxmlformats.org/officeDocument/2006/relationships/oleObject" Target="embeddings/oleObject118.bin"/><Relationship Id="rId399" Type="http://schemas.openxmlformats.org/officeDocument/2006/relationships/oleObject" Target="embeddings/oleObject219.bin"/><Relationship Id="rId259" Type="http://schemas.openxmlformats.org/officeDocument/2006/relationships/oleObject" Target="embeddings/oleObject143.bin"/><Relationship Id="rId424" Type="http://schemas.openxmlformats.org/officeDocument/2006/relationships/oleObject" Target="embeddings/oleObject235.bin"/><Relationship Id="rId466" Type="http://schemas.openxmlformats.org/officeDocument/2006/relationships/oleObject" Target="embeddings/oleObject258.bin"/><Relationship Id="rId23" Type="http://schemas.openxmlformats.org/officeDocument/2006/relationships/image" Target="media/image12.wmf"/><Relationship Id="rId119" Type="http://schemas.openxmlformats.org/officeDocument/2006/relationships/oleObject" Target="embeddings/oleObject65.bin"/><Relationship Id="rId270" Type="http://schemas.openxmlformats.org/officeDocument/2006/relationships/oleObject" Target="embeddings/oleObject149.bin"/><Relationship Id="rId326" Type="http://schemas.openxmlformats.org/officeDocument/2006/relationships/oleObject" Target="embeddings/oleObject179.bin"/><Relationship Id="rId533" Type="http://schemas.openxmlformats.org/officeDocument/2006/relationships/oleObject" Target="embeddings/oleObject296.bin"/><Relationship Id="rId65" Type="http://schemas.openxmlformats.org/officeDocument/2006/relationships/oleObject" Target="embeddings/oleObject33.bin"/><Relationship Id="rId130" Type="http://schemas.openxmlformats.org/officeDocument/2006/relationships/image" Target="media/image57.png"/><Relationship Id="rId368" Type="http://schemas.openxmlformats.org/officeDocument/2006/relationships/image" Target="media/image166.wmf"/><Relationship Id="rId172" Type="http://schemas.openxmlformats.org/officeDocument/2006/relationships/image" Target="media/image78.wmf"/><Relationship Id="rId228" Type="http://schemas.openxmlformats.org/officeDocument/2006/relationships/image" Target="media/image102.wmf"/><Relationship Id="rId435" Type="http://schemas.openxmlformats.org/officeDocument/2006/relationships/oleObject" Target="embeddings/oleObject241.bin"/><Relationship Id="rId477" Type="http://schemas.openxmlformats.org/officeDocument/2006/relationships/oleObject" Target="embeddings/oleObject265.bin"/><Relationship Id="rId281" Type="http://schemas.openxmlformats.org/officeDocument/2006/relationships/image" Target="media/image123.wmf"/><Relationship Id="rId337" Type="http://schemas.openxmlformats.org/officeDocument/2006/relationships/image" Target="media/image150.wmf"/><Relationship Id="rId502" Type="http://schemas.openxmlformats.org/officeDocument/2006/relationships/image" Target="media/image221.wmf"/><Relationship Id="rId34" Type="http://schemas.openxmlformats.org/officeDocument/2006/relationships/image" Target="media/image17.wmf"/><Relationship Id="rId76" Type="http://schemas.openxmlformats.org/officeDocument/2006/relationships/image" Target="media/image34.wmf"/><Relationship Id="rId141" Type="http://schemas.openxmlformats.org/officeDocument/2006/relationships/oleObject" Target="embeddings/oleObject75.bin"/><Relationship Id="rId379" Type="http://schemas.openxmlformats.org/officeDocument/2006/relationships/image" Target="media/image171.wmf"/><Relationship Id="rId544" Type="http://schemas.openxmlformats.org/officeDocument/2006/relationships/image" Target="media/image239.wmf"/><Relationship Id="rId7" Type="http://schemas.openxmlformats.org/officeDocument/2006/relationships/image" Target="media/image4.wmf"/><Relationship Id="rId183" Type="http://schemas.openxmlformats.org/officeDocument/2006/relationships/image" Target="media/image82.wmf"/><Relationship Id="rId239" Type="http://schemas.openxmlformats.org/officeDocument/2006/relationships/image" Target="media/image105.wmf"/><Relationship Id="rId390" Type="http://schemas.openxmlformats.org/officeDocument/2006/relationships/oleObject" Target="embeddings/oleObject213.bin"/><Relationship Id="rId404" Type="http://schemas.openxmlformats.org/officeDocument/2006/relationships/oleObject" Target="embeddings/oleObject222.bin"/><Relationship Id="rId446" Type="http://schemas.openxmlformats.org/officeDocument/2006/relationships/image" Target="media/image196.wmf"/><Relationship Id="rId250" Type="http://schemas.openxmlformats.org/officeDocument/2006/relationships/oleObject" Target="embeddings/oleObject138.bin"/><Relationship Id="rId292" Type="http://schemas.openxmlformats.org/officeDocument/2006/relationships/image" Target="media/image128.wmf"/><Relationship Id="rId306" Type="http://schemas.openxmlformats.org/officeDocument/2006/relationships/oleObject" Target="embeddings/oleObject169.bin"/><Relationship Id="rId488" Type="http://schemas.openxmlformats.org/officeDocument/2006/relationships/image" Target="media/image214.wmf"/><Relationship Id="rId45" Type="http://schemas.openxmlformats.org/officeDocument/2006/relationships/oleObject" Target="embeddings/oleObject21.bin"/><Relationship Id="rId87" Type="http://schemas.openxmlformats.org/officeDocument/2006/relationships/image" Target="media/image38.wmf"/><Relationship Id="rId110" Type="http://schemas.openxmlformats.org/officeDocument/2006/relationships/oleObject" Target="embeddings/oleObject60.bin"/><Relationship Id="rId348" Type="http://schemas.openxmlformats.org/officeDocument/2006/relationships/image" Target="media/image156.wmf"/><Relationship Id="rId513" Type="http://schemas.openxmlformats.org/officeDocument/2006/relationships/image" Target="media/image226.wmf"/><Relationship Id="rId555" Type="http://schemas.openxmlformats.org/officeDocument/2006/relationships/header" Target="header2.xml"/><Relationship Id="rId152" Type="http://schemas.openxmlformats.org/officeDocument/2006/relationships/oleObject" Target="embeddings/oleObject81.bin"/><Relationship Id="rId194" Type="http://schemas.openxmlformats.org/officeDocument/2006/relationships/oleObject" Target="embeddings/oleObject106.bin"/><Relationship Id="rId208" Type="http://schemas.openxmlformats.org/officeDocument/2006/relationships/image" Target="media/image92.wmf"/><Relationship Id="rId415" Type="http://schemas.openxmlformats.org/officeDocument/2006/relationships/image" Target="media/image183.wmf"/><Relationship Id="rId457" Type="http://schemas.openxmlformats.org/officeDocument/2006/relationships/image" Target="media/image201.wmf"/><Relationship Id="rId261" Type="http://schemas.openxmlformats.org/officeDocument/2006/relationships/oleObject" Target="embeddings/oleObject144.bin"/><Relationship Id="rId499" Type="http://schemas.openxmlformats.org/officeDocument/2006/relationships/oleObject" Target="embeddings/oleObject277.bin"/><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image" Target="media/image140.wmf"/><Relationship Id="rId359" Type="http://schemas.openxmlformats.org/officeDocument/2006/relationships/oleObject" Target="embeddings/oleObject195.bin"/><Relationship Id="rId524" Type="http://schemas.openxmlformats.org/officeDocument/2006/relationships/oleObject" Target="embeddings/oleObject290.bin"/><Relationship Id="rId98" Type="http://schemas.openxmlformats.org/officeDocument/2006/relationships/image" Target="media/image42.wmf"/><Relationship Id="rId121" Type="http://schemas.openxmlformats.org/officeDocument/2006/relationships/image" Target="media/image52.wmf"/><Relationship Id="rId163" Type="http://schemas.openxmlformats.org/officeDocument/2006/relationships/oleObject" Target="embeddings/oleObject87.bin"/><Relationship Id="rId219" Type="http://schemas.openxmlformats.org/officeDocument/2006/relationships/oleObject" Target="embeddings/oleObject119.bin"/><Relationship Id="rId370" Type="http://schemas.openxmlformats.org/officeDocument/2006/relationships/image" Target="media/image167.wmf"/><Relationship Id="rId426" Type="http://schemas.openxmlformats.org/officeDocument/2006/relationships/oleObject" Target="embeddings/oleObject237.bin"/><Relationship Id="rId230" Type="http://schemas.openxmlformats.org/officeDocument/2006/relationships/image" Target="media/image103.wmf"/><Relationship Id="rId468" Type="http://schemas.openxmlformats.org/officeDocument/2006/relationships/oleObject" Target="embeddings/oleObject259.bin"/><Relationship Id="rId25" Type="http://schemas.openxmlformats.org/officeDocument/2006/relationships/image" Target="media/image13.wmf"/><Relationship Id="rId67" Type="http://schemas.openxmlformats.org/officeDocument/2006/relationships/oleObject" Target="embeddings/oleObject34.bin"/><Relationship Id="rId272" Type="http://schemas.openxmlformats.org/officeDocument/2006/relationships/oleObject" Target="embeddings/oleObject150.bin"/><Relationship Id="rId328" Type="http://schemas.openxmlformats.org/officeDocument/2006/relationships/oleObject" Target="embeddings/oleObject180.bin"/><Relationship Id="rId535" Type="http://schemas.openxmlformats.org/officeDocument/2006/relationships/oleObject" Target="embeddings/oleObject297.bin"/><Relationship Id="rId132" Type="http://schemas.openxmlformats.org/officeDocument/2006/relationships/image" Target="media/image59.wmf"/><Relationship Id="rId174" Type="http://schemas.openxmlformats.org/officeDocument/2006/relationships/image" Target="media/image79.wmf"/><Relationship Id="rId381" Type="http://schemas.openxmlformats.org/officeDocument/2006/relationships/oleObject" Target="embeddings/oleObject207.bin"/><Relationship Id="rId241" Type="http://schemas.openxmlformats.org/officeDocument/2006/relationships/oleObject" Target="embeddings/oleObject133.bin"/><Relationship Id="rId437" Type="http://schemas.openxmlformats.org/officeDocument/2006/relationships/image" Target="media/image193.wmf"/><Relationship Id="rId479" Type="http://schemas.openxmlformats.org/officeDocument/2006/relationships/image" Target="media/image210.wmf"/><Relationship Id="rId15" Type="http://schemas.openxmlformats.org/officeDocument/2006/relationships/image" Target="media/image8.wmf"/><Relationship Id="rId36" Type="http://schemas.openxmlformats.org/officeDocument/2006/relationships/image" Target="media/image18.wmf"/><Relationship Id="rId57" Type="http://schemas.openxmlformats.org/officeDocument/2006/relationships/oleObject" Target="embeddings/oleObject28.bin"/><Relationship Id="rId262" Type="http://schemas.openxmlformats.org/officeDocument/2006/relationships/image" Target="media/image115.wmf"/><Relationship Id="rId283" Type="http://schemas.openxmlformats.org/officeDocument/2006/relationships/image" Target="media/image124.wmf"/><Relationship Id="rId318" Type="http://schemas.openxmlformats.org/officeDocument/2006/relationships/oleObject" Target="embeddings/oleObject175.bin"/><Relationship Id="rId339" Type="http://schemas.openxmlformats.org/officeDocument/2006/relationships/image" Target="media/image151.png"/><Relationship Id="rId490" Type="http://schemas.openxmlformats.org/officeDocument/2006/relationships/image" Target="media/image215.wmf"/><Relationship Id="rId504" Type="http://schemas.openxmlformats.org/officeDocument/2006/relationships/image" Target="media/image222.wmf"/><Relationship Id="rId525" Type="http://schemas.openxmlformats.org/officeDocument/2006/relationships/oleObject" Target="embeddings/oleObject291.bin"/><Relationship Id="rId546" Type="http://schemas.openxmlformats.org/officeDocument/2006/relationships/oleObject" Target="embeddings/oleObject304.bin"/><Relationship Id="rId78" Type="http://schemas.openxmlformats.org/officeDocument/2006/relationships/oleObject" Target="embeddings/oleObject41.bin"/><Relationship Id="rId99" Type="http://schemas.openxmlformats.org/officeDocument/2006/relationships/oleObject" Target="embeddings/oleObject54.bin"/><Relationship Id="rId101" Type="http://schemas.openxmlformats.org/officeDocument/2006/relationships/oleObject" Target="embeddings/oleObject55.bin"/><Relationship Id="rId122" Type="http://schemas.openxmlformats.org/officeDocument/2006/relationships/oleObject" Target="embeddings/oleObject67.bin"/><Relationship Id="rId143" Type="http://schemas.openxmlformats.org/officeDocument/2006/relationships/oleObject" Target="embeddings/oleObject76.bin"/><Relationship Id="rId164" Type="http://schemas.openxmlformats.org/officeDocument/2006/relationships/image" Target="media/image74.wmf"/><Relationship Id="rId185" Type="http://schemas.openxmlformats.org/officeDocument/2006/relationships/oleObject" Target="embeddings/oleObject100.bin"/><Relationship Id="rId350" Type="http://schemas.openxmlformats.org/officeDocument/2006/relationships/image" Target="media/image157.wmf"/><Relationship Id="rId371" Type="http://schemas.openxmlformats.org/officeDocument/2006/relationships/oleObject" Target="embeddings/oleObject201.bin"/><Relationship Id="rId406" Type="http://schemas.openxmlformats.org/officeDocument/2006/relationships/image" Target="media/image180.wmf"/><Relationship Id="rId9" Type="http://schemas.openxmlformats.org/officeDocument/2006/relationships/image" Target="media/image5.wmf"/><Relationship Id="rId210" Type="http://schemas.openxmlformats.org/officeDocument/2006/relationships/oleObject" Target="embeddings/oleObject115.bin"/><Relationship Id="rId392" Type="http://schemas.openxmlformats.org/officeDocument/2006/relationships/oleObject" Target="embeddings/oleObject214.bin"/><Relationship Id="rId427" Type="http://schemas.openxmlformats.org/officeDocument/2006/relationships/image" Target="media/image187.wmf"/><Relationship Id="rId448" Type="http://schemas.openxmlformats.org/officeDocument/2006/relationships/image" Target="media/image197.wmf"/><Relationship Id="rId469" Type="http://schemas.openxmlformats.org/officeDocument/2006/relationships/oleObject" Target="embeddings/oleObject260.bin"/><Relationship Id="rId26" Type="http://schemas.openxmlformats.org/officeDocument/2006/relationships/oleObject" Target="embeddings/oleObject10.bin"/><Relationship Id="rId231" Type="http://schemas.openxmlformats.org/officeDocument/2006/relationships/oleObject" Target="embeddings/oleObject125.bin"/><Relationship Id="rId252" Type="http://schemas.openxmlformats.org/officeDocument/2006/relationships/image" Target="media/image110.wmf"/><Relationship Id="rId273" Type="http://schemas.openxmlformats.org/officeDocument/2006/relationships/oleObject" Target="embeddings/oleObject151.bin"/><Relationship Id="rId294" Type="http://schemas.openxmlformats.org/officeDocument/2006/relationships/image" Target="media/image129.wmf"/><Relationship Id="rId308" Type="http://schemas.openxmlformats.org/officeDocument/2006/relationships/oleObject" Target="embeddings/oleObject170.bin"/><Relationship Id="rId329" Type="http://schemas.openxmlformats.org/officeDocument/2006/relationships/image" Target="media/image146.wmf"/><Relationship Id="rId480" Type="http://schemas.openxmlformats.org/officeDocument/2006/relationships/oleObject" Target="embeddings/oleObject267.bin"/><Relationship Id="rId515" Type="http://schemas.openxmlformats.org/officeDocument/2006/relationships/image" Target="media/image227.wmf"/><Relationship Id="rId536" Type="http://schemas.openxmlformats.org/officeDocument/2006/relationships/image" Target="media/image236.wmf"/><Relationship Id="rId47" Type="http://schemas.openxmlformats.org/officeDocument/2006/relationships/oleObject" Target="embeddings/oleObject22.bin"/><Relationship Id="rId68" Type="http://schemas.openxmlformats.org/officeDocument/2006/relationships/image" Target="media/image31.wmf"/><Relationship Id="rId89" Type="http://schemas.openxmlformats.org/officeDocument/2006/relationships/oleObject" Target="embeddings/oleObject48.bin"/><Relationship Id="rId112" Type="http://schemas.openxmlformats.org/officeDocument/2006/relationships/oleObject" Target="embeddings/oleObject61.bin"/><Relationship Id="rId133" Type="http://schemas.openxmlformats.org/officeDocument/2006/relationships/oleObject" Target="embeddings/oleObject71.bin"/><Relationship Id="rId154" Type="http://schemas.openxmlformats.org/officeDocument/2006/relationships/oleObject" Target="embeddings/oleObject82.bin"/><Relationship Id="rId175" Type="http://schemas.openxmlformats.org/officeDocument/2006/relationships/oleObject" Target="embeddings/oleObject93.bin"/><Relationship Id="rId340" Type="http://schemas.openxmlformats.org/officeDocument/2006/relationships/image" Target="media/image152.wmf"/><Relationship Id="rId361" Type="http://schemas.openxmlformats.org/officeDocument/2006/relationships/oleObject" Target="embeddings/oleObject196.bin"/><Relationship Id="rId557" Type="http://schemas.openxmlformats.org/officeDocument/2006/relationships/fontTable" Target="fontTable.xml"/><Relationship Id="rId196" Type="http://schemas.openxmlformats.org/officeDocument/2006/relationships/oleObject" Target="embeddings/oleObject107.bin"/><Relationship Id="rId200" Type="http://schemas.openxmlformats.org/officeDocument/2006/relationships/oleObject" Target="embeddings/oleObject109.bin"/><Relationship Id="rId382" Type="http://schemas.openxmlformats.org/officeDocument/2006/relationships/oleObject" Target="embeddings/oleObject208.bin"/><Relationship Id="rId417" Type="http://schemas.openxmlformats.org/officeDocument/2006/relationships/image" Target="media/image184.wmf"/><Relationship Id="rId438" Type="http://schemas.openxmlformats.org/officeDocument/2006/relationships/oleObject" Target="embeddings/oleObject242.bin"/><Relationship Id="rId459" Type="http://schemas.openxmlformats.org/officeDocument/2006/relationships/image" Target="media/image202.wmf"/><Relationship Id="rId16" Type="http://schemas.openxmlformats.org/officeDocument/2006/relationships/oleObject" Target="embeddings/oleObject5.bin"/><Relationship Id="rId221" Type="http://schemas.openxmlformats.org/officeDocument/2006/relationships/oleObject" Target="embeddings/oleObject120.bin"/><Relationship Id="rId242" Type="http://schemas.openxmlformats.org/officeDocument/2006/relationships/image" Target="media/image106.wmf"/><Relationship Id="rId263" Type="http://schemas.openxmlformats.org/officeDocument/2006/relationships/oleObject" Target="embeddings/oleObject145.bin"/><Relationship Id="rId284" Type="http://schemas.openxmlformats.org/officeDocument/2006/relationships/oleObject" Target="embeddings/oleObject157.bin"/><Relationship Id="rId319" Type="http://schemas.openxmlformats.org/officeDocument/2006/relationships/image" Target="media/image141.wmf"/><Relationship Id="rId470" Type="http://schemas.openxmlformats.org/officeDocument/2006/relationships/image" Target="media/image207.wmf"/><Relationship Id="rId491" Type="http://schemas.openxmlformats.org/officeDocument/2006/relationships/oleObject" Target="embeddings/oleObject273.bin"/><Relationship Id="rId505" Type="http://schemas.openxmlformats.org/officeDocument/2006/relationships/oleObject" Target="embeddings/oleObject280.bin"/><Relationship Id="rId526" Type="http://schemas.openxmlformats.org/officeDocument/2006/relationships/image" Target="media/image232.wmf"/><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image" Target="media/image35.wmf"/><Relationship Id="rId102" Type="http://schemas.openxmlformats.org/officeDocument/2006/relationships/image" Target="media/image44.wmf"/><Relationship Id="rId123" Type="http://schemas.openxmlformats.org/officeDocument/2006/relationships/oleObject" Target="embeddings/oleObject68.bin"/><Relationship Id="rId144" Type="http://schemas.openxmlformats.org/officeDocument/2006/relationships/oleObject" Target="embeddings/oleObject77.bin"/><Relationship Id="rId330" Type="http://schemas.openxmlformats.org/officeDocument/2006/relationships/oleObject" Target="embeddings/oleObject181.bin"/><Relationship Id="rId547" Type="http://schemas.openxmlformats.org/officeDocument/2006/relationships/oleObject" Target="embeddings/oleObject305.bin"/><Relationship Id="rId90" Type="http://schemas.openxmlformats.org/officeDocument/2006/relationships/image" Target="media/image39.wmf"/><Relationship Id="rId165" Type="http://schemas.openxmlformats.org/officeDocument/2006/relationships/oleObject" Target="embeddings/oleObject88.bin"/><Relationship Id="rId186" Type="http://schemas.openxmlformats.org/officeDocument/2006/relationships/oleObject" Target="embeddings/oleObject101.bin"/><Relationship Id="rId351" Type="http://schemas.openxmlformats.org/officeDocument/2006/relationships/oleObject" Target="embeddings/oleObject191.bin"/><Relationship Id="rId372" Type="http://schemas.openxmlformats.org/officeDocument/2006/relationships/image" Target="media/image168.wmf"/><Relationship Id="rId393" Type="http://schemas.openxmlformats.org/officeDocument/2006/relationships/image" Target="media/image176.wmf"/><Relationship Id="rId407" Type="http://schemas.openxmlformats.org/officeDocument/2006/relationships/oleObject" Target="embeddings/oleObject224.bin"/><Relationship Id="rId428" Type="http://schemas.openxmlformats.org/officeDocument/2006/relationships/oleObject" Target="embeddings/oleObject238.bin"/><Relationship Id="rId449" Type="http://schemas.openxmlformats.org/officeDocument/2006/relationships/oleObject" Target="embeddings/oleObject249.bin"/><Relationship Id="rId211" Type="http://schemas.openxmlformats.org/officeDocument/2006/relationships/image" Target="media/image93.wmf"/><Relationship Id="rId232" Type="http://schemas.openxmlformats.org/officeDocument/2006/relationships/oleObject" Target="embeddings/oleObject126.bin"/><Relationship Id="rId253" Type="http://schemas.openxmlformats.org/officeDocument/2006/relationships/oleObject" Target="embeddings/oleObject140.bin"/><Relationship Id="rId274" Type="http://schemas.openxmlformats.org/officeDocument/2006/relationships/image" Target="media/image120.wmf"/><Relationship Id="rId295" Type="http://schemas.openxmlformats.org/officeDocument/2006/relationships/oleObject" Target="embeddings/oleObject163.bin"/><Relationship Id="rId309" Type="http://schemas.openxmlformats.org/officeDocument/2006/relationships/image" Target="media/image136.wmf"/><Relationship Id="rId460" Type="http://schemas.openxmlformats.org/officeDocument/2006/relationships/oleObject" Target="embeddings/oleObject255.bin"/><Relationship Id="rId481" Type="http://schemas.openxmlformats.org/officeDocument/2006/relationships/oleObject" Target="embeddings/oleObject268.bin"/><Relationship Id="rId516" Type="http://schemas.openxmlformats.org/officeDocument/2006/relationships/oleObject" Target="embeddings/oleObject286.bin"/><Relationship Id="rId27" Type="http://schemas.openxmlformats.org/officeDocument/2006/relationships/image" Target="media/image14.wmf"/><Relationship Id="rId48" Type="http://schemas.openxmlformats.org/officeDocument/2006/relationships/image" Target="media/image23.wmf"/><Relationship Id="rId69" Type="http://schemas.openxmlformats.org/officeDocument/2006/relationships/oleObject" Target="embeddings/oleObject35.bin"/><Relationship Id="rId113" Type="http://schemas.openxmlformats.org/officeDocument/2006/relationships/image" Target="media/image49.wmf"/><Relationship Id="rId134" Type="http://schemas.openxmlformats.org/officeDocument/2006/relationships/image" Target="media/image60.wmf"/><Relationship Id="rId320" Type="http://schemas.openxmlformats.org/officeDocument/2006/relationships/oleObject" Target="embeddings/oleObject176.bin"/><Relationship Id="rId537" Type="http://schemas.openxmlformats.org/officeDocument/2006/relationships/oleObject" Target="embeddings/oleObject298.bin"/><Relationship Id="rId558" Type="http://schemas.openxmlformats.org/officeDocument/2006/relationships/theme" Target="theme/theme1.xml"/><Relationship Id="rId80" Type="http://schemas.openxmlformats.org/officeDocument/2006/relationships/oleObject" Target="embeddings/oleObject42.bin"/><Relationship Id="rId155" Type="http://schemas.openxmlformats.org/officeDocument/2006/relationships/image" Target="media/image70.wmf"/><Relationship Id="rId176" Type="http://schemas.openxmlformats.org/officeDocument/2006/relationships/image" Target="media/image80.wmf"/><Relationship Id="rId197" Type="http://schemas.openxmlformats.org/officeDocument/2006/relationships/image" Target="media/image87.wmf"/><Relationship Id="rId341" Type="http://schemas.openxmlformats.org/officeDocument/2006/relationships/oleObject" Target="embeddings/oleObject186.bin"/><Relationship Id="rId362" Type="http://schemas.openxmlformats.org/officeDocument/2006/relationships/image" Target="media/image163.wmf"/><Relationship Id="rId383" Type="http://schemas.openxmlformats.org/officeDocument/2006/relationships/image" Target="media/image172.wmf"/><Relationship Id="rId418" Type="http://schemas.openxmlformats.org/officeDocument/2006/relationships/oleObject" Target="embeddings/oleObject231.bin"/><Relationship Id="rId439" Type="http://schemas.openxmlformats.org/officeDocument/2006/relationships/oleObject" Target="embeddings/oleObject243.bin"/><Relationship Id="rId201" Type="http://schemas.openxmlformats.org/officeDocument/2006/relationships/image" Target="media/image89.wmf"/><Relationship Id="rId222" Type="http://schemas.openxmlformats.org/officeDocument/2006/relationships/image" Target="media/image99.wmf"/><Relationship Id="rId243" Type="http://schemas.openxmlformats.org/officeDocument/2006/relationships/oleObject" Target="embeddings/oleObject134.bin"/><Relationship Id="rId264" Type="http://schemas.openxmlformats.org/officeDocument/2006/relationships/image" Target="media/image116.wmf"/><Relationship Id="rId285" Type="http://schemas.openxmlformats.org/officeDocument/2006/relationships/image" Target="media/image125.wmf"/><Relationship Id="rId450" Type="http://schemas.openxmlformats.org/officeDocument/2006/relationships/image" Target="media/image198.wmf"/><Relationship Id="rId471" Type="http://schemas.openxmlformats.org/officeDocument/2006/relationships/oleObject" Target="embeddings/oleObject261.bin"/><Relationship Id="rId506" Type="http://schemas.openxmlformats.org/officeDocument/2006/relationships/image" Target="media/image223.wmf"/><Relationship Id="rId17" Type="http://schemas.openxmlformats.org/officeDocument/2006/relationships/image" Target="media/image9.wmf"/><Relationship Id="rId38" Type="http://schemas.openxmlformats.org/officeDocument/2006/relationships/image" Target="media/image19.wmf"/><Relationship Id="rId59" Type="http://schemas.openxmlformats.org/officeDocument/2006/relationships/oleObject" Target="embeddings/oleObject29.bin"/><Relationship Id="rId103" Type="http://schemas.openxmlformats.org/officeDocument/2006/relationships/oleObject" Target="embeddings/oleObject56.bin"/><Relationship Id="rId124" Type="http://schemas.openxmlformats.org/officeDocument/2006/relationships/image" Target="media/image53.wmf"/><Relationship Id="rId310" Type="http://schemas.openxmlformats.org/officeDocument/2006/relationships/oleObject" Target="embeddings/oleObject171.bin"/><Relationship Id="rId492" Type="http://schemas.openxmlformats.org/officeDocument/2006/relationships/image" Target="media/image216.wmf"/><Relationship Id="rId527" Type="http://schemas.openxmlformats.org/officeDocument/2006/relationships/oleObject" Target="embeddings/oleObject292.bin"/><Relationship Id="rId548" Type="http://schemas.openxmlformats.org/officeDocument/2006/relationships/oleObject" Target="embeddings/oleObject306.bin"/><Relationship Id="rId70" Type="http://schemas.openxmlformats.org/officeDocument/2006/relationships/oleObject" Target="embeddings/oleObject36.bin"/><Relationship Id="rId91" Type="http://schemas.openxmlformats.org/officeDocument/2006/relationships/oleObject" Target="embeddings/oleObject49.bin"/><Relationship Id="rId145" Type="http://schemas.openxmlformats.org/officeDocument/2006/relationships/image" Target="media/image65.wmf"/><Relationship Id="rId166" Type="http://schemas.openxmlformats.org/officeDocument/2006/relationships/image" Target="media/image75.wmf"/><Relationship Id="rId187" Type="http://schemas.openxmlformats.org/officeDocument/2006/relationships/image" Target="media/image83.wmf"/><Relationship Id="rId331" Type="http://schemas.openxmlformats.org/officeDocument/2006/relationships/image" Target="media/image147.wmf"/><Relationship Id="rId352" Type="http://schemas.openxmlformats.org/officeDocument/2006/relationships/image" Target="media/image158.wmf"/><Relationship Id="rId373" Type="http://schemas.openxmlformats.org/officeDocument/2006/relationships/oleObject" Target="embeddings/oleObject202.bin"/><Relationship Id="rId394" Type="http://schemas.openxmlformats.org/officeDocument/2006/relationships/oleObject" Target="embeddings/oleObject215.bin"/><Relationship Id="rId408" Type="http://schemas.openxmlformats.org/officeDocument/2006/relationships/oleObject" Target="embeddings/oleObject225.bin"/><Relationship Id="rId429" Type="http://schemas.openxmlformats.org/officeDocument/2006/relationships/image" Target="media/image188.png"/><Relationship Id="rId1" Type="http://schemas.openxmlformats.org/officeDocument/2006/relationships/numbering" Target="numbering.xml"/><Relationship Id="rId212" Type="http://schemas.openxmlformats.org/officeDocument/2006/relationships/oleObject" Target="embeddings/oleObject116.bin"/><Relationship Id="rId233" Type="http://schemas.openxmlformats.org/officeDocument/2006/relationships/oleObject" Target="embeddings/oleObject127.bin"/><Relationship Id="rId254" Type="http://schemas.openxmlformats.org/officeDocument/2006/relationships/image" Target="media/image111.wmf"/><Relationship Id="rId440" Type="http://schemas.openxmlformats.org/officeDocument/2006/relationships/image" Target="media/image194.wmf"/><Relationship Id="rId28" Type="http://schemas.openxmlformats.org/officeDocument/2006/relationships/oleObject" Target="embeddings/oleObject11.bin"/><Relationship Id="rId49" Type="http://schemas.openxmlformats.org/officeDocument/2006/relationships/oleObject" Target="embeddings/oleObject23.bin"/><Relationship Id="rId114" Type="http://schemas.openxmlformats.org/officeDocument/2006/relationships/oleObject" Target="embeddings/oleObject62.bin"/><Relationship Id="rId275" Type="http://schemas.openxmlformats.org/officeDocument/2006/relationships/oleObject" Target="embeddings/oleObject152.bin"/><Relationship Id="rId296" Type="http://schemas.openxmlformats.org/officeDocument/2006/relationships/image" Target="media/image130.wmf"/><Relationship Id="rId300" Type="http://schemas.openxmlformats.org/officeDocument/2006/relationships/image" Target="media/image132.wmf"/><Relationship Id="rId461" Type="http://schemas.openxmlformats.org/officeDocument/2006/relationships/image" Target="media/image203.wmf"/><Relationship Id="rId482" Type="http://schemas.openxmlformats.org/officeDocument/2006/relationships/image" Target="media/image211.wmf"/><Relationship Id="rId517" Type="http://schemas.openxmlformats.org/officeDocument/2006/relationships/image" Target="media/image228.wmf"/><Relationship Id="rId538" Type="http://schemas.openxmlformats.org/officeDocument/2006/relationships/oleObject" Target="embeddings/oleObject299.bin"/><Relationship Id="rId60" Type="http://schemas.openxmlformats.org/officeDocument/2006/relationships/image" Target="media/image28.wmf"/><Relationship Id="rId81" Type="http://schemas.openxmlformats.org/officeDocument/2006/relationships/oleObject" Target="embeddings/oleObject43.bin"/><Relationship Id="rId135" Type="http://schemas.openxmlformats.org/officeDocument/2006/relationships/oleObject" Target="embeddings/oleObject72.bin"/><Relationship Id="rId156" Type="http://schemas.openxmlformats.org/officeDocument/2006/relationships/oleObject" Target="embeddings/oleObject83.bin"/><Relationship Id="rId177" Type="http://schemas.openxmlformats.org/officeDocument/2006/relationships/oleObject" Target="embeddings/oleObject94.bin"/><Relationship Id="rId198" Type="http://schemas.openxmlformats.org/officeDocument/2006/relationships/oleObject" Target="embeddings/oleObject108.bin"/><Relationship Id="rId321" Type="http://schemas.openxmlformats.org/officeDocument/2006/relationships/image" Target="media/image142.wmf"/><Relationship Id="rId342" Type="http://schemas.openxmlformats.org/officeDocument/2006/relationships/image" Target="media/image153.wmf"/><Relationship Id="rId363" Type="http://schemas.openxmlformats.org/officeDocument/2006/relationships/oleObject" Target="embeddings/oleObject197.bin"/><Relationship Id="rId384" Type="http://schemas.openxmlformats.org/officeDocument/2006/relationships/oleObject" Target="embeddings/oleObject209.bin"/><Relationship Id="rId419" Type="http://schemas.openxmlformats.org/officeDocument/2006/relationships/oleObject" Target="embeddings/oleObject232.bin"/><Relationship Id="rId202" Type="http://schemas.openxmlformats.org/officeDocument/2006/relationships/oleObject" Target="embeddings/oleObject110.bin"/><Relationship Id="rId223" Type="http://schemas.openxmlformats.org/officeDocument/2006/relationships/oleObject" Target="embeddings/oleObject121.bin"/><Relationship Id="rId244" Type="http://schemas.openxmlformats.org/officeDocument/2006/relationships/oleObject" Target="embeddings/oleObject135.bin"/><Relationship Id="rId430" Type="http://schemas.openxmlformats.org/officeDocument/2006/relationships/image" Target="media/image189.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46.bin"/><Relationship Id="rId286" Type="http://schemas.openxmlformats.org/officeDocument/2006/relationships/oleObject" Target="embeddings/oleObject158.bin"/><Relationship Id="rId451" Type="http://schemas.openxmlformats.org/officeDocument/2006/relationships/oleObject" Target="embeddings/oleObject250.bin"/><Relationship Id="rId472" Type="http://schemas.openxmlformats.org/officeDocument/2006/relationships/image" Target="media/image208.wmf"/><Relationship Id="rId493" Type="http://schemas.openxmlformats.org/officeDocument/2006/relationships/oleObject" Target="embeddings/oleObject274.bin"/><Relationship Id="rId507" Type="http://schemas.openxmlformats.org/officeDocument/2006/relationships/oleObject" Target="embeddings/oleObject281.bin"/><Relationship Id="rId528" Type="http://schemas.openxmlformats.org/officeDocument/2006/relationships/image" Target="media/image233.wmf"/><Relationship Id="rId549" Type="http://schemas.openxmlformats.org/officeDocument/2006/relationships/oleObject" Target="embeddings/oleObject307.bin"/><Relationship Id="rId50" Type="http://schemas.openxmlformats.org/officeDocument/2006/relationships/image" Target="media/image24.wmf"/><Relationship Id="rId104" Type="http://schemas.openxmlformats.org/officeDocument/2006/relationships/image" Target="media/image45.wmf"/><Relationship Id="rId125" Type="http://schemas.openxmlformats.org/officeDocument/2006/relationships/oleObject" Target="embeddings/oleObject69.bin"/><Relationship Id="rId146" Type="http://schemas.openxmlformats.org/officeDocument/2006/relationships/oleObject" Target="embeddings/oleObject78.bin"/><Relationship Id="rId167" Type="http://schemas.openxmlformats.org/officeDocument/2006/relationships/oleObject" Target="embeddings/oleObject89.bin"/><Relationship Id="rId188" Type="http://schemas.openxmlformats.org/officeDocument/2006/relationships/oleObject" Target="embeddings/oleObject102.bin"/><Relationship Id="rId311" Type="http://schemas.openxmlformats.org/officeDocument/2006/relationships/image" Target="media/image137.wmf"/><Relationship Id="rId332" Type="http://schemas.openxmlformats.org/officeDocument/2006/relationships/oleObject" Target="embeddings/oleObject182.bin"/><Relationship Id="rId353" Type="http://schemas.openxmlformats.org/officeDocument/2006/relationships/oleObject" Target="embeddings/oleObject192.bin"/><Relationship Id="rId374" Type="http://schemas.openxmlformats.org/officeDocument/2006/relationships/image" Target="media/image169.wmf"/><Relationship Id="rId395" Type="http://schemas.openxmlformats.org/officeDocument/2006/relationships/oleObject" Target="embeddings/oleObject216.bin"/><Relationship Id="rId409" Type="http://schemas.openxmlformats.org/officeDocument/2006/relationships/image" Target="media/image181.wmf"/><Relationship Id="rId71" Type="http://schemas.openxmlformats.org/officeDocument/2006/relationships/image" Target="media/image32.wmf"/><Relationship Id="rId92" Type="http://schemas.openxmlformats.org/officeDocument/2006/relationships/image" Target="media/image40.wmf"/><Relationship Id="rId213" Type="http://schemas.openxmlformats.org/officeDocument/2006/relationships/image" Target="media/image94.png"/><Relationship Id="rId234" Type="http://schemas.openxmlformats.org/officeDocument/2006/relationships/oleObject" Target="embeddings/oleObject128.bin"/><Relationship Id="rId420" Type="http://schemas.openxmlformats.org/officeDocument/2006/relationships/oleObject" Target="embeddings/oleObject233.bin"/><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oleObject" Target="embeddings/oleObject141.bin"/><Relationship Id="rId276" Type="http://schemas.openxmlformats.org/officeDocument/2006/relationships/image" Target="media/image121.wmf"/><Relationship Id="rId297" Type="http://schemas.openxmlformats.org/officeDocument/2006/relationships/oleObject" Target="embeddings/oleObject164.bin"/><Relationship Id="rId441" Type="http://schemas.openxmlformats.org/officeDocument/2006/relationships/oleObject" Target="embeddings/oleObject244.bin"/><Relationship Id="rId462" Type="http://schemas.openxmlformats.org/officeDocument/2006/relationships/oleObject" Target="embeddings/oleObject256.bin"/><Relationship Id="rId483" Type="http://schemas.openxmlformats.org/officeDocument/2006/relationships/oleObject" Target="embeddings/oleObject269.bin"/><Relationship Id="rId518" Type="http://schemas.openxmlformats.org/officeDocument/2006/relationships/oleObject" Target="embeddings/oleObject287.bin"/><Relationship Id="rId539" Type="http://schemas.openxmlformats.org/officeDocument/2006/relationships/image" Target="media/image237.wmf"/><Relationship Id="rId40" Type="http://schemas.openxmlformats.org/officeDocument/2006/relationships/oleObject" Target="embeddings/oleObject18.bin"/><Relationship Id="rId115" Type="http://schemas.openxmlformats.org/officeDocument/2006/relationships/oleObject" Target="embeddings/oleObject63.bin"/><Relationship Id="rId136" Type="http://schemas.openxmlformats.org/officeDocument/2006/relationships/image" Target="media/image61.wmf"/><Relationship Id="rId157" Type="http://schemas.openxmlformats.org/officeDocument/2006/relationships/image" Target="media/image71.wmf"/><Relationship Id="rId178" Type="http://schemas.openxmlformats.org/officeDocument/2006/relationships/oleObject" Target="embeddings/oleObject95.bin"/><Relationship Id="rId301" Type="http://schemas.openxmlformats.org/officeDocument/2006/relationships/oleObject" Target="embeddings/oleObject166.bin"/><Relationship Id="rId322" Type="http://schemas.openxmlformats.org/officeDocument/2006/relationships/oleObject" Target="embeddings/oleObject177.bin"/><Relationship Id="rId343" Type="http://schemas.openxmlformats.org/officeDocument/2006/relationships/oleObject" Target="embeddings/oleObject187.bin"/><Relationship Id="rId364" Type="http://schemas.openxmlformats.org/officeDocument/2006/relationships/image" Target="media/image164.wmf"/><Relationship Id="rId550" Type="http://schemas.openxmlformats.org/officeDocument/2006/relationships/oleObject" Target="embeddings/oleObject308.bin"/><Relationship Id="rId61" Type="http://schemas.openxmlformats.org/officeDocument/2006/relationships/oleObject" Target="embeddings/oleObject30.bin"/><Relationship Id="rId82" Type="http://schemas.openxmlformats.org/officeDocument/2006/relationships/image" Target="media/image36.wmf"/><Relationship Id="rId199" Type="http://schemas.openxmlformats.org/officeDocument/2006/relationships/image" Target="media/image88.wmf"/><Relationship Id="rId203" Type="http://schemas.openxmlformats.org/officeDocument/2006/relationships/oleObject" Target="embeddings/oleObject111.bin"/><Relationship Id="rId385" Type="http://schemas.openxmlformats.org/officeDocument/2006/relationships/image" Target="media/image173.wmf"/><Relationship Id="rId19" Type="http://schemas.openxmlformats.org/officeDocument/2006/relationships/image" Target="media/image10.wmf"/><Relationship Id="rId224" Type="http://schemas.openxmlformats.org/officeDocument/2006/relationships/image" Target="media/image100.wmf"/><Relationship Id="rId245" Type="http://schemas.openxmlformats.org/officeDocument/2006/relationships/image" Target="media/image107.wmf"/><Relationship Id="rId266" Type="http://schemas.openxmlformats.org/officeDocument/2006/relationships/image" Target="media/image117.wmf"/><Relationship Id="rId287" Type="http://schemas.openxmlformats.org/officeDocument/2006/relationships/image" Target="media/image126.wmf"/><Relationship Id="rId410" Type="http://schemas.openxmlformats.org/officeDocument/2006/relationships/oleObject" Target="embeddings/oleObject226.bin"/><Relationship Id="rId431" Type="http://schemas.openxmlformats.org/officeDocument/2006/relationships/oleObject" Target="embeddings/oleObject239.bin"/><Relationship Id="rId452" Type="http://schemas.openxmlformats.org/officeDocument/2006/relationships/oleObject" Target="embeddings/oleObject251.bin"/><Relationship Id="rId473" Type="http://schemas.openxmlformats.org/officeDocument/2006/relationships/oleObject" Target="embeddings/oleObject262.bin"/><Relationship Id="rId494" Type="http://schemas.openxmlformats.org/officeDocument/2006/relationships/image" Target="media/image217.wmf"/><Relationship Id="rId508" Type="http://schemas.openxmlformats.org/officeDocument/2006/relationships/image" Target="media/image224.wmf"/><Relationship Id="rId529" Type="http://schemas.openxmlformats.org/officeDocument/2006/relationships/oleObject" Target="embeddings/oleObject293.bin"/><Relationship Id="rId30" Type="http://schemas.openxmlformats.org/officeDocument/2006/relationships/oleObject" Target="embeddings/oleObject12.bin"/><Relationship Id="rId105" Type="http://schemas.openxmlformats.org/officeDocument/2006/relationships/oleObject" Target="embeddings/oleObject57.bin"/><Relationship Id="rId126" Type="http://schemas.openxmlformats.org/officeDocument/2006/relationships/image" Target="media/image54.wmf"/><Relationship Id="rId147" Type="http://schemas.openxmlformats.org/officeDocument/2006/relationships/image" Target="media/image66.wmf"/><Relationship Id="rId168" Type="http://schemas.openxmlformats.org/officeDocument/2006/relationships/image" Target="media/image76.wmf"/><Relationship Id="rId312" Type="http://schemas.openxmlformats.org/officeDocument/2006/relationships/oleObject" Target="embeddings/oleObject172.bin"/><Relationship Id="rId333" Type="http://schemas.openxmlformats.org/officeDocument/2006/relationships/image" Target="media/image148.wmf"/><Relationship Id="rId354" Type="http://schemas.openxmlformats.org/officeDocument/2006/relationships/image" Target="media/image159.wmf"/><Relationship Id="rId540" Type="http://schemas.openxmlformats.org/officeDocument/2006/relationships/oleObject" Target="embeddings/oleObject300.bin"/><Relationship Id="rId51" Type="http://schemas.openxmlformats.org/officeDocument/2006/relationships/oleObject" Target="embeddings/oleObject24.bin"/><Relationship Id="rId72" Type="http://schemas.openxmlformats.org/officeDocument/2006/relationships/oleObject" Target="embeddings/oleObject37.bin"/><Relationship Id="rId93" Type="http://schemas.openxmlformats.org/officeDocument/2006/relationships/oleObject" Target="embeddings/oleObject50.bin"/><Relationship Id="rId189" Type="http://schemas.openxmlformats.org/officeDocument/2006/relationships/oleObject" Target="embeddings/oleObject103.bin"/><Relationship Id="rId375" Type="http://schemas.openxmlformats.org/officeDocument/2006/relationships/oleObject" Target="embeddings/oleObject203.bin"/><Relationship Id="rId396" Type="http://schemas.openxmlformats.org/officeDocument/2006/relationships/oleObject" Target="embeddings/oleObject217.bin"/><Relationship Id="rId3" Type="http://schemas.openxmlformats.org/officeDocument/2006/relationships/settings" Target="settings.xml"/><Relationship Id="rId214" Type="http://schemas.openxmlformats.org/officeDocument/2006/relationships/image" Target="media/image95.wmf"/><Relationship Id="rId235" Type="http://schemas.openxmlformats.org/officeDocument/2006/relationships/oleObject" Target="embeddings/oleObject129.bin"/><Relationship Id="rId256" Type="http://schemas.openxmlformats.org/officeDocument/2006/relationships/image" Target="media/image112.wmf"/><Relationship Id="rId277" Type="http://schemas.openxmlformats.org/officeDocument/2006/relationships/oleObject" Target="embeddings/oleObject153.bin"/><Relationship Id="rId298" Type="http://schemas.openxmlformats.org/officeDocument/2006/relationships/image" Target="media/image131.wmf"/><Relationship Id="rId400" Type="http://schemas.openxmlformats.org/officeDocument/2006/relationships/image" Target="media/image178.wmf"/><Relationship Id="rId421" Type="http://schemas.openxmlformats.org/officeDocument/2006/relationships/image" Target="media/image185.wmf"/><Relationship Id="rId442" Type="http://schemas.openxmlformats.org/officeDocument/2006/relationships/image" Target="media/image195.wmf"/><Relationship Id="rId463" Type="http://schemas.openxmlformats.org/officeDocument/2006/relationships/image" Target="media/image204.wmf"/><Relationship Id="rId484" Type="http://schemas.openxmlformats.org/officeDocument/2006/relationships/image" Target="media/image212.wmf"/><Relationship Id="rId519" Type="http://schemas.openxmlformats.org/officeDocument/2006/relationships/image" Target="media/image229.wmf"/><Relationship Id="rId116" Type="http://schemas.openxmlformats.org/officeDocument/2006/relationships/image" Target="media/image50.wmf"/><Relationship Id="rId137" Type="http://schemas.openxmlformats.org/officeDocument/2006/relationships/oleObject" Target="embeddings/oleObject73.bin"/><Relationship Id="rId158" Type="http://schemas.openxmlformats.org/officeDocument/2006/relationships/oleObject" Target="embeddings/oleObject84.bin"/><Relationship Id="rId302" Type="http://schemas.openxmlformats.org/officeDocument/2006/relationships/oleObject" Target="embeddings/oleObject167.bin"/><Relationship Id="rId323" Type="http://schemas.openxmlformats.org/officeDocument/2006/relationships/image" Target="media/image143.wmf"/><Relationship Id="rId344" Type="http://schemas.openxmlformats.org/officeDocument/2006/relationships/image" Target="media/image154.wmf"/><Relationship Id="rId530" Type="http://schemas.openxmlformats.org/officeDocument/2006/relationships/oleObject" Target="embeddings/oleObject294.bin"/><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31.bin"/><Relationship Id="rId83" Type="http://schemas.openxmlformats.org/officeDocument/2006/relationships/oleObject" Target="embeddings/oleObject44.bin"/><Relationship Id="rId179" Type="http://schemas.openxmlformats.org/officeDocument/2006/relationships/oleObject" Target="embeddings/oleObject96.bin"/><Relationship Id="rId365" Type="http://schemas.openxmlformats.org/officeDocument/2006/relationships/oleObject" Target="embeddings/oleObject198.bin"/><Relationship Id="rId386" Type="http://schemas.openxmlformats.org/officeDocument/2006/relationships/oleObject" Target="embeddings/oleObject210.bin"/><Relationship Id="rId551" Type="http://schemas.openxmlformats.org/officeDocument/2006/relationships/oleObject" Target="embeddings/oleObject309.bin"/><Relationship Id="rId190" Type="http://schemas.openxmlformats.org/officeDocument/2006/relationships/image" Target="media/image84.wmf"/><Relationship Id="rId204" Type="http://schemas.openxmlformats.org/officeDocument/2006/relationships/image" Target="media/image90.wmf"/><Relationship Id="rId225" Type="http://schemas.openxmlformats.org/officeDocument/2006/relationships/oleObject" Target="embeddings/oleObject122.bin"/><Relationship Id="rId246" Type="http://schemas.openxmlformats.org/officeDocument/2006/relationships/oleObject" Target="embeddings/oleObject136.bin"/><Relationship Id="rId267" Type="http://schemas.openxmlformats.org/officeDocument/2006/relationships/oleObject" Target="embeddings/oleObject147.bin"/><Relationship Id="rId288" Type="http://schemas.openxmlformats.org/officeDocument/2006/relationships/oleObject" Target="embeddings/oleObject159.bin"/><Relationship Id="rId411" Type="http://schemas.openxmlformats.org/officeDocument/2006/relationships/image" Target="media/image182.wmf"/><Relationship Id="rId432" Type="http://schemas.openxmlformats.org/officeDocument/2006/relationships/image" Target="media/image190.wmf"/><Relationship Id="rId453" Type="http://schemas.openxmlformats.org/officeDocument/2006/relationships/image" Target="media/image199.wmf"/><Relationship Id="rId474" Type="http://schemas.openxmlformats.org/officeDocument/2006/relationships/oleObject" Target="embeddings/oleObject263.bin"/><Relationship Id="rId509" Type="http://schemas.openxmlformats.org/officeDocument/2006/relationships/oleObject" Target="embeddings/oleObject282.bin"/><Relationship Id="rId106" Type="http://schemas.openxmlformats.org/officeDocument/2006/relationships/image" Target="media/image46.wmf"/><Relationship Id="rId127" Type="http://schemas.openxmlformats.org/officeDocument/2006/relationships/oleObject" Target="embeddings/oleObject70.bin"/><Relationship Id="rId313" Type="http://schemas.openxmlformats.org/officeDocument/2006/relationships/image" Target="media/image138.wmf"/><Relationship Id="rId495" Type="http://schemas.openxmlformats.org/officeDocument/2006/relationships/oleObject" Target="embeddings/oleObject275.bin"/><Relationship Id="rId10" Type="http://schemas.openxmlformats.org/officeDocument/2006/relationships/oleObject" Target="embeddings/oleObject2.bin"/><Relationship Id="rId31" Type="http://schemas.openxmlformats.org/officeDocument/2006/relationships/image" Target="media/image16.wmf"/><Relationship Id="rId52" Type="http://schemas.openxmlformats.org/officeDocument/2006/relationships/image" Target="media/image25.png"/><Relationship Id="rId73" Type="http://schemas.openxmlformats.org/officeDocument/2006/relationships/image" Target="media/image33.wmf"/><Relationship Id="rId94" Type="http://schemas.openxmlformats.org/officeDocument/2006/relationships/oleObject" Target="embeddings/oleObject51.bin"/><Relationship Id="rId148" Type="http://schemas.openxmlformats.org/officeDocument/2006/relationships/oleObject" Target="embeddings/oleObject79.bin"/><Relationship Id="rId169" Type="http://schemas.openxmlformats.org/officeDocument/2006/relationships/oleObject" Target="embeddings/oleObject90.bin"/><Relationship Id="rId334" Type="http://schemas.openxmlformats.org/officeDocument/2006/relationships/oleObject" Target="embeddings/oleObject183.bin"/><Relationship Id="rId355" Type="http://schemas.openxmlformats.org/officeDocument/2006/relationships/oleObject" Target="embeddings/oleObject193.bin"/><Relationship Id="rId376" Type="http://schemas.openxmlformats.org/officeDocument/2006/relationships/oleObject" Target="embeddings/oleObject204.bin"/><Relationship Id="rId397" Type="http://schemas.openxmlformats.org/officeDocument/2006/relationships/image" Target="media/image177.wmf"/><Relationship Id="rId520" Type="http://schemas.openxmlformats.org/officeDocument/2006/relationships/oleObject" Target="embeddings/oleObject288.bin"/><Relationship Id="rId541" Type="http://schemas.openxmlformats.org/officeDocument/2006/relationships/oleObject" Target="embeddings/oleObject301.bin"/><Relationship Id="rId4" Type="http://schemas.openxmlformats.org/officeDocument/2006/relationships/webSettings" Target="webSettings.xml"/><Relationship Id="rId180" Type="http://schemas.openxmlformats.org/officeDocument/2006/relationships/image" Target="media/image81.wmf"/><Relationship Id="rId215" Type="http://schemas.openxmlformats.org/officeDocument/2006/relationships/oleObject" Target="embeddings/oleObject117.bin"/><Relationship Id="rId236" Type="http://schemas.openxmlformats.org/officeDocument/2006/relationships/oleObject" Target="embeddings/oleObject130.bin"/><Relationship Id="rId257" Type="http://schemas.openxmlformats.org/officeDocument/2006/relationships/oleObject" Target="embeddings/oleObject142.bin"/><Relationship Id="rId278" Type="http://schemas.openxmlformats.org/officeDocument/2006/relationships/oleObject" Target="embeddings/oleObject154.bin"/><Relationship Id="rId401" Type="http://schemas.openxmlformats.org/officeDocument/2006/relationships/oleObject" Target="embeddings/oleObject220.bin"/><Relationship Id="rId422" Type="http://schemas.openxmlformats.org/officeDocument/2006/relationships/oleObject" Target="embeddings/oleObject234.bin"/><Relationship Id="rId443" Type="http://schemas.openxmlformats.org/officeDocument/2006/relationships/oleObject" Target="embeddings/oleObject245.bin"/><Relationship Id="rId464" Type="http://schemas.openxmlformats.org/officeDocument/2006/relationships/oleObject" Target="embeddings/oleObject257.bin"/><Relationship Id="rId303" Type="http://schemas.openxmlformats.org/officeDocument/2006/relationships/image" Target="media/image133.wmf"/><Relationship Id="rId485" Type="http://schemas.openxmlformats.org/officeDocument/2006/relationships/oleObject" Target="embeddings/oleObject270.bin"/><Relationship Id="rId42" Type="http://schemas.openxmlformats.org/officeDocument/2006/relationships/oleObject" Target="embeddings/oleObject19.bin"/><Relationship Id="rId84" Type="http://schemas.openxmlformats.org/officeDocument/2006/relationships/oleObject" Target="embeddings/oleObject45.bin"/><Relationship Id="rId138" Type="http://schemas.openxmlformats.org/officeDocument/2006/relationships/image" Target="media/image62.wmf"/><Relationship Id="rId345" Type="http://schemas.openxmlformats.org/officeDocument/2006/relationships/oleObject" Target="embeddings/oleObject188.bin"/><Relationship Id="rId387" Type="http://schemas.openxmlformats.org/officeDocument/2006/relationships/image" Target="media/image174.wmf"/><Relationship Id="rId510" Type="http://schemas.openxmlformats.org/officeDocument/2006/relationships/oleObject" Target="embeddings/oleObject283.bin"/><Relationship Id="rId552" Type="http://schemas.openxmlformats.org/officeDocument/2006/relationships/oleObject" Target="embeddings/oleObject310.bin"/><Relationship Id="rId191" Type="http://schemas.openxmlformats.org/officeDocument/2006/relationships/oleObject" Target="embeddings/oleObject104.bin"/><Relationship Id="rId205" Type="http://schemas.openxmlformats.org/officeDocument/2006/relationships/oleObject" Target="embeddings/oleObject112.bin"/><Relationship Id="rId247" Type="http://schemas.openxmlformats.org/officeDocument/2006/relationships/image" Target="media/image108.wmf"/><Relationship Id="rId412" Type="http://schemas.openxmlformats.org/officeDocument/2006/relationships/oleObject" Target="embeddings/oleObject227.bin"/><Relationship Id="rId107" Type="http://schemas.openxmlformats.org/officeDocument/2006/relationships/oleObject" Target="embeddings/oleObject58.bin"/><Relationship Id="rId289" Type="http://schemas.openxmlformats.org/officeDocument/2006/relationships/image" Target="media/image127.wmf"/><Relationship Id="rId454" Type="http://schemas.openxmlformats.org/officeDocument/2006/relationships/oleObject" Target="embeddings/oleObject252.bin"/><Relationship Id="rId496" Type="http://schemas.openxmlformats.org/officeDocument/2006/relationships/image" Target="media/image218.wmf"/><Relationship Id="rId11" Type="http://schemas.openxmlformats.org/officeDocument/2006/relationships/image" Target="media/image6.wmf"/><Relationship Id="rId53" Type="http://schemas.openxmlformats.org/officeDocument/2006/relationships/oleObject" Target="embeddings/oleObject25.bin"/><Relationship Id="rId149" Type="http://schemas.openxmlformats.org/officeDocument/2006/relationships/image" Target="media/image67.wmf"/><Relationship Id="rId314" Type="http://schemas.openxmlformats.org/officeDocument/2006/relationships/oleObject" Target="embeddings/oleObject173.bin"/><Relationship Id="rId356" Type="http://schemas.openxmlformats.org/officeDocument/2006/relationships/image" Target="media/image160.wmf"/><Relationship Id="rId398" Type="http://schemas.openxmlformats.org/officeDocument/2006/relationships/oleObject" Target="embeddings/oleObject218.bin"/><Relationship Id="rId521" Type="http://schemas.openxmlformats.org/officeDocument/2006/relationships/image" Target="media/image230.wmf"/><Relationship Id="rId95" Type="http://schemas.openxmlformats.org/officeDocument/2006/relationships/image" Target="media/image41.wmf"/><Relationship Id="rId160" Type="http://schemas.openxmlformats.org/officeDocument/2006/relationships/oleObject" Target="embeddings/oleObject85.bin"/><Relationship Id="rId216" Type="http://schemas.openxmlformats.org/officeDocument/2006/relationships/image" Target="media/image96.wmf"/><Relationship Id="rId423" Type="http://schemas.openxmlformats.org/officeDocument/2006/relationships/image" Target="media/image186.wmf"/><Relationship Id="rId258" Type="http://schemas.openxmlformats.org/officeDocument/2006/relationships/image" Target="media/image113.wmf"/><Relationship Id="rId465" Type="http://schemas.openxmlformats.org/officeDocument/2006/relationships/image" Target="media/image205.wmf"/><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image" Target="media/image51.wmf"/><Relationship Id="rId325" Type="http://schemas.openxmlformats.org/officeDocument/2006/relationships/image" Target="media/image144.wmf"/><Relationship Id="rId367" Type="http://schemas.openxmlformats.org/officeDocument/2006/relationships/oleObject" Target="embeddings/oleObject199.bin"/><Relationship Id="rId532" Type="http://schemas.openxmlformats.org/officeDocument/2006/relationships/image" Target="media/image234.wmf"/><Relationship Id="rId171" Type="http://schemas.openxmlformats.org/officeDocument/2006/relationships/oleObject" Target="embeddings/oleObject91.bin"/><Relationship Id="rId227" Type="http://schemas.openxmlformats.org/officeDocument/2006/relationships/oleObject" Target="embeddings/oleObject123.bin"/><Relationship Id="rId269" Type="http://schemas.openxmlformats.org/officeDocument/2006/relationships/oleObject" Target="embeddings/oleObject148.bin"/><Relationship Id="rId434" Type="http://schemas.openxmlformats.org/officeDocument/2006/relationships/image" Target="media/image191.wmf"/><Relationship Id="rId476" Type="http://schemas.openxmlformats.org/officeDocument/2006/relationships/image" Target="media/image209.wmf"/><Relationship Id="rId33" Type="http://schemas.openxmlformats.org/officeDocument/2006/relationships/oleObject" Target="embeddings/oleObject14.bin"/><Relationship Id="rId129" Type="http://schemas.openxmlformats.org/officeDocument/2006/relationships/image" Target="media/image56.png"/><Relationship Id="rId280" Type="http://schemas.openxmlformats.org/officeDocument/2006/relationships/oleObject" Target="embeddings/oleObject155.bin"/><Relationship Id="rId336" Type="http://schemas.openxmlformats.org/officeDocument/2006/relationships/oleObject" Target="embeddings/oleObject184.bin"/><Relationship Id="rId501" Type="http://schemas.openxmlformats.org/officeDocument/2006/relationships/oleObject" Target="embeddings/oleObject278.bin"/><Relationship Id="rId543" Type="http://schemas.openxmlformats.org/officeDocument/2006/relationships/oleObject" Target="embeddings/oleObject302.bin"/><Relationship Id="rId75" Type="http://schemas.openxmlformats.org/officeDocument/2006/relationships/oleObject" Target="embeddings/oleObject39.bin"/><Relationship Id="rId140" Type="http://schemas.openxmlformats.org/officeDocument/2006/relationships/image" Target="media/image63.png"/><Relationship Id="rId182" Type="http://schemas.openxmlformats.org/officeDocument/2006/relationships/oleObject" Target="embeddings/oleObject98.bin"/><Relationship Id="rId378" Type="http://schemas.openxmlformats.org/officeDocument/2006/relationships/oleObject" Target="embeddings/oleObject205.bin"/><Relationship Id="rId403" Type="http://schemas.openxmlformats.org/officeDocument/2006/relationships/oleObject" Target="embeddings/oleObject221.bin"/><Relationship Id="rId6" Type="http://schemas.openxmlformats.org/officeDocument/2006/relationships/endnotes" Target="endnotes.xml"/><Relationship Id="rId238" Type="http://schemas.openxmlformats.org/officeDocument/2006/relationships/oleObject" Target="embeddings/oleObject131.bin"/><Relationship Id="rId445" Type="http://schemas.openxmlformats.org/officeDocument/2006/relationships/oleObject" Target="embeddings/oleObject247.bin"/><Relationship Id="rId487" Type="http://schemas.openxmlformats.org/officeDocument/2006/relationships/oleObject" Target="embeddings/oleObject271.bin"/><Relationship Id="rId291" Type="http://schemas.openxmlformats.org/officeDocument/2006/relationships/oleObject" Target="embeddings/oleObject161.bin"/><Relationship Id="rId305" Type="http://schemas.openxmlformats.org/officeDocument/2006/relationships/image" Target="media/image134.wmf"/><Relationship Id="rId347" Type="http://schemas.openxmlformats.org/officeDocument/2006/relationships/oleObject" Target="embeddings/oleObject189.bin"/><Relationship Id="rId512" Type="http://schemas.openxmlformats.org/officeDocument/2006/relationships/oleObject" Target="embeddings/oleObject284.bin"/><Relationship Id="rId44" Type="http://schemas.openxmlformats.org/officeDocument/2006/relationships/oleObject" Target="embeddings/oleObject20.bin"/><Relationship Id="rId86" Type="http://schemas.openxmlformats.org/officeDocument/2006/relationships/oleObject" Target="embeddings/oleObject46.bin"/><Relationship Id="rId151" Type="http://schemas.openxmlformats.org/officeDocument/2006/relationships/image" Target="media/image68.wmf"/><Relationship Id="rId389" Type="http://schemas.openxmlformats.org/officeDocument/2006/relationships/oleObject" Target="embeddings/oleObject212.bin"/><Relationship Id="rId554" Type="http://schemas.openxmlformats.org/officeDocument/2006/relationships/footer" Target="footer1.xml"/><Relationship Id="rId193" Type="http://schemas.openxmlformats.org/officeDocument/2006/relationships/oleObject" Target="embeddings/oleObject105.bin"/><Relationship Id="rId207" Type="http://schemas.openxmlformats.org/officeDocument/2006/relationships/oleObject" Target="embeddings/oleObject113.bin"/><Relationship Id="rId249" Type="http://schemas.openxmlformats.org/officeDocument/2006/relationships/image" Target="media/image109.wmf"/><Relationship Id="rId414" Type="http://schemas.openxmlformats.org/officeDocument/2006/relationships/oleObject" Target="embeddings/oleObject229.bin"/><Relationship Id="rId456" Type="http://schemas.openxmlformats.org/officeDocument/2006/relationships/oleObject" Target="embeddings/oleObject253.bin"/><Relationship Id="rId498" Type="http://schemas.openxmlformats.org/officeDocument/2006/relationships/image" Target="media/image219.wmf"/><Relationship Id="rId13" Type="http://schemas.openxmlformats.org/officeDocument/2006/relationships/image" Target="media/image7.wmf"/><Relationship Id="rId109" Type="http://schemas.openxmlformats.org/officeDocument/2006/relationships/oleObject" Target="embeddings/oleObject59.bin"/><Relationship Id="rId260" Type="http://schemas.openxmlformats.org/officeDocument/2006/relationships/image" Target="media/image114.wmf"/><Relationship Id="rId316" Type="http://schemas.openxmlformats.org/officeDocument/2006/relationships/oleObject" Target="embeddings/oleObject174.bin"/><Relationship Id="rId523" Type="http://schemas.openxmlformats.org/officeDocument/2006/relationships/image" Target="media/image231.wmf"/><Relationship Id="rId55" Type="http://schemas.openxmlformats.org/officeDocument/2006/relationships/oleObject" Target="embeddings/oleObject27.bin"/><Relationship Id="rId97" Type="http://schemas.openxmlformats.org/officeDocument/2006/relationships/oleObject" Target="embeddings/oleObject53.bin"/><Relationship Id="rId120" Type="http://schemas.openxmlformats.org/officeDocument/2006/relationships/oleObject" Target="embeddings/oleObject66.bin"/><Relationship Id="rId358" Type="http://schemas.openxmlformats.org/officeDocument/2006/relationships/image" Target="media/image161.wmf"/><Relationship Id="rId162" Type="http://schemas.openxmlformats.org/officeDocument/2006/relationships/oleObject" Target="embeddings/oleObject86.bin"/><Relationship Id="rId218" Type="http://schemas.openxmlformats.org/officeDocument/2006/relationships/image" Target="media/image97.wmf"/><Relationship Id="rId425" Type="http://schemas.openxmlformats.org/officeDocument/2006/relationships/oleObject" Target="embeddings/oleObject236.bin"/><Relationship Id="rId467" Type="http://schemas.openxmlformats.org/officeDocument/2006/relationships/image" Target="media/image206.wmf"/><Relationship Id="rId271" Type="http://schemas.openxmlformats.org/officeDocument/2006/relationships/image" Target="media/image119.wmf"/><Relationship Id="rId24" Type="http://schemas.openxmlformats.org/officeDocument/2006/relationships/oleObject" Target="embeddings/oleObject9.bin"/><Relationship Id="rId66" Type="http://schemas.openxmlformats.org/officeDocument/2006/relationships/image" Target="media/image30.wmf"/><Relationship Id="rId131" Type="http://schemas.openxmlformats.org/officeDocument/2006/relationships/image" Target="media/image58.png"/><Relationship Id="rId327" Type="http://schemas.openxmlformats.org/officeDocument/2006/relationships/image" Target="media/image145.wmf"/><Relationship Id="rId369" Type="http://schemas.openxmlformats.org/officeDocument/2006/relationships/oleObject" Target="embeddings/oleObject200.bin"/><Relationship Id="rId534" Type="http://schemas.openxmlformats.org/officeDocument/2006/relationships/image" Target="media/image235.wmf"/><Relationship Id="rId173" Type="http://schemas.openxmlformats.org/officeDocument/2006/relationships/oleObject" Target="embeddings/oleObject92.bin"/><Relationship Id="rId229" Type="http://schemas.openxmlformats.org/officeDocument/2006/relationships/oleObject" Target="embeddings/oleObject124.bin"/><Relationship Id="rId380" Type="http://schemas.openxmlformats.org/officeDocument/2006/relationships/oleObject" Target="embeddings/oleObject206.bin"/><Relationship Id="rId436" Type="http://schemas.openxmlformats.org/officeDocument/2006/relationships/image" Target="media/image192.png"/><Relationship Id="rId240" Type="http://schemas.openxmlformats.org/officeDocument/2006/relationships/oleObject" Target="embeddings/oleObject132.bin"/><Relationship Id="rId478" Type="http://schemas.openxmlformats.org/officeDocument/2006/relationships/oleObject" Target="embeddings/oleObject266.bin"/><Relationship Id="rId35" Type="http://schemas.openxmlformats.org/officeDocument/2006/relationships/oleObject" Target="embeddings/oleObject15.bin"/><Relationship Id="rId77" Type="http://schemas.openxmlformats.org/officeDocument/2006/relationships/oleObject" Target="embeddings/oleObject40.bin"/><Relationship Id="rId100" Type="http://schemas.openxmlformats.org/officeDocument/2006/relationships/image" Target="media/image43.wmf"/><Relationship Id="rId282" Type="http://schemas.openxmlformats.org/officeDocument/2006/relationships/oleObject" Target="embeddings/oleObject156.bin"/><Relationship Id="rId338" Type="http://schemas.openxmlformats.org/officeDocument/2006/relationships/oleObject" Target="embeddings/oleObject185.bin"/><Relationship Id="rId503" Type="http://schemas.openxmlformats.org/officeDocument/2006/relationships/oleObject" Target="embeddings/oleObject279.bin"/><Relationship Id="rId545" Type="http://schemas.openxmlformats.org/officeDocument/2006/relationships/oleObject" Target="embeddings/oleObject303.bin"/><Relationship Id="rId8" Type="http://schemas.openxmlformats.org/officeDocument/2006/relationships/oleObject" Target="embeddings/oleObject1.bin"/><Relationship Id="rId142" Type="http://schemas.openxmlformats.org/officeDocument/2006/relationships/image" Target="media/image64.wmf"/><Relationship Id="rId184" Type="http://schemas.openxmlformats.org/officeDocument/2006/relationships/oleObject" Target="embeddings/oleObject99.bin"/><Relationship Id="rId391" Type="http://schemas.openxmlformats.org/officeDocument/2006/relationships/image" Target="media/image175.wmf"/><Relationship Id="rId405" Type="http://schemas.openxmlformats.org/officeDocument/2006/relationships/oleObject" Target="embeddings/oleObject223.bin"/><Relationship Id="rId447" Type="http://schemas.openxmlformats.org/officeDocument/2006/relationships/oleObject" Target="embeddings/oleObject248.bin"/><Relationship Id="rId251" Type="http://schemas.openxmlformats.org/officeDocument/2006/relationships/oleObject" Target="embeddings/oleObject139.bin"/><Relationship Id="rId489" Type="http://schemas.openxmlformats.org/officeDocument/2006/relationships/oleObject" Target="embeddings/oleObject272.bin"/><Relationship Id="rId46" Type="http://schemas.openxmlformats.org/officeDocument/2006/relationships/image" Target="media/image22.wmf"/><Relationship Id="rId293" Type="http://schemas.openxmlformats.org/officeDocument/2006/relationships/oleObject" Target="embeddings/oleObject162.bin"/><Relationship Id="rId307" Type="http://schemas.openxmlformats.org/officeDocument/2006/relationships/image" Target="media/image135.wmf"/><Relationship Id="rId349" Type="http://schemas.openxmlformats.org/officeDocument/2006/relationships/oleObject" Target="embeddings/oleObject190.bin"/><Relationship Id="rId514" Type="http://schemas.openxmlformats.org/officeDocument/2006/relationships/oleObject" Target="embeddings/oleObject285.bin"/><Relationship Id="rId556" Type="http://schemas.openxmlformats.org/officeDocument/2006/relationships/footer" Target="footer2.xml"/><Relationship Id="rId88" Type="http://schemas.openxmlformats.org/officeDocument/2006/relationships/oleObject" Target="embeddings/oleObject47.bin"/><Relationship Id="rId111" Type="http://schemas.openxmlformats.org/officeDocument/2006/relationships/image" Target="media/image48.wmf"/><Relationship Id="rId153" Type="http://schemas.openxmlformats.org/officeDocument/2006/relationships/image" Target="media/image69.wmf"/><Relationship Id="rId195" Type="http://schemas.openxmlformats.org/officeDocument/2006/relationships/image" Target="media/image86.wmf"/><Relationship Id="rId209" Type="http://schemas.openxmlformats.org/officeDocument/2006/relationships/oleObject" Target="embeddings/oleObject114.bin"/><Relationship Id="rId360" Type="http://schemas.openxmlformats.org/officeDocument/2006/relationships/image" Target="media/image162.wmf"/><Relationship Id="rId416" Type="http://schemas.openxmlformats.org/officeDocument/2006/relationships/oleObject" Target="embeddings/oleObject230.bin"/><Relationship Id="rId220" Type="http://schemas.openxmlformats.org/officeDocument/2006/relationships/image" Target="media/image98.wmf"/><Relationship Id="rId458" Type="http://schemas.openxmlformats.org/officeDocument/2006/relationships/oleObject" Target="embeddings/oleObject254.bin"/></Relationships>
</file>

<file path=word/_rels/footer1.xml.rels><?xml version="1.0" encoding="UTF-8" standalone="yes"?>
<Relationships xmlns="http://schemas.openxmlformats.org/package/2006/relationships"><Relationship Id="rId1" Type="http://schemas.openxmlformats.org/officeDocument/2006/relationships/image" Target="media/image240.png"/></Relationships>
</file>

<file path=word/_rels/footer2.xml.rels><?xml version="1.0" encoding="UTF-8" standalone="yes"?>
<Relationships xmlns="http://schemas.openxmlformats.org/package/2006/relationships"><Relationship Id="rId1" Type="http://schemas.openxmlformats.org/officeDocument/2006/relationships/image" Target="media/image240.png"/></Relationships>
</file>

<file path=word/_rels/header1.xml.rels><?xml version="1.0" encoding="UTF-8" standalone="yes"?>
<Relationships xmlns="http://schemas.openxmlformats.org/package/2006/relationships"><Relationship Id="rId1" Type="http://schemas.openxmlformats.org/officeDocument/2006/relationships/image" Target="media/image240.png"/></Relationships>
</file>

<file path=word/_rels/header2.xml.rels><?xml version="1.0" encoding="UTF-8" standalone="yes"?>
<Relationships xmlns="http://schemas.openxmlformats.org/package/2006/relationships"><Relationship Id="rId1" Type="http://schemas.openxmlformats.org/officeDocument/2006/relationships/image" Target="media/image241.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onio\Datos%20de%20programa\Microsoft\Plantillas\Ejercici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Ejercicios</Template>
  <TotalTime>5</TotalTime>
  <Pages>1</Pages>
  <Words>8555</Words>
  <Characters>47053</Characters>
  <Application>Microsoft Office Word</Application>
  <DocSecurity>0</DocSecurity>
  <Lines>392</Lines>
  <Paragraphs>110</Paragraphs>
  <ScaleCrop>false</ScaleCrop>
  <HeadingPairs>
    <vt:vector size="2" baseType="variant">
      <vt:variant>
        <vt:lpstr>Título</vt:lpstr>
      </vt:variant>
      <vt:variant>
        <vt:i4>1</vt:i4>
      </vt:variant>
    </vt:vector>
  </HeadingPairs>
  <TitlesOfParts>
    <vt:vector size="1" baseType="lpstr">
      <vt:lpstr>Probabilidad</vt:lpstr>
    </vt:vector>
  </TitlesOfParts>
  <Company>MICROSOFT</Company>
  <LinksUpToDate>false</LinksUpToDate>
  <CharactersWithSpaces>55498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Probabilidad</dc:title>
  <dc:creator>WINDOWS XP PROFESIONAL</dc:creator>
  <cp:lastModifiedBy>Antonio Garrido García</cp:lastModifiedBy>
  <cp:revision>6</cp:revision>
  <cp:lastPrinted>2006-03-30T01:25:00Z</cp:lastPrinted>
  <dcterms:created xsi:type="dcterms:W3CDTF">2009-11-23T23:08:00Z</dcterms:created>
  <dcterms:modified xsi:type="dcterms:W3CDTF">2011-01-19T23:47:00Z</dcterms:modified>
</cp:coreProperties>
</file>